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CEE" w:rsidRDefault="00636CEE" w:rsidP="00672D5F">
      <w:pPr>
        <w:autoSpaceDE w:val="0"/>
        <w:autoSpaceDN w:val="0"/>
        <w:adjustRightInd w:val="0"/>
        <w:ind w:left="709"/>
        <w:jc w:val="right"/>
      </w:pPr>
      <w:r>
        <w:t>Утверждено</w:t>
      </w:r>
    </w:p>
    <w:p w:rsidR="00636CEE" w:rsidRDefault="00636CEE" w:rsidP="00672D5F">
      <w:pPr>
        <w:autoSpaceDE w:val="0"/>
        <w:autoSpaceDN w:val="0"/>
        <w:adjustRightInd w:val="0"/>
        <w:ind w:left="709"/>
        <w:jc w:val="right"/>
      </w:pPr>
      <w:r>
        <w:t>решением Думы</w:t>
      </w:r>
    </w:p>
    <w:p w:rsidR="00636CEE" w:rsidRDefault="00636CEE" w:rsidP="00672D5F">
      <w:pPr>
        <w:autoSpaceDE w:val="0"/>
        <w:autoSpaceDN w:val="0"/>
        <w:adjustRightInd w:val="0"/>
        <w:ind w:left="709"/>
        <w:jc w:val="right"/>
      </w:pPr>
      <w:r>
        <w:t>городского округа</w:t>
      </w:r>
    </w:p>
    <w:p w:rsidR="00636CEE" w:rsidRPr="004D76C4" w:rsidRDefault="00636CEE" w:rsidP="00672D5F">
      <w:pPr>
        <w:autoSpaceDE w:val="0"/>
        <w:autoSpaceDN w:val="0"/>
        <w:adjustRightInd w:val="0"/>
        <w:ind w:left="709"/>
        <w:jc w:val="right"/>
      </w:pPr>
      <w:r>
        <w:t>от 22.12.2016 года № 6/7</w:t>
      </w:r>
    </w:p>
    <w:p w:rsidR="00636CEE" w:rsidRPr="004D76C4" w:rsidRDefault="00636CEE" w:rsidP="008E3E21">
      <w:pPr>
        <w:ind w:firstLine="709"/>
        <w:jc w:val="both"/>
      </w:pPr>
    </w:p>
    <w:p w:rsidR="00636CEE" w:rsidRPr="004D76C4" w:rsidRDefault="00636CEE" w:rsidP="008E3E21">
      <w:pPr>
        <w:pStyle w:val="ConsPlusTitle"/>
        <w:ind w:firstLine="709"/>
        <w:jc w:val="center"/>
        <w:rPr>
          <w:rFonts w:ascii="Times New Roman" w:hAnsi="Times New Roman" w:cs="Times New Roman"/>
          <w:sz w:val="24"/>
          <w:szCs w:val="24"/>
        </w:rPr>
      </w:pPr>
    </w:p>
    <w:p w:rsidR="00636CEE" w:rsidRDefault="00636CEE" w:rsidP="008E3E21">
      <w:pPr>
        <w:pStyle w:val="ConsPlusTitle"/>
        <w:ind w:left="709"/>
        <w:jc w:val="center"/>
        <w:rPr>
          <w:rFonts w:ascii="Times New Roman" w:hAnsi="Times New Roman" w:cs="Times New Roman"/>
          <w:sz w:val="24"/>
          <w:szCs w:val="24"/>
        </w:rPr>
      </w:pPr>
      <w:r w:rsidRPr="00D3187B">
        <w:rPr>
          <w:rFonts w:ascii="Times New Roman" w:hAnsi="Times New Roman" w:cs="Times New Roman"/>
          <w:sz w:val="24"/>
          <w:szCs w:val="24"/>
        </w:rPr>
        <w:t xml:space="preserve">Примерное положение </w:t>
      </w:r>
    </w:p>
    <w:p w:rsidR="00636CEE" w:rsidRPr="004D76C4" w:rsidRDefault="00636CEE" w:rsidP="008E3E21">
      <w:pPr>
        <w:pStyle w:val="ConsPlusTitle"/>
        <w:ind w:left="709"/>
        <w:jc w:val="center"/>
        <w:rPr>
          <w:rFonts w:ascii="Times New Roman" w:hAnsi="Times New Roman" w:cs="Times New Roman"/>
          <w:sz w:val="24"/>
          <w:szCs w:val="24"/>
        </w:rPr>
      </w:pPr>
      <w:r w:rsidRPr="004D76C4">
        <w:rPr>
          <w:rFonts w:ascii="Times New Roman" w:hAnsi="Times New Roman" w:cs="Times New Roman"/>
          <w:sz w:val="24"/>
          <w:szCs w:val="24"/>
        </w:rPr>
        <w:t xml:space="preserve">«Об оплате труда работников </w:t>
      </w:r>
      <w:r>
        <w:rPr>
          <w:rFonts w:ascii="Times New Roman" w:hAnsi="Times New Roman" w:cs="Times New Roman"/>
          <w:sz w:val="24"/>
          <w:szCs w:val="24"/>
        </w:rPr>
        <w:t xml:space="preserve">муниципальных </w:t>
      </w:r>
      <w:r w:rsidRPr="004D76C4">
        <w:rPr>
          <w:rFonts w:ascii="Times New Roman" w:hAnsi="Times New Roman" w:cs="Times New Roman"/>
          <w:sz w:val="24"/>
          <w:szCs w:val="24"/>
        </w:rPr>
        <w:t>образовательных организаций,</w:t>
      </w:r>
    </w:p>
    <w:p w:rsidR="00636CEE" w:rsidRPr="004D76C4" w:rsidRDefault="00636CEE" w:rsidP="008E3E21">
      <w:pPr>
        <w:pStyle w:val="ConsPlusTitle"/>
        <w:ind w:left="709"/>
        <w:jc w:val="center"/>
        <w:rPr>
          <w:rFonts w:ascii="Times New Roman" w:hAnsi="Times New Roman" w:cs="Times New Roman"/>
          <w:sz w:val="24"/>
          <w:szCs w:val="24"/>
        </w:rPr>
      </w:pPr>
      <w:r w:rsidRPr="004D76C4">
        <w:rPr>
          <w:rFonts w:ascii="Times New Roman" w:hAnsi="Times New Roman" w:cs="Times New Roman"/>
          <w:sz w:val="24"/>
          <w:szCs w:val="24"/>
        </w:rPr>
        <w:t>расположенных на территории городского округа ЗАТО Свободный»</w:t>
      </w:r>
    </w:p>
    <w:p w:rsidR="00636CEE" w:rsidRPr="004D76C4" w:rsidRDefault="00636CEE" w:rsidP="008E3E21">
      <w:pPr>
        <w:pStyle w:val="ConsPlusNormal"/>
        <w:ind w:firstLine="709"/>
        <w:jc w:val="both"/>
        <w:rPr>
          <w:rFonts w:ascii="Times New Roman" w:hAnsi="Times New Roman" w:cs="Times New Roman"/>
        </w:rPr>
      </w:pPr>
    </w:p>
    <w:p w:rsidR="00636CEE" w:rsidRPr="00401B72" w:rsidRDefault="00636CEE" w:rsidP="008E3E21">
      <w:pPr>
        <w:pStyle w:val="ConsPlusNormal"/>
        <w:ind w:left="709"/>
        <w:jc w:val="center"/>
        <w:rPr>
          <w:rFonts w:ascii="Times New Roman" w:hAnsi="Times New Roman" w:cs="Times New Roman"/>
          <w:b/>
          <w:bCs/>
          <w:sz w:val="24"/>
          <w:szCs w:val="24"/>
        </w:rPr>
      </w:pPr>
      <w:r w:rsidRPr="00401B72">
        <w:rPr>
          <w:rFonts w:ascii="Times New Roman" w:hAnsi="Times New Roman" w:cs="Times New Roman"/>
          <w:b/>
          <w:bCs/>
          <w:sz w:val="24"/>
          <w:szCs w:val="24"/>
        </w:rPr>
        <w:t>Глава 1. ОБЩИЕ ПОЛОЖЕНИЯ</w:t>
      </w:r>
    </w:p>
    <w:p w:rsidR="00636CEE" w:rsidRPr="004D76C4" w:rsidRDefault="00636CEE" w:rsidP="008E3E21">
      <w:pPr>
        <w:pStyle w:val="ConsPlusNormal"/>
        <w:ind w:firstLine="709"/>
        <w:jc w:val="center"/>
        <w:rPr>
          <w:rFonts w:ascii="Times New Roman" w:hAnsi="Times New Roman" w:cs="Times New Roman"/>
          <w:b/>
          <w:bCs/>
        </w:rPr>
      </w:pPr>
    </w:p>
    <w:p w:rsidR="00636CEE" w:rsidRPr="00D3187B" w:rsidRDefault="00636CEE" w:rsidP="00B17083">
      <w:pPr>
        <w:pStyle w:val="ConsPlusNormal"/>
        <w:ind w:firstLine="720"/>
        <w:rPr>
          <w:rFonts w:ascii="Times New Roman" w:hAnsi="Times New Roman" w:cs="Times New Roman"/>
          <w:sz w:val="24"/>
          <w:szCs w:val="24"/>
        </w:rPr>
      </w:pPr>
      <w:r>
        <w:rPr>
          <w:rFonts w:ascii="Times New Roman" w:hAnsi="Times New Roman" w:cs="Times New Roman"/>
          <w:sz w:val="24"/>
          <w:szCs w:val="24"/>
        </w:rPr>
        <w:t xml:space="preserve">1. </w:t>
      </w:r>
      <w:r w:rsidRPr="00D3187B">
        <w:rPr>
          <w:rFonts w:ascii="Times New Roman" w:hAnsi="Times New Roman" w:cs="Times New Roman"/>
          <w:sz w:val="24"/>
          <w:szCs w:val="24"/>
        </w:rPr>
        <w:t>Примерное положение об оплате труда работников образовательных организаций, расположенных на территории городского округа ЗАТО Свободный (далее – Примерное положение), применяется при исчислении заработной платы работников образовательных организаций, подведомственных администрации городского округа ЗАТО Свободный (далее – образовательные организации).</w:t>
      </w:r>
    </w:p>
    <w:p w:rsidR="00636CEE" w:rsidRPr="00CF565F" w:rsidRDefault="00636CEE" w:rsidP="00B17083">
      <w:pPr>
        <w:autoSpaceDE w:val="0"/>
        <w:autoSpaceDN w:val="0"/>
        <w:adjustRightInd w:val="0"/>
        <w:ind w:firstLine="720"/>
        <w:jc w:val="both"/>
      </w:pPr>
      <w:r>
        <w:t xml:space="preserve">2. </w:t>
      </w:r>
      <w:r w:rsidRPr="00CF565F">
        <w:t xml:space="preserve">Заработная плата работников </w:t>
      </w:r>
      <w:r w:rsidRPr="00D3187B">
        <w:t>образовательных</w:t>
      </w:r>
      <w:r w:rsidRPr="00CF565F">
        <w:t xml:space="preserve"> организаций устанавливается трудовыми договорами в соответствии с действующими в </w:t>
      </w:r>
      <w:r>
        <w:t>муниципальных</w:t>
      </w:r>
      <w:r w:rsidRPr="00CF565F">
        <w:t xml:space="preserve"> организациях системами оплаты труда. Системы оплаты труда в </w:t>
      </w:r>
      <w:r w:rsidRPr="00D3187B">
        <w:t>образовательных</w:t>
      </w:r>
      <w:r w:rsidRPr="00CF565F">
        <w:t xml:space="preserve"> организациях устанавливаются на основе настоящего Примерного положения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с учетом мнения выборного органа первичной профсоюзной организации или при его отсутствии иного представительного органа работников </w:t>
      </w:r>
      <w:r>
        <w:t>образовательной</w:t>
      </w:r>
      <w:r w:rsidRPr="00CF565F">
        <w:t xml:space="preserve"> организации.</w:t>
      </w:r>
    </w:p>
    <w:p w:rsidR="00636CEE" w:rsidRPr="00CF565F" w:rsidRDefault="00636CEE" w:rsidP="00B17083">
      <w:pPr>
        <w:autoSpaceDE w:val="0"/>
        <w:autoSpaceDN w:val="0"/>
        <w:adjustRightInd w:val="0"/>
        <w:ind w:firstLine="720"/>
        <w:jc w:val="both"/>
      </w:pPr>
      <w:r>
        <w:t xml:space="preserve">3. </w:t>
      </w:r>
      <w:r w:rsidRPr="00CF565F">
        <w:t xml:space="preserve">Фонд оплаты труда в </w:t>
      </w:r>
      <w:r w:rsidRPr="00D3187B">
        <w:t>образовательных</w:t>
      </w:r>
      <w:r w:rsidRPr="00CF565F">
        <w:t xml:space="preserve"> организациях формируется исходя из объема лимитов бюджетных обязательств областного </w:t>
      </w:r>
      <w:r>
        <w:t>и местного бюджетов</w:t>
      </w:r>
      <w:r w:rsidRPr="00CF565F">
        <w:t>, предусмотренных на оплату труда работни</w:t>
      </w:r>
      <w:r>
        <w:t xml:space="preserve">ков казенных </w:t>
      </w:r>
      <w:r w:rsidRPr="00D3187B">
        <w:t>образовательных</w:t>
      </w:r>
      <w:r w:rsidRPr="00CF565F">
        <w:t xml:space="preserve"> организаций, объема субсидии, предоставляемой бюджет</w:t>
      </w:r>
      <w:r>
        <w:t>ным образовательным</w:t>
      </w:r>
      <w:r w:rsidRPr="00CF565F">
        <w:t xml:space="preserve"> организациям на финансовое обеспечение выполне</w:t>
      </w:r>
      <w:r>
        <w:t>ния муниципального</w:t>
      </w:r>
      <w:r w:rsidRPr="00CF565F">
        <w:t xml:space="preserve"> задания, и средств, поступающих от приносящей доход деятельности.</w:t>
      </w:r>
    </w:p>
    <w:p w:rsidR="00636CEE" w:rsidRPr="00CF565F" w:rsidRDefault="00636CEE" w:rsidP="00B17083">
      <w:pPr>
        <w:autoSpaceDE w:val="0"/>
        <w:autoSpaceDN w:val="0"/>
        <w:adjustRightInd w:val="0"/>
        <w:ind w:firstLine="720"/>
        <w:jc w:val="both"/>
      </w:pPr>
      <w:r>
        <w:t xml:space="preserve">4. </w:t>
      </w:r>
      <w:r w:rsidRPr="00CF565F">
        <w:t>Шт</w:t>
      </w:r>
      <w:r>
        <w:t>атное расписание образовательной</w:t>
      </w:r>
      <w:r w:rsidRPr="00CF565F">
        <w:t xml:space="preserve"> организации утверждается руководителем </w:t>
      </w:r>
      <w:r w:rsidRPr="00D3187B">
        <w:t>образова</w:t>
      </w:r>
      <w:r>
        <w:t>тельной</w:t>
      </w:r>
      <w:r w:rsidRPr="00CF565F">
        <w:t xml:space="preserve"> организации по согласованию</w:t>
      </w:r>
      <w:r>
        <w:t xml:space="preserve"> с </w:t>
      </w:r>
      <w:r w:rsidRPr="00D3187B">
        <w:t>администра</w:t>
      </w:r>
      <w:r>
        <w:t>цией</w:t>
      </w:r>
      <w:r w:rsidRPr="00D3187B">
        <w:t xml:space="preserve"> городского округа ЗАТО Свободный</w:t>
      </w:r>
      <w:r>
        <w:t xml:space="preserve"> </w:t>
      </w:r>
      <w:r w:rsidRPr="00CF565F">
        <w:t xml:space="preserve"> и включает в себя все должности служащих (профессии рабочих) данной </w:t>
      </w:r>
      <w:r>
        <w:t>образовательной</w:t>
      </w:r>
      <w:r w:rsidRPr="00CF565F">
        <w:t xml:space="preserve"> организации в пределах утвержденного на соответствующий финансовый год фонда оплаты труда.</w:t>
      </w:r>
    </w:p>
    <w:p w:rsidR="00636CEE" w:rsidRPr="00CF565F" w:rsidRDefault="00636CEE" w:rsidP="008E3E21">
      <w:pPr>
        <w:autoSpaceDE w:val="0"/>
        <w:autoSpaceDN w:val="0"/>
        <w:adjustRightInd w:val="0"/>
        <w:ind w:firstLine="709"/>
        <w:jc w:val="both"/>
      </w:pPr>
      <w:r>
        <w:t>Администрация</w:t>
      </w:r>
      <w:r w:rsidRPr="00D3187B">
        <w:t xml:space="preserve"> городского округа ЗАТО Свободный </w:t>
      </w:r>
      <w:r w:rsidRPr="00CF565F">
        <w:t xml:space="preserve">может устанавливать предельную долю оплаты труда работников, занимающих должности, не относящиеся к основному и (или) административно-управленческому персоналу, в фонде оплаты труда </w:t>
      </w:r>
      <w:r>
        <w:t>образовательной</w:t>
      </w:r>
      <w:r w:rsidRPr="00CF565F">
        <w:t xml:space="preserve"> организации, а также перечень должностей, не относящихся к основному и (или) административно-управленческому персоналу </w:t>
      </w:r>
      <w:r>
        <w:t>образовательной</w:t>
      </w:r>
      <w:r w:rsidRPr="00CF565F">
        <w:t xml:space="preserve"> организации.</w:t>
      </w:r>
    </w:p>
    <w:p w:rsidR="00636CEE" w:rsidRPr="00CF565F" w:rsidRDefault="00636CEE" w:rsidP="00B17083">
      <w:pPr>
        <w:autoSpaceDE w:val="0"/>
        <w:autoSpaceDN w:val="0"/>
        <w:adjustRightInd w:val="0"/>
        <w:ind w:firstLine="720"/>
        <w:jc w:val="both"/>
      </w:pPr>
      <w:r>
        <w:t xml:space="preserve">5. </w:t>
      </w:r>
      <w:r w:rsidRPr="00CF565F">
        <w:t xml:space="preserve">Должности работников, включаемые в штатное расписание </w:t>
      </w:r>
      <w:r>
        <w:t>образовательной</w:t>
      </w:r>
      <w:r w:rsidRPr="00CF565F">
        <w:t xml:space="preserve"> организации, должны определяться в соответствии с уставом </w:t>
      </w:r>
      <w:r>
        <w:t>образовательной</w:t>
      </w:r>
      <w:r w:rsidRPr="00CF565F">
        <w:t xml:space="preserve"> организации и соответствовать Единому квалификационному </w:t>
      </w:r>
      <w:hyperlink r:id="rId5" w:history="1">
        <w:r w:rsidRPr="00B17083">
          <w:t>справочнику</w:t>
        </w:r>
      </w:hyperlink>
      <w:r w:rsidRPr="00B17083">
        <w:t xml:space="preserve"> </w:t>
      </w:r>
      <w:r w:rsidRPr="00CF565F">
        <w:t>должностей руководителей, специалистов и служа</w:t>
      </w:r>
      <w:r>
        <w:t>щих, раздел «</w:t>
      </w:r>
      <w:r w:rsidRPr="00CF565F">
        <w:t>Квалификационные характеристики до</w:t>
      </w:r>
      <w:r>
        <w:t>лжностей работников образования»</w:t>
      </w:r>
      <w:r w:rsidRPr="00CF565F">
        <w:t>, утвержденному Приказом Министерства здравоохранения и социального развития Российской Федера</w:t>
      </w:r>
      <w:r>
        <w:t>ции от 26.08.2010 № 761н «</w:t>
      </w:r>
      <w:r w:rsidRPr="00CF565F">
        <w:t xml:space="preserve">Об утверждении Единого квалификационного справочника должностей руководителей, специалистов </w:t>
      </w:r>
      <w:r>
        <w:t>и служащих, раздел «</w:t>
      </w:r>
      <w:r w:rsidRPr="00CF565F">
        <w:t>Квалификационные характеристики должностей работников образования</w:t>
      </w:r>
      <w:r>
        <w:t>»</w:t>
      </w:r>
      <w:r w:rsidRPr="00CF565F">
        <w:t xml:space="preserve"> (далее - ЕКС), выпускам Единого тарифно-квалификационного справочника работ и профессий рабочих, утвержденного Постановлениями Госкомтруда СССР и Секретариата ВЦСПС, действующим на территории России в соответствии с </w:t>
      </w:r>
      <w:hyperlink r:id="rId6" w:history="1">
        <w:r w:rsidRPr="00B17083">
          <w:t>Постановлением</w:t>
        </w:r>
      </w:hyperlink>
      <w:r w:rsidRPr="00CF565F">
        <w:t xml:space="preserve"> Министерства труда и занятости населения Росс</w:t>
      </w:r>
      <w:r>
        <w:t>ийской Федерации от 12.05.1992 №</w:t>
      </w:r>
      <w:r w:rsidRPr="00CF565F">
        <w:t xml:space="preserve"> 15а </w:t>
      </w:r>
      <w:r>
        <w:t>«</w:t>
      </w:r>
      <w:r w:rsidRPr="00CF565F">
        <w:t>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w:t>
      </w:r>
      <w:r>
        <w:t>сии»</w:t>
      </w:r>
      <w:r w:rsidRPr="00CF565F">
        <w:t xml:space="preserve"> (далее - ЕТКС), и </w:t>
      </w:r>
      <w:hyperlink r:id="rId7" w:history="1">
        <w:r w:rsidRPr="00B17083">
          <w:t>номенклатуре</w:t>
        </w:r>
      </w:hyperlink>
      <w:r w:rsidRPr="00CF565F">
        <w:t xml:space="preserve"> должностей педагогических работников, утвержденной Постановлением Правительства Российской Федерации от 08.08.2013 </w:t>
      </w:r>
      <w:r>
        <w:t>№ 678 «</w:t>
      </w:r>
      <w:r w:rsidRPr="00CF565F">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t>»</w:t>
      </w:r>
      <w:r w:rsidRPr="00CF565F">
        <w:t xml:space="preserve"> (далее - номенклатура должностей).</w:t>
      </w:r>
    </w:p>
    <w:p w:rsidR="00636CEE" w:rsidRPr="001C657A" w:rsidRDefault="00636CEE" w:rsidP="008E3E21">
      <w:pPr>
        <w:pStyle w:val="ConsPlusNormal"/>
        <w:ind w:firstLine="709"/>
        <w:jc w:val="both"/>
        <w:rPr>
          <w:rFonts w:ascii="Times New Roman" w:hAnsi="Times New Roman" w:cs="Times New Roman"/>
          <w:sz w:val="24"/>
          <w:szCs w:val="24"/>
        </w:rPr>
      </w:pPr>
    </w:p>
    <w:p w:rsidR="00636CEE" w:rsidRPr="00401B72" w:rsidRDefault="00636CEE" w:rsidP="008E3E21">
      <w:pPr>
        <w:pStyle w:val="ConsPlusNormal"/>
        <w:ind w:left="709"/>
        <w:jc w:val="center"/>
        <w:rPr>
          <w:rFonts w:ascii="Times New Roman" w:hAnsi="Times New Roman" w:cs="Times New Roman"/>
          <w:b/>
          <w:bCs/>
          <w:sz w:val="24"/>
          <w:szCs w:val="24"/>
        </w:rPr>
      </w:pPr>
      <w:r w:rsidRPr="00401B72">
        <w:rPr>
          <w:rFonts w:ascii="Times New Roman" w:hAnsi="Times New Roman" w:cs="Times New Roman"/>
          <w:b/>
          <w:bCs/>
          <w:sz w:val="24"/>
          <w:szCs w:val="24"/>
        </w:rPr>
        <w:t xml:space="preserve">Глава 2. УСЛОВИЯ ОПРЕДЕЛЕНИЯ ОПЛАТЫ ТРУДА </w:t>
      </w:r>
    </w:p>
    <w:p w:rsidR="00636CEE" w:rsidRPr="004D76C4" w:rsidRDefault="00636CEE" w:rsidP="008E3E21">
      <w:pPr>
        <w:pStyle w:val="ConsPlusNormal"/>
        <w:ind w:firstLine="709"/>
        <w:jc w:val="both"/>
        <w:rPr>
          <w:rFonts w:ascii="Times New Roman" w:hAnsi="Times New Roman" w:cs="Times New Roman"/>
        </w:rPr>
      </w:pPr>
    </w:p>
    <w:p w:rsidR="00636CEE" w:rsidRPr="00D3187B" w:rsidRDefault="00636CEE" w:rsidP="00B17083">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6. </w:t>
      </w:r>
      <w:r w:rsidRPr="00D3187B">
        <w:rPr>
          <w:rFonts w:ascii="Times New Roman" w:hAnsi="Times New Roman" w:cs="Times New Roman"/>
          <w:sz w:val="24"/>
          <w:szCs w:val="24"/>
        </w:rPr>
        <w:t>Оплата труда работников образовательной организации устанавливается с учетом:</w:t>
      </w:r>
    </w:p>
    <w:p w:rsidR="00636CEE" w:rsidRDefault="00636CEE" w:rsidP="00B17083">
      <w:pPr>
        <w:pStyle w:val="ConsPlusNormal"/>
        <w:numPr>
          <w:ilvl w:val="1"/>
          <w:numId w:val="2"/>
        </w:numPr>
        <w:tabs>
          <w:tab w:val="left" w:pos="1080"/>
        </w:tabs>
        <w:ind w:left="0" w:firstLine="720"/>
        <w:jc w:val="both"/>
        <w:rPr>
          <w:rFonts w:ascii="Times New Roman" w:hAnsi="Times New Roman" w:cs="Times New Roman"/>
          <w:sz w:val="24"/>
          <w:szCs w:val="24"/>
        </w:rPr>
      </w:pPr>
      <w:r w:rsidRPr="00D3187B">
        <w:rPr>
          <w:rFonts w:ascii="Times New Roman" w:hAnsi="Times New Roman" w:cs="Times New Roman"/>
          <w:sz w:val="24"/>
          <w:szCs w:val="24"/>
        </w:rPr>
        <w:t>ЕТКС;</w:t>
      </w:r>
    </w:p>
    <w:p w:rsidR="00636CEE" w:rsidRPr="00D3187B" w:rsidRDefault="00636CEE" w:rsidP="00B17083">
      <w:pPr>
        <w:pStyle w:val="ConsPlusNormal"/>
        <w:numPr>
          <w:ilvl w:val="1"/>
          <w:numId w:val="2"/>
        </w:numPr>
        <w:tabs>
          <w:tab w:val="left" w:pos="1080"/>
        </w:tabs>
        <w:ind w:left="0" w:firstLine="720"/>
        <w:jc w:val="both"/>
        <w:rPr>
          <w:rFonts w:ascii="Times New Roman" w:hAnsi="Times New Roman" w:cs="Times New Roman"/>
          <w:sz w:val="24"/>
          <w:szCs w:val="24"/>
        </w:rPr>
      </w:pPr>
      <w:r>
        <w:rPr>
          <w:rFonts w:ascii="Times New Roman" w:hAnsi="Times New Roman" w:cs="Times New Roman"/>
          <w:sz w:val="24"/>
          <w:szCs w:val="24"/>
        </w:rPr>
        <w:t>номенклатуры должностей;</w:t>
      </w:r>
    </w:p>
    <w:p w:rsidR="00636CEE" w:rsidRPr="00D3187B" w:rsidRDefault="00636CEE" w:rsidP="00B17083">
      <w:pPr>
        <w:pStyle w:val="ConsPlusNormal"/>
        <w:numPr>
          <w:ilvl w:val="1"/>
          <w:numId w:val="2"/>
        </w:numPr>
        <w:tabs>
          <w:tab w:val="left" w:pos="1080"/>
        </w:tabs>
        <w:ind w:left="0" w:firstLine="720"/>
        <w:jc w:val="both"/>
        <w:rPr>
          <w:rFonts w:ascii="Times New Roman" w:hAnsi="Times New Roman" w:cs="Times New Roman"/>
          <w:sz w:val="24"/>
          <w:szCs w:val="24"/>
        </w:rPr>
      </w:pPr>
      <w:r>
        <w:rPr>
          <w:rFonts w:ascii="Times New Roman" w:hAnsi="Times New Roman" w:cs="Times New Roman"/>
          <w:sz w:val="24"/>
          <w:szCs w:val="24"/>
        </w:rPr>
        <w:t>ЕКС или профессиональных стандартов</w:t>
      </w:r>
      <w:r w:rsidRPr="00D3187B">
        <w:rPr>
          <w:rFonts w:ascii="Times New Roman" w:hAnsi="Times New Roman" w:cs="Times New Roman"/>
          <w:sz w:val="24"/>
          <w:szCs w:val="24"/>
        </w:rPr>
        <w:t>;</w:t>
      </w:r>
    </w:p>
    <w:p w:rsidR="00636CEE" w:rsidRPr="00D3187B" w:rsidRDefault="00636CEE" w:rsidP="00B17083">
      <w:pPr>
        <w:pStyle w:val="ConsPlusNormal"/>
        <w:numPr>
          <w:ilvl w:val="1"/>
          <w:numId w:val="2"/>
        </w:numPr>
        <w:tabs>
          <w:tab w:val="left" w:pos="1080"/>
        </w:tabs>
        <w:ind w:left="0" w:firstLine="720"/>
        <w:jc w:val="both"/>
        <w:rPr>
          <w:rFonts w:ascii="Times New Roman" w:hAnsi="Times New Roman" w:cs="Times New Roman"/>
          <w:sz w:val="24"/>
          <w:szCs w:val="24"/>
        </w:rPr>
      </w:pPr>
      <w:r>
        <w:rPr>
          <w:rFonts w:ascii="Times New Roman" w:hAnsi="Times New Roman" w:cs="Times New Roman"/>
          <w:sz w:val="24"/>
          <w:szCs w:val="24"/>
        </w:rPr>
        <w:t>государственных гарантий</w:t>
      </w:r>
      <w:r w:rsidRPr="00D3187B">
        <w:rPr>
          <w:rFonts w:ascii="Times New Roman" w:hAnsi="Times New Roman" w:cs="Times New Roman"/>
          <w:sz w:val="24"/>
          <w:szCs w:val="24"/>
        </w:rPr>
        <w:t xml:space="preserve"> </w:t>
      </w:r>
      <w:r>
        <w:rPr>
          <w:rFonts w:ascii="Times New Roman" w:hAnsi="Times New Roman" w:cs="Times New Roman"/>
          <w:sz w:val="24"/>
          <w:szCs w:val="24"/>
        </w:rPr>
        <w:t>по оплате труда, предусмотренной</w:t>
      </w:r>
      <w:r w:rsidRPr="00D3187B">
        <w:rPr>
          <w:rFonts w:ascii="Times New Roman" w:hAnsi="Times New Roman" w:cs="Times New Roman"/>
          <w:sz w:val="24"/>
          <w:szCs w:val="24"/>
        </w:rPr>
        <w:t xml:space="preserve"> трудовым законодательством;</w:t>
      </w:r>
    </w:p>
    <w:p w:rsidR="00636CEE" w:rsidRPr="00D3187B" w:rsidRDefault="00636CEE" w:rsidP="00B17083">
      <w:pPr>
        <w:pStyle w:val="ConsPlusNormal"/>
        <w:numPr>
          <w:ilvl w:val="1"/>
          <w:numId w:val="2"/>
        </w:numPr>
        <w:tabs>
          <w:tab w:val="left" w:pos="1080"/>
        </w:tabs>
        <w:ind w:left="0" w:firstLine="720"/>
        <w:jc w:val="both"/>
        <w:rPr>
          <w:rFonts w:ascii="Times New Roman" w:hAnsi="Times New Roman" w:cs="Times New Roman"/>
          <w:sz w:val="24"/>
          <w:szCs w:val="24"/>
        </w:rPr>
      </w:pPr>
      <w:r w:rsidRPr="00D3187B">
        <w:rPr>
          <w:rFonts w:ascii="Times New Roman" w:hAnsi="Times New Roman" w:cs="Times New Roman"/>
          <w:sz w:val="24"/>
          <w:szCs w:val="24"/>
        </w:rPr>
        <w:t>профессиональных квалификационных групп;</w:t>
      </w:r>
    </w:p>
    <w:p w:rsidR="00636CEE" w:rsidRPr="00D3187B" w:rsidRDefault="00636CEE" w:rsidP="00B17083">
      <w:pPr>
        <w:pStyle w:val="ConsPlusNormal"/>
        <w:numPr>
          <w:ilvl w:val="1"/>
          <w:numId w:val="2"/>
        </w:numPr>
        <w:tabs>
          <w:tab w:val="left" w:pos="1080"/>
        </w:tabs>
        <w:ind w:left="0" w:firstLine="720"/>
        <w:jc w:val="both"/>
        <w:rPr>
          <w:rFonts w:ascii="Times New Roman" w:hAnsi="Times New Roman" w:cs="Times New Roman"/>
          <w:sz w:val="24"/>
          <w:szCs w:val="24"/>
        </w:rPr>
      </w:pPr>
      <w:r w:rsidRPr="00D3187B">
        <w:rPr>
          <w:rFonts w:ascii="Times New Roman" w:hAnsi="Times New Roman" w:cs="Times New Roman"/>
          <w:sz w:val="24"/>
          <w:szCs w:val="24"/>
        </w:rPr>
        <w:t>перечня видов выплат компенсационного характера;</w:t>
      </w:r>
    </w:p>
    <w:p w:rsidR="00636CEE" w:rsidRPr="00D3187B" w:rsidRDefault="00636CEE" w:rsidP="00B17083">
      <w:pPr>
        <w:pStyle w:val="ConsPlusNormal"/>
        <w:numPr>
          <w:ilvl w:val="1"/>
          <w:numId w:val="2"/>
        </w:numPr>
        <w:tabs>
          <w:tab w:val="left" w:pos="1080"/>
        </w:tabs>
        <w:ind w:left="0" w:firstLine="720"/>
        <w:jc w:val="both"/>
        <w:rPr>
          <w:rFonts w:ascii="Times New Roman" w:hAnsi="Times New Roman" w:cs="Times New Roman"/>
          <w:sz w:val="24"/>
          <w:szCs w:val="24"/>
        </w:rPr>
      </w:pPr>
      <w:r w:rsidRPr="00D3187B">
        <w:rPr>
          <w:rFonts w:ascii="Times New Roman" w:hAnsi="Times New Roman" w:cs="Times New Roman"/>
          <w:sz w:val="24"/>
          <w:szCs w:val="24"/>
        </w:rPr>
        <w:t>перечня видов выплат стимулирующего характера;</w:t>
      </w:r>
    </w:p>
    <w:p w:rsidR="00636CEE" w:rsidRPr="00D3187B" w:rsidRDefault="00636CEE" w:rsidP="00B17083">
      <w:pPr>
        <w:pStyle w:val="ConsPlusNormal"/>
        <w:numPr>
          <w:ilvl w:val="1"/>
          <w:numId w:val="2"/>
        </w:numPr>
        <w:tabs>
          <w:tab w:val="left" w:pos="1080"/>
        </w:tabs>
        <w:ind w:left="0" w:firstLine="720"/>
        <w:jc w:val="both"/>
        <w:rPr>
          <w:rFonts w:ascii="Times New Roman" w:hAnsi="Times New Roman" w:cs="Times New Roman"/>
          <w:sz w:val="24"/>
          <w:szCs w:val="24"/>
        </w:rPr>
      </w:pPr>
      <w:r w:rsidRPr="00D3187B">
        <w:rPr>
          <w:rFonts w:ascii="Times New Roman" w:hAnsi="Times New Roman" w:cs="Times New Roman"/>
          <w:sz w:val="24"/>
          <w:szCs w:val="24"/>
        </w:rPr>
        <w:t>единых 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оплаты труда работников государственных и муниципальных организаций;</w:t>
      </w:r>
    </w:p>
    <w:p w:rsidR="00636CEE" w:rsidRPr="00D3187B" w:rsidRDefault="00636CEE" w:rsidP="00B17083">
      <w:pPr>
        <w:pStyle w:val="ConsPlusNormal"/>
        <w:numPr>
          <w:ilvl w:val="1"/>
          <w:numId w:val="2"/>
        </w:numPr>
        <w:tabs>
          <w:tab w:val="left" w:pos="1080"/>
        </w:tabs>
        <w:ind w:left="0" w:firstLine="720"/>
        <w:jc w:val="both"/>
        <w:rPr>
          <w:rFonts w:ascii="Times New Roman" w:hAnsi="Times New Roman" w:cs="Times New Roman"/>
          <w:sz w:val="24"/>
          <w:szCs w:val="24"/>
        </w:rPr>
      </w:pPr>
      <w:r w:rsidRPr="00D3187B">
        <w:rPr>
          <w:rFonts w:ascii="Times New Roman" w:hAnsi="Times New Roman" w:cs="Times New Roman"/>
          <w:sz w:val="24"/>
          <w:szCs w:val="24"/>
        </w:rPr>
        <w:t>мнения выборного органа первичной профсоюзной организации или при его отсутствии иного представительного органа работников образовательной организации.</w:t>
      </w:r>
    </w:p>
    <w:p w:rsidR="00636CEE" w:rsidRPr="00D3187B" w:rsidRDefault="00636CEE" w:rsidP="001C657A">
      <w:pPr>
        <w:pStyle w:val="ConsPlusNormal"/>
        <w:tabs>
          <w:tab w:val="left" w:pos="1080"/>
        </w:tabs>
        <w:ind w:firstLine="539"/>
        <w:jc w:val="both"/>
        <w:rPr>
          <w:rFonts w:ascii="Times New Roman" w:hAnsi="Times New Roman" w:cs="Times New Roman"/>
          <w:sz w:val="24"/>
          <w:szCs w:val="24"/>
        </w:rPr>
      </w:pPr>
      <w:r>
        <w:rPr>
          <w:rFonts w:ascii="Times New Roman" w:hAnsi="Times New Roman" w:cs="Times New Roman"/>
          <w:sz w:val="24"/>
          <w:szCs w:val="24"/>
        </w:rPr>
        <w:t xml:space="preserve">   7. </w:t>
      </w:r>
      <w:r w:rsidRPr="00D3187B">
        <w:rPr>
          <w:rFonts w:ascii="Times New Roman" w:hAnsi="Times New Roman" w:cs="Times New Roman"/>
          <w:sz w:val="24"/>
          <w:szCs w:val="24"/>
        </w:rPr>
        <w:t>При определении размера оплаты труда работников образовательных организаций учитываются следующие условия:</w:t>
      </w:r>
    </w:p>
    <w:p w:rsidR="00636CEE" w:rsidRPr="00D3187B" w:rsidRDefault="00636CEE" w:rsidP="00B1708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 </w:t>
      </w:r>
      <w:r w:rsidRPr="00D3187B">
        <w:rPr>
          <w:rFonts w:ascii="Times New Roman" w:hAnsi="Times New Roman" w:cs="Times New Roman"/>
          <w:sz w:val="24"/>
          <w:szCs w:val="24"/>
        </w:rPr>
        <w:t>показатели квалификации (образование, стаж педагогической работы, наличие квалификационной категории, наличие ученой степе</w:t>
      </w:r>
      <w:r>
        <w:rPr>
          <w:rFonts w:ascii="Times New Roman" w:hAnsi="Times New Roman" w:cs="Times New Roman"/>
          <w:sz w:val="24"/>
          <w:szCs w:val="24"/>
        </w:rPr>
        <w:t>ни, почетного звания)</w:t>
      </w:r>
      <w:r w:rsidRPr="00E231ED">
        <w:rPr>
          <w:rFonts w:ascii="Times New Roman" w:hAnsi="Times New Roman" w:cs="Times New Roman"/>
          <w:sz w:val="24"/>
          <w:szCs w:val="24"/>
        </w:rPr>
        <w:t>;</w:t>
      </w:r>
    </w:p>
    <w:p w:rsidR="00636CEE" w:rsidRPr="00D3187B" w:rsidRDefault="00636CEE" w:rsidP="00B1708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 </w:t>
      </w:r>
      <w:r w:rsidRPr="00D3187B">
        <w:rPr>
          <w:rFonts w:ascii="Times New Roman" w:hAnsi="Times New Roman" w:cs="Times New Roman"/>
          <w:sz w:val="24"/>
          <w:szCs w:val="24"/>
        </w:rPr>
        <w:t>продолжительность рабочего времени (нормы часов педагогической работы за ставку заработной платы) педагогических работников образовательных организаций;</w:t>
      </w:r>
    </w:p>
    <w:p w:rsidR="00636CEE" w:rsidRPr="00D3187B" w:rsidRDefault="00636CEE" w:rsidP="00B1708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 </w:t>
      </w:r>
      <w:r w:rsidRPr="00D3187B">
        <w:rPr>
          <w:rFonts w:ascii="Times New Roman" w:hAnsi="Times New Roman" w:cs="Times New Roman"/>
          <w:sz w:val="24"/>
          <w:szCs w:val="24"/>
        </w:rPr>
        <w:t>объемы учебной (педагогической) работы;</w:t>
      </w:r>
    </w:p>
    <w:p w:rsidR="00636CEE" w:rsidRPr="00D3187B" w:rsidRDefault="00636CEE" w:rsidP="00B1708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4) исчисление</w:t>
      </w:r>
      <w:r w:rsidRPr="00D3187B">
        <w:rPr>
          <w:rFonts w:ascii="Times New Roman" w:hAnsi="Times New Roman" w:cs="Times New Roman"/>
          <w:sz w:val="24"/>
          <w:szCs w:val="24"/>
        </w:rPr>
        <w:t xml:space="preserve"> заработной платы педагогических работников на основе тарификации;</w:t>
      </w:r>
    </w:p>
    <w:p w:rsidR="00636CEE" w:rsidRPr="00D3187B" w:rsidRDefault="00636CEE" w:rsidP="00B1708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5) </w:t>
      </w:r>
      <w:r w:rsidRPr="00D3187B">
        <w:rPr>
          <w:rFonts w:ascii="Times New Roman" w:hAnsi="Times New Roman" w:cs="Times New Roman"/>
          <w:sz w:val="24"/>
          <w:szCs w:val="24"/>
        </w:rPr>
        <w:t>особенности исчисления почасовой оплаты труда педагогических работников;</w:t>
      </w:r>
    </w:p>
    <w:p w:rsidR="00636CEE" w:rsidRPr="00D3187B" w:rsidRDefault="00636CEE" w:rsidP="00B1708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6) </w:t>
      </w:r>
      <w:r w:rsidRPr="00D3187B">
        <w:rPr>
          <w:rFonts w:ascii="Times New Roman" w:hAnsi="Times New Roman" w:cs="Times New Roman"/>
          <w:sz w:val="24"/>
          <w:szCs w:val="24"/>
        </w:rPr>
        <w:t>условия труда, отклоняющиеся от нормальных, выплаты, обусловленные районным регулированием оплаты труда.</w:t>
      </w:r>
    </w:p>
    <w:p w:rsidR="00636CEE" w:rsidRPr="00D3187B" w:rsidRDefault="00636CEE" w:rsidP="00B1708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8. </w:t>
      </w:r>
      <w:r w:rsidRPr="00D3187B">
        <w:rPr>
          <w:rFonts w:ascii="Times New Roman" w:hAnsi="Times New Roman" w:cs="Times New Roman"/>
          <w:sz w:val="24"/>
          <w:szCs w:val="24"/>
        </w:rPr>
        <w:t xml:space="preserve">Заработная плата работников образовательных организаций предельными размерами не ограничивается, за исключением случаев, предусмотренных Трудовым </w:t>
      </w:r>
      <w:hyperlink r:id="rId8" w:history="1">
        <w:r w:rsidRPr="00D3187B">
          <w:rPr>
            <w:rFonts w:ascii="Times New Roman" w:hAnsi="Times New Roman" w:cs="Times New Roman"/>
            <w:sz w:val="24"/>
            <w:szCs w:val="24"/>
          </w:rPr>
          <w:t>кодексом</w:t>
        </w:r>
      </w:hyperlink>
      <w:r w:rsidRPr="00D3187B">
        <w:rPr>
          <w:rFonts w:ascii="Times New Roman" w:hAnsi="Times New Roman" w:cs="Times New Roman"/>
          <w:sz w:val="24"/>
          <w:szCs w:val="24"/>
        </w:rPr>
        <w:t xml:space="preserve"> Российской Федерации.</w:t>
      </w:r>
    </w:p>
    <w:p w:rsidR="00636CEE" w:rsidRPr="00D3187B" w:rsidRDefault="00636CEE" w:rsidP="00B17083">
      <w:pPr>
        <w:pStyle w:val="ConsPlusNormal"/>
        <w:jc w:val="both"/>
        <w:rPr>
          <w:rFonts w:ascii="Times New Roman" w:hAnsi="Times New Roman" w:cs="Times New Roman"/>
          <w:sz w:val="24"/>
          <w:szCs w:val="24"/>
        </w:rPr>
      </w:pPr>
      <w:bookmarkStart w:id="0" w:name="P97"/>
      <w:bookmarkEnd w:id="0"/>
      <w:r>
        <w:rPr>
          <w:rFonts w:ascii="Times New Roman" w:hAnsi="Times New Roman" w:cs="Times New Roman"/>
          <w:sz w:val="24"/>
          <w:szCs w:val="24"/>
        </w:rPr>
        <w:t xml:space="preserve">            9. </w:t>
      </w:r>
      <w:r w:rsidRPr="00D3187B">
        <w:rPr>
          <w:rFonts w:ascii="Times New Roman" w:hAnsi="Times New Roman" w:cs="Times New Roman"/>
          <w:sz w:val="24"/>
          <w:szCs w:val="24"/>
        </w:rPr>
        <w:t xml:space="preserve">Изменение оплаты труда </w:t>
      </w:r>
      <w:r>
        <w:rPr>
          <w:rFonts w:ascii="Times New Roman" w:hAnsi="Times New Roman" w:cs="Times New Roman"/>
          <w:sz w:val="24"/>
          <w:szCs w:val="24"/>
        </w:rPr>
        <w:t xml:space="preserve"> работников образовательной организации </w:t>
      </w:r>
      <w:r w:rsidRPr="00D3187B">
        <w:rPr>
          <w:rFonts w:ascii="Times New Roman" w:hAnsi="Times New Roman" w:cs="Times New Roman"/>
          <w:sz w:val="24"/>
          <w:szCs w:val="24"/>
        </w:rPr>
        <w:t>производится:</w:t>
      </w:r>
    </w:p>
    <w:p w:rsidR="00636CEE" w:rsidRPr="00D3187B" w:rsidRDefault="00636CEE" w:rsidP="00B1708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 </w:t>
      </w:r>
      <w:r w:rsidRPr="00D3187B">
        <w:rPr>
          <w:rFonts w:ascii="Times New Roman" w:hAnsi="Times New Roman" w:cs="Times New Roman"/>
          <w:sz w:val="24"/>
          <w:szCs w:val="24"/>
        </w:rPr>
        <w:t>при присвоении квалификационной категории - со дня вынесения решения соответствующей аттестационной комиссии;</w:t>
      </w:r>
    </w:p>
    <w:p w:rsidR="00636CEE" w:rsidRPr="00D3187B" w:rsidRDefault="00636CEE" w:rsidP="00B1708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 </w:t>
      </w:r>
      <w:r w:rsidRPr="00D3187B">
        <w:rPr>
          <w:rFonts w:ascii="Times New Roman" w:hAnsi="Times New Roman" w:cs="Times New Roman"/>
          <w:sz w:val="24"/>
          <w:szCs w:val="24"/>
        </w:rPr>
        <w:t>при присвоении почетного звания - со дня присвоения (при предъявлении документа, подтверждающего присвоение почетного звания);</w:t>
      </w:r>
    </w:p>
    <w:p w:rsidR="00636CEE" w:rsidRPr="00D3187B" w:rsidRDefault="00636CEE" w:rsidP="00B1708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 </w:t>
      </w:r>
      <w:r w:rsidRPr="00D3187B">
        <w:rPr>
          <w:rFonts w:ascii="Times New Roman" w:hAnsi="Times New Roman" w:cs="Times New Roman"/>
          <w:sz w:val="24"/>
          <w:szCs w:val="24"/>
        </w:rPr>
        <w:t>при присуждении ученой степени кандидата наук - со дня вынесения решения Высшей аттестационной комиссией при федеральном органе исполнительной власти о выдаче диплома (при предъявлении диплома государственного образца кандидата наук);</w:t>
      </w:r>
    </w:p>
    <w:p w:rsidR="00636CEE" w:rsidRPr="00D3187B" w:rsidRDefault="00636CEE" w:rsidP="00B1708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4) </w:t>
      </w:r>
      <w:r w:rsidRPr="00D3187B">
        <w:rPr>
          <w:rFonts w:ascii="Times New Roman" w:hAnsi="Times New Roman" w:cs="Times New Roman"/>
          <w:sz w:val="24"/>
          <w:szCs w:val="24"/>
        </w:rPr>
        <w:t>при присуждении ученой степени доктора наук - со дня присуждения Высшей аттестационной комиссией при федеральном органе исполнительной власти ученой степени доктора наук (при предъявлении диплома государственного образца доктора наук).</w:t>
      </w:r>
    </w:p>
    <w:p w:rsidR="00636CEE" w:rsidRPr="00D3187B" w:rsidRDefault="00636CEE" w:rsidP="00B1708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10. </w:t>
      </w:r>
      <w:r w:rsidRPr="00D3187B">
        <w:rPr>
          <w:rFonts w:ascii="Times New Roman" w:hAnsi="Times New Roman" w:cs="Times New Roman"/>
          <w:sz w:val="24"/>
          <w:szCs w:val="24"/>
        </w:rPr>
        <w:t>При наступлении у работника права в соответствии с</w:t>
      </w:r>
      <w:r>
        <w:rPr>
          <w:rFonts w:ascii="Times New Roman" w:hAnsi="Times New Roman" w:cs="Times New Roman"/>
          <w:sz w:val="24"/>
          <w:szCs w:val="24"/>
        </w:rPr>
        <w:t xml:space="preserve"> пунктом 9 </w:t>
      </w:r>
      <w:r w:rsidRPr="00D3187B">
        <w:rPr>
          <w:rFonts w:ascii="Times New Roman" w:hAnsi="Times New Roman" w:cs="Times New Roman"/>
          <w:sz w:val="24"/>
          <w:szCs w:val="24"/>
        </w:rPr>
        <w:t>Примерного положения на изменение заработной платы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трудового законодательства.</w:t>
      </w:r>
    </w:p>
    <w:p w:rsidR="00636CEE" w:rsidRPr="00D3187B" w:rsidRDefault="00636CEE" w:rsidP="00B1708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11. </w:t>
      </w:r>
      <w:r w:rsidRPr="00D3187B">
        <w:rPr>
          <w:rFonts w:ascii="Times New Roman" w:hAnsi="Times New Roman" w:cs="Times New Roman"/>
          <w:sz w:val="24"/>
          <w:szCs w:val="24"/>
        </w:rPr>
        <w:t>Руководители образовательных организаций:</w:t>
      </w:r>
    </w:p>
    <w:p w:rsidR="00636CEE" w:rsidRPr="00D3187B" w:rsidRDefault="00636CEE" w:rsidP="00B17083">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1) </w:t>
      </w:r>
      <w:r w:rsidRPr="00D3187B">
        <w:rPr>
          <w:rFonts w:ascii="Times New Roman" w:hAnsi="Times New Roman" w:cs="Times New Roman"/>
          <w:sz w:val="24"/>
          <w:szCs w:val="24"/>
        </w:rPr>
        <w:t>проверяют документы об образовании и стаже педагогической работы, другие основания, предусмотренные Примерным положением, в соответствии с которыми определяются размеры окладов (должностных окладов), ставок заработной платы работников;</w:t>
      </w:r>
    </w:p>
    <w:p w:rsidR="00636CEE" w:rsidRPr="00D3187B" w:rsidRDefault="00636CEE" w:rsidP="00B1708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 </w:t>
      </w:r>
      <w:r w:rsidRPr="00D3187B">
        <w:rPr>
          <w:rFonts w:ascii="Times New Roman" w:hAnsi="Times New Roman" w:cs="Times New Roman"/>
          <w:sz w:val="24"/>
          <w:szCs w:val="24"/>
        </w:rPr>
        <w:t>ежегодно составляют и утве</w:t>
      </w:r>
      <w:r>
        <w:rPr>
          <w:rFonts w:ascii="Times New Roman" w:hAnsi="Times New Roman" w:cs="Times New Roman"/>
          <w:sz w:val="24"/>
          <w:szCs w:val="24"/>
        </w:rPr>
        <w:t>рждают тарификационные списки</w:t>
      </w:r>
      <w:r w:rsidRPr="00D3187B">
        <w:rPr>
          <w:rFonts w:ascii="Times New Roman" w:hAnsi="Times New Roman" w:cs="Times New Roman"/>
          <w:sz w:val="24"/>
          <w:szCs w:val="24"/>
        </w:rPr>
        <w:t xml:space="preserve"> работников, выполняющих педагогическую работу, включая работников, выполняющих эту работу в той же образовательной организации помимо своей основной работы, а также штатное расписание на других работников образовательной организации;</w:t>
      </w:r>
    </w:p>
    <w:p w:rsidR="00636CEE" w:rsidRPr="00D3187B" w:rsidRDefault="00636CEE" w:rsidP="00B1708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 </w:t>
      </w:r>
      <w:r w:rsidRPr="00D3187B">
        <w:rPr>
          <w:rFonts w:ascii="Times New Roman" w:hAnsi="Times New Roman" w:cs="Times New Roman"/>
          <w:sz w:val="24"/>
          <w:szCs w:val="24"/>
        </w:rPr>
        <w:t>несут ответственность за своевременное и правильное определение размеров заработной платы работников образовательной организаций.</w:t>
      </w:r>
    </w:p>
    <w:p w:rsidR="00636CEE" w:rsidRPr="00D3187B" w:rsidRDefault="00636CEE" w:rsidP="00B1708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12. </w:t>
      </w:r>
      <w:r w:rsidRPr="00D3187B">
        <w:rPr>
          <w:rFonts w:ascii="Times New Roman" w:hAnsi="Times New Roman" w:cs="Times New Roman"/>
          <w:sz w:val="24"/>
          <w:szCs w:val="24"/>
        </w:rPr>
        <w:t xml:space="preserve">Предельный объем учебной нагрузки (преподавательской работы), которая может выполняться в образовательной организации педагогическими работниками, определяется руководителем образовательной организации в соответствии с Трудовым </w:t>
      </w:r>
      <w:hyperlink r:id="rId9" w:history="1">
        <w:r w:rsidRPr="00D3187B">
          <w:rPr>
            <w:rFonts w:ascii="Times New Roman" w:hAnsi="Times New Roman" w:cs="Times New Roman"/>
            <w:sz w:val="24"/>
            <w:szCs w:val="24"/>
          </w:rPr>
          <w:t>кодексом</w:t>
        </w:r>
      </w:hyperlink>
      <w:r w:rsidRPr="00D3187B">
        <w:rPr>
          <w:rFonts w:ascii="Times New Roman" w:hAnsi="Times New Roman" w:cs="Times New Roman"/>
          <w:sz w:val="24"/>
          <w:szCs w:val="24"/>
        </w:rPr>
        <w:t xml:space="preserve"> Российской Федерации, федеральными законами и иными нормативными правовыми актами, содержащими нормы трудового права.</w:t>
      </w:r>
    </w:p>
    <w:p w:rsidR="00636CEE" w:rsidRPr="00D3187B" w:rsidRDefault="00636CEE" w:rsidP="00B1708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13. </w:t>
      </w:r>
      <w:r w:rsidRPr="00D3187B">
        <w:rPr>
          <w:rFonts w:ascii="Times New Roman" w:hAnsi="Times New Roman" w:cs="Times New Roman"/>
          <w:sz w:val="24"/>
          <w:szCs w:val="24"/>
        </w:rPr>
        <w:t>Преподавательская работа в то</w:t>
      </w:r>
      <w:r>
        <w:rPr>
          <w:rFonts w:ascii="Times New Roman" w:hAnsi="Times New Roman" w:cs="Times New Roman"/>
          <w:sz w:val="24"/>
          <w:szCs w:val="24"/>
        </w:rPr>
        <w:t>й</w:t>
      </w:r>
      <w:r w:rsidRPr="00D3187B">
        <w:rPr>
          <w:rFonts w:ascii="Times New Roman" w:hAnsi="Times New Roman" w:cs="Times New Roman"/>
          <w:sz w:val="24"/>
          <w:szCs w:val="24"/>
        </w:rPr>
        <w:t xml:space="preserve"> же образовательной организации для педагогических работников не является совместительством и не требует заключения (оформления) трудового договора при условии осуществления видов работы, предусмотренных </w:t>
      </w:r>
      <w:hyperlink r:id="rId10" w:history="1">
        <w:r w:rsidRPr="00D3187B">
          <w:rPr>
            <w:rFonts w:ascii="Times New Roman" w:hAnsi="Times New Roman" w:cs="Times New Roman"/>
            <w:sz w:val="24"/>
            <w:szCs w:val="24"/>
          </w:rPr>
          <w:t>Постановлением</w:t>
        </w:r>
      </w:hyperlink>
      <w:r w:rsidRPr="00D3187B">
        <w:rPr>
          <w:rFonts w:ascii="Times New Roman" w:hAnsi="Times New Roman" w:cs="Times New Roman"/>
          <w:sz w:val="24"/>
          <w:szCs w:val="24"/>
        </w:rPr>
        <w:t xml:space="preserve"> Министерства труда и социального развития Росс</w:t>
      </w:r>
      <w:r>
        <w:rPr>
          <w:rFonts w:ascii="Times New Roman" w:hAnsi="Times New Roman" w:cs="Times New Roman"/>
          <w:sz w:val="24"/>
          <w:szCs w:val="24"/>
        </w:rPr>
        <w:t>ийской Федерации от 30.06.2003 № 41 «</w:t>
      </w:r>
      <w:r w:rsidRPr="00D3187B">
        <w:rPr>
          <w:rFonts w:ascii="Times New Roman" w:hAnsi="Times New Roman" w:cs="Times New Roman"/>
          <w:sz w:val="24"/>
          <w:szCs w:val="24"/>
        </w:rPr>
        <w:t>Об особенностях работы по совместительству педагогических, медицинских, фармацевтических работников и работников культуры</w:t>
      </w:r>
      <w:r>
        <w:rPr>
          <w:rFonts w:ascii="Times New Roman" w:hAnsi="Times New Roman" w:cs="Times New Roman"/>
          <w:sz w:val="24"/>
          <w:szCs w:val="24"/>
        </w:rPr>
        <w:t>»</w:t>
      </w:r>
      <w:r w:rsidRPr="00D3187B">
        <w:rPr>
          <w:rFonts w:ascii="Times New Roman" w:hAnsi="Times New Roman" w:cs="Times New Roman"/>
          <w:sz w:val="24"/>
          <w:szCs w:val="24"/>
        </w:rPr>
        <w:t>.</w:t>
      </w:r>
    </w:p>
    <w:p w:rsidR="00636CEE" w:rsidRPr="00D3187B" w:rsidRDefault="00636CEE" w:rsidP="00B1708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14. </w:t>
      </w:r>
      <w:r w:rsidRPr="00D3187B">
        <w:rPr>
          <w:rFonts w:ascii="Times New Roman" w:hAnsi="Times New Roman" w:cs="Times New Roman"/>
          <w:sz w:val="24"/>
          <w:szCs w:val="24"/>
        </w:rPr>
        <w:t>Предоставление преподавательской работы работникам, выполняющим ее помимо основной работы в той же образовательной организации, а также педагогическим, руководящим и иным работникам других образовательных органи</w:t>
      </w:r>
      <w:r>
        <w:rPr>
          <w:rFonts w:ascii="Times New Roman" w:hAnsi="Times New Roman" w:cs="Times New Roman"/>
          <w:sz w:val="24"/>
          <w:szCs w:val="24"/>
        </w:rPr>
        <w:t xml:space="preserve">заций, работникам </w:t>
      </w:r>
      <w:r w:rsidRPr="00D3187B">
        <w:rPr>
          <w:rFonts w:ascii="Times New Roman" w:hAnsi="Times New Roman" w:cs="Times New Roman"/>
          <w:sz w:val="24"/>
          <w:szCs w:val="24"/>
        </w:rPr>
        <w:t>организаций (включая работников органов местного самоуправления, осуществляющих управление в сфере образования</w:t>
      </w:r>
      <w:r>
        <w:rPr>
          <w:rFonts w:ascii="Times New Roman" w:hAnsi="Times New Roman" w:cs="Times New Roman"/>
          <w:sz w:val="24"/>
          <w:szCs w:val="24"/>
        </w:rPr>
        <w:t>,</w:t>
      </w:r>
      <w:r w:rsidRPr="00D3187B">
        <w:rPr>
          <w:rFonts w:ascii="Times New Roman" w:hAnsi="Times New Roman" w:cs="Times New Roman"/>
          <w:sz w:val="24"/>
          <w:szCs w:val="24"/>
        </w:rPr>
        <w:t xml:space="preserve"> и учебно-методических кабинетов) осуществляется с учетом мнения выборного органа первичной профсоюзной организации или при его отсутствии иного представительного органа работников, при условии, что педагогические работники, для которых данная образовательная  организация является основным местом работы,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w:t>
      </w:r>
    </w:p>
    <w:p w:rsidR="00636CEE" w:rsidRPr="004D76C4" w:rsidRDefault="00636CEE" w:rsidP="008E3E21">
      <w:pPr>
        <w:pStyle w:val="ConsPlusNormal"/>
        <w:ind w:firstLine="709"/>
        <w:jc w:val="both"/>
        <w:rPr>
          <w:rFonts w:ascii="Times New Roman" w:hAnsi="Times New Roman" w:cs="Times New Roman"/>
        </w:rPr>
      </w:pPr>
    </w:p>
    <w:p w:rsidR="00636CEE" w:rsidRPr="00401B72" w:rsidRDefault="00636CEE" w:rsidP="003C3F7D">
      <w:pPr>
        <w:pStyle w:val="ConsPlusNormal"/>
        <w:ind w:left="709"/>
        <w:jc w:val="center"/>
        <w:rPr>
          <w:rFonts w:ascii="Times New Roman" w:hAnsi="Times New Roman" w:cs="Times New Roman"/>
          <w:b/>
          <w:bCs/>
          <w:sz w:val="24"/>
          <w:szCs w:val="24"/>
        </w:rPr>
      </w:pPr>
      <w:r w:rsidRPr="00401B72">
        <w:rPr>
          <w:rFonts w:ascii="Times New Roman" w:hAnsi="Times New Roman" w:cs="Times New Roman"/>
          <w:b/>
          <w:bCs/>
          <w:sz w:val="24"/>
          <w:szCs w:val="24"/>
        </w:rPr>
        <w:t>Глава 3. ПОРЯДОК ОПРЕДЕЛЕНИЯ ОПЛАТЫ ТРУДА ОТДЕЛЬНЫХ</w:t>
      </w:r>
    </w:p>
    <w:p w:rsidR="00636CEE" w:rsidRPr="00401B72" w:rsidRDefault="00636CEE" w:rsidP="003C3F7D">
      <w:pPr>
        <w:pStyle w:val="ConsPlusNormal"/>
        <w:ind w:left="709"/>
        <w:jc w:val="center"/>
        <w:rPr>
          <w:rFonts w:ascii="Times New Roman" w:hAnsi="Times New Roman" w:cs="Times New Roman"/>
          <w:b/>
          <w:bCs/>
          <w:sz w:val="24"/>
          <w:szCs w:val="24"/>
        </w:rPr>
      </w:pPr>
      <w:r w:rsidRPr="00401B72">
        <w:rPr>
          <w:rFonts w:ascii="Times New Roman" w:hAnsi="Times New Roman" w:cs="Times New Roman"/>
          <w:b/>
          <w:bCs/>
          <w:sz w:val="24"/>
          <w:szCs w:val="24"/>
        </w:rPr>
        <w:t>КАТЕГОРИЙ РАБОТНИКОВ ОБРАЗОВАТЕЛЬНЫХ ОРГАНИЗАЦИЙ</w:t>
      </w:r>
    </w:p>
    <w:p w:rsidR="00636CEE" w:rsidRPr="004D76C4" w:rsidRDefault="00636CEE" w:rsidP="008E3E21">
      <w:pPr>
        <w:pStyle w:val="ConsPlusNormal"/>
        <w:ind w:firstLine="709"/>
        <w:jc w:val="both"/>
        <w:rPr>
          <w:rFonts w:ascii="Times New Roman" w:hAnsi="Times New Roman" w:cs="Times New Roman"/>
        </w:rPr>
      </w:pPr>
    </w:p>
    <w:p w:rsidR="00636CEE" w:rsidRPr="00D3187B" w:rsidRDefault="00636CEE" w:rsidP="00B17083">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15. </w:t>
      </w:r>
      <w:r w:rsidRPr="00D3187B">
        <w:rPr>
          <w:rFonts w:ascii="Times New Roman" w:hAnsi="Times New Roman" w:cs="Times New Roman"/>
          <w:sz w:val="24"/>
          <w:szCs w:val="24"/>
        </w:rPr>
        <w:t>Оплата труда работников образовательных организаций включает в себя:</w:t>
      </w:r>
    </w:p>
    <w:p w:rsidR="00636CEE" w:rsidRPr="00D3187B" w:rsidRDefault="00636CEE" w:rsidP="00B1708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 </w:t>
      </w:r>
      <w:r w:rsidRPr="00D3187B">
        <w:rPr>
          <w:rFonts w:ascii="Times New Roman" w:hAnsi="Times New Roman" w:cs="Times New Roman"/>
          <w:sz w:val="24"/>
          <w:szCs w:val="24"/>
        </w:rPr>
        <w:t>размеры окладов (должностных окладов), ставок заработной платы по профессиональным квалификационным группам;</w:t>
      </w:r>
    </w:p>
    <w:p w:rsidR="00636CEE" w:rsidRPr="00D3187B" w:rsidRDefault="00636CEE" w:rsidP="00B1708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 </w:t>
      </w:r>
      <w:r w:rsidRPr="00D3187B">
        <w:rPr>
          <w:rFonts w:ascii="Times New Roman" w:hAnsi="Times New Roman" w:cs="Times New Roman"/>
          <w:sz w:val="24"/>
          <w:szCs w:val="24"/>
        </w:rPr>
        <w:t xml:space="preserve">выплаты компенсационного характера в соответствии с перечнем видов выплат компенсационного характера, установленных в </w:t>
      </w:r>
      <w:hyperlink w:anchor="P318" w:history="1">
        <w:r w:rsidRPr="00D3187B">
          <w:rPr>
            <w:rFonts w:ascii="Times New Roman" w:hAnsi="Times New Roman" w:cs="Times New Roman"/>
            <w:sz w:val="24"/>
            <w:szCs w:val="24"/>
          </w:rPr>
          <w:t>главе 5</w:t>
        </w:r>
      </w:hyperlink>
      <w:r w:rsidRPr="00D3187B">
        <w:rPr>
          <w:rFonts w:ascii="Times New Roman" w:hAnsi="Times New Roman" w:cs="Times New Roman"/>
          <w:sz w:val="24"/>
          <w:szCs w:val="24"/>
        </w:rPr>
        <w:t xml:space="preserve"> Примерного положения;</w:t>
      </w:r>
    </w:p>
    <w:p w:rsidR="00636CEE" w:rsidRPr="00D3187B" w:rsidRDefault="00636CEE" w:rsidP="00B1708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 </w:t>
      </w:r>
      <w:r w:rsidRPr="00D3187B">
        <w:rPr>
          <w:rFonts w:ascii="Times New Roman" w:hAnsi="Times New Roman" w:cs="Times New Roman"/>
          <w:sz w:val="24"/>
          <w:szCs w:val="24"/>
        </w:rPr>
        <w:t xml:space="preserve">выплаты стимулирующего характера в соответствии с перечнем видов выплат стимулирующего характера, установленных в </w:t>
      </w:r>
      <w:hyperlink w:anchor="P379" w:history="1">
        <w:r w:rsidRPr="00D3187B">
          <w:rPr>
            <w:rFonts w:ascii="Times New Roman" w:hAnsi="Times New Roman" w:cs="Times New Roman"/>
            <w:sz w:val="24"/>
            <w:szCs w:val="24"/>
          </w:rPr>
          <w:t>главе 6</w:t>
        </w:r>
      </w:hyperlink>
      <w:r w:rsidRPr="00D3187B">
        <w:rPr>
          <w:rFonts w:ascii="Times New Roman" w:hAnsi="Times New Roman" w:cs="Times New Roman"/>
          <w:sz w:val="24"/>
          <w:szCs w:val="24"/>
        </w:rPr>
        <w:t xml:space="preserve"> Примерного положения.</w:t>
      </w:r>
    </w:p>
    <w:p w:rsidR="00636CEE" w:rsidRPr="00D3187B" w:rsidRDefault="00636CEE" w:rsidP="00B1708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16. </w:t>
      </w:r>
      <w:r w:rsidRPr="00976DA8">
        <w:rPr>
          <w:rFonts w:ascii="Times New Roman" w:hAnsi="Times New Roman" w:cs="Times New Roman"/>
          <w:sz w:val="24"/>
          <w:szCs w:val="24"/>
        </w:rPr>
        <w:t>Образов</w:t>
      </w:r>
      <w:r>
        <w:rPr>
          <w:rFonts w:ascii="Times New Roman" w:hAnsi="Times New Roman" w:cs="Times New Roman"/>
          <w:sz w:val="24"/>
          <w:szCs w:val="24"/>
        </w:rPr>
        <w:t>ательные организации в пределах</w:t>
      </w:r>
      <w:r w:rsidRPr="00976DA8">
        <w:rPr>
          <w:rFonts w:ascii="Times New Roman" w:hAnsi="Times New Roman" w:cs="Times New Roman"/>
          <w:sz w:val="24"/>
          <w:szCs w:val="24"/>
        </w:rPr>
        <w:t xml:space="preserve"> имеющихся у них средств на оплату труда самостоятельно определяют размеры</w:t>
      </w:r>
      <w:r w:rsidRPr="00D3187B">
        <w:rPr>
          <w:rFonts w:ascii="Times New Roman" w:hAnsi="Times New Roman" w:cs="Times New Roman"/>
          <w:sz w:val="24"/>
          <w:szCs w:val="24"/>
        </w:rPr>
        <w:t xml:space="preserve"> окладов (должностных окладов), ставок заработной платы, а также размеры стимул</w:t>
      </w:r>
      <w:r>
        <w:rPr>
          <w:rFonts w:ascii="Times New Roman" w:hAnsi="Times New Roman" w:cs="Times New Roman"/>
          <w:sz w:val="24"/>
          <w:szCs w:val="24"/>
        </w:rPr>
        <w:t>ирующих и иных выплат</w:t>
      </w:r>
      <w:r w:rsidRPr="00D3187B">
        <w:rPr>
          <w:rFonts w:ascii="Times New Roman" w:hAnsi="Times New Roman" w:cs="Times New Roman"/>
          <w:sz w:val="24"/>
          <w:szCs w:val="24"/>
        </w:rPr>
        <w:t xml:space="preserve"> в соответствии с Примерным положением, за исключением случаев, предусмотренных Трудовым </w:t>
      </w:r>
      <w:hyperlink r:id="rId11" w:history="1">
        <w:r w:rsidRPr="00D3187B">
          <w:rPr>
            <w:rFonts w:ascii="Times New Roman" w:hAnsi="Times New Roman" w:cs="Times New Roman"/>
            <w:sz w:val="24"/>
            <w:szCs w:val="24"/>
          </w:rPr>
          <w:t>кодексом</w:t>
        </w:r>
      </w:hyperlink>
      <w:r w:rsidRPr="00D3187B">
        <w:rPr>
          <w:rFonts w:ascii="Times New Roman" w:hAnsi="Times New Roman" w:cs="Times New Roman"/>
          <w:sz w:val="24"/>
          <w:szCs w:val="24"/>
        </w:rPr>
        <w:t xml:space="preserve"> Российской Федерации.</w:t>
      </w:r>
    </w:p>
    <w:p w:rsidR="00636CEE" w:rsidRPr="00D3187B" w:rsidRDefault="00636CEE" w:rsidP="006A54F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17. </w:t>
      </w:r>
      <w:r w:rsidRPr="00D3187B">
        <w:rPr>
          <w:rFonts w:ascii="Times New Roman" w:hAnsi="Times New Roman" w:cs="Times New Roman"/>
          <w:sz w:val="24"/>
          <w:szCs w:val="24"/>
        </w:rPr>
        <w:t xml:space="preserve">Размеры окладов (должностных окладов), ставок заработной платы работников образовательных организаций устанавливаются на основе отнесения должностей к соответствующим профессиональным квалификационным </w:t>
      </w:r>
      <w:hyperlink r:id="rId12" w:history="1">
        <w:r w:rsidRPr="00D3187B">
          <w:rPr>
            <w:rFonts w:ascii="Times New Roman" w:hAnsi="Times New Roman" w:cs="Times New Roman"/>
            <w:sz w:val="24"/>
            <w:szCs w:val="24"/>
          </w:rPr>
          <w:t>группам</w:t>
        </w:r>
      </w:hyperlink>
      <w:r>
        <w:rPr>
          <w:rFonts w:ascii="Times New Roman" w:hAnsi="Times New Roman" w:cs="Times New Roman"/>
          <w:sz w:val="24"/>
          <w:szCs w:val="24"/>
        </w:rPr>
        <w:t xml:space="preserve"> в соответствии с занимаемой должностью и не могут быть ниже</w:t>
      </w:r>
      <w:r w:rsidRPr="00D3187B">
        <w:rPr>
          <w:rFonts w:ascii="Times New Roman" w:hAnsi="Times New Roman" w:cs="Times New Roman"/>
          <w:sz w:val="24"/>
          <w:szCs w:val="24"/>
        </w:rPr>
        <w:t xml:space="preserve"> минимальных размеров</w:t>
      </w:r>
      <w:r>
        <w:rPr>
          <w:rFonts w:ascii="Times New Roman" w:hAnsi="Times New Roman" w:cs="Times New Roman"/>
          <w:sz w:val="24"/>
          <w:szCs w:val="24"/>
        </w:rPr>
        <w:t xml:space="preserve"> окладов</w:t>
      </w:r>
      <w:r w:rsidRPr="00D3187B">
        <w:rPr>
          <w:rFonts w:ascii="Times New Roman" w:hAnsi="Times New Roman" w:cs="Times New Roman"/>
          <w:sz w:val="24"/>
          <w:szCs w:val="24"/>
        </w:rPr>
        <w:t xml:space="preserve"> </w:t>
      </w:r>
      <w:r>
        <w:rPr>
          <w:rFonts w:ascii="Times New Roman" w:hAnsi="Times New Roman" w:cs="Times New Roman"/>
          <w:sz w:val="24"/>
          <w:szCs w:val="24"/>
        </w:rPr>
        <w:t>(</w:t>
      </w:r>
      <w:r w:rsidRPr="00D3187B">
        <w:rPr>
          <w:rFonts w:ascii="Times New Roman" w:hAnsi="Times New Roman" w:cs="Times New Roman"/>
          <w:sz w:val="24"/>
          <w:szCs w:val="24"/>
        </w:rPr>
        <w:t>должностных окладов</w:t>
      </w:r>
      <w:r>
        <w:rPr>
          <w:rFonts w:ascii="Times New Roman" w:hAnsi="Times New Roman" w:cs="Times New Roman"/>
          <w:sz w:val="24"/>
          <w:szCs w:val="24"/>
        </w:rPr>
        <w:t>), ставок заработной платы</w:t>
      </w:r>
      <w:r w:rsidRPr="00D3187B">
        <w:rPr>
          <w:rFonts w:ascii="Times New Roman" w:hAnsi="Times New Roman" w:cs="Times New Roman"/>
          <w:sz w:val="24"/>
          <w:szCs w:val="24"/>
        </w:rPr>
        <w:t xml:space="preserve"> работников по соответствующим профессиональным квалификационным группам.</w:t>
      </w:r>
    </w:p>
    <w:p w:rsidR="00636CEE" w:rsidRPr="00D3187B" w:rsidRDefault="00636CEE" w:rsidP="006A54F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18. Приведенные в настоящем Примерном положении размеры окладов </w:t>
      </w:r>
      <w:r w:rsidRPr="00D3187B">
        <w:rPr>
          <w:rFonts w:ascii="Times New Roman" w:hAnsi="Times New Roman" w:cs="Times New Roman"/>
          <w:sz w:val="24"/>
          <w:szCs w:val="24"/>
        </w:rPr>
        <w:t>(должностных окла</w:t>
      </w:r>
      <w:r>
        <w:rPr>
          <w:rFonts w:ascii="Times New Roman" w:hAnsi="Times New Roman" w:cs="Times New Roman"/>
          <w:sz w:val="24"/>
          <w:szCs w:val="24"/>
        </w:rPr>
        <w:t>дов),</w:t>
      </w:r>
      <w:r w:rsidRPr="00097C17">
        <w:rPr>
          <w:rFonts w:ascii="Times New Roman" w:hAnsi="Times New Roman" w:cs="Times New Roman"/>
          <w:sz w:val="24"/>
          <w:szCs w:val="24"/>
        </w:rPr>
        <w:t xml:space="preserve"> </w:t>
      </w:r>
      <w:r w:rsidRPr="00D3187B">
        <w:rPr>
          <w:rFonts w:ascii="Times New Roman" w:hAnsi="Times New Roman" w:cs="Times New Roman"/>
          <w:sz w:val="24"/>
          <w:szCs w:val="24"/>
        </w:rPr>
        <w:t>ставок заработной платы</w:t>
      </w:r>
      <w:r>
        <w:rPr>
          <w:rFonts w:ascii="Times New Roman" w:hAnsi="Times New Roman" w:cs="Times New Roman"/>
          <w:sz w:val="24"/>
          <w:szCs w:val="24"/>
        </w:rPr>
        <w:t xml:space="preserve"> являются минимальными. Образовательная организация имеет право самостоятельно устанавливать размер</w:t>
      </w:r>
      <w:r w:rsidRPr="0013478F">
        <w:rPr>
          <w:rFonts w:ascii="Times New Roman" w:hAnsi="Times New Roman" w:cs="Times New Roman"/>
          <w:sz w:val="24"/>
          <w:szCs w:val="24"/>
        </w:rPr>
        <w:t xml:space="preserve"> </w:t>
      </w:r>
      <w:r w:rsidRPr="00D3187B">
        <w:rPr>
          <w:rFonts w:ascii="Times New Roman" w:hAnsi="Times New Roman" w:cs="Times New Roman"/>
          <w:sz w:val="24"/>
          <w:szCs w:val="24"/>
        </w:rPr>
        <w:t>окладов (должностных окладов), ставок заработной пла</w:t>
      </w:r>
      <w:r>
        <w:rPr>
          <w:rFonts w:ascii="Times New Roman" w:hAnsi="Times New Roman" w:cs="Times New Roman"/>
          <w:sz w:val="24"/>
          <w:szCs w:val="24"/>
        </w:rPr>
        <w:t>ты работникам с учётом требований в профессиональной подготовке и уровню квалификации, которые необходимы для осуществления соответствующей профессиональной деятельности</w:t>
      </w:r>
      <w:r w:rsidRPr="00D3187B">
        <w:rPr>
          <w:rFonts w:ascii="Times New Roman" w:hAnsi="Times New Roman" w:cs="Times New Roman"/>
          <w:sz w:val="24"/>
          <w:szCs w:val="24"/>
        </w:rPr>
        <w:t>.</w:t>
      </w:r>
      <w:r>
        <w:rPr>
          <w:rFonts w:ascii="Times New Roman" w:hAnsi="Times New Roman" w:cs="Times New Roman"/>
          <w:sz w:val="24"/>
          <w:szCs w:val="24"/>
        </w:rPr>
        <w:t xml:space="preserve"> Образовательная организация имеет право производить корректировку указанных величин в сторону повышения исходя из объемов имеющегося финансирования.</w:t>
      </w:r>
    </w:p>
    <w:p w:rsidR="00636CEE" w:rsidRDefault="00636CEE" w:rsidP="006A54FF">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19. </w:t>
      </w:r>
      <w:r w:rsidRPr="00D3187B">
        <w:rPr>
          <w:rFonts w:ascii="Times New Roman" w:hAnsi="Times New Roman" w:cs="Times New Roman"/>
          <w:sz w:val="24"/>
          <w:szCs w:val="24"/>
        </w:rPr>
        <w:t>Размер оклада (должностного оклада), ставки заработной платы повышается на 25 процентов работникам образовательных организаций, имеющим высшее или среднее профессиональное образование по занимаемой должности, за работу в образовательных организациях, расположенных в сельской местности и рабочих поселках (поселках городского типа). Указанное повышение образует новые размеры окладов (должностных окладов), ставок заработной платы и учитывается при начислении компенсационных, стимулирующих и иных выплат, устанавливаемых в процентах к окладу (должностному окладу), ставке заработной платы.</w:t>
      </w:r>
    </w:p>
    <w:p w:rsidR="00636CEE" w:rsidRPr="00D3187B" w:rsidRDefault="00636CEE" w:rsidP="002C14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Перечень должностей работников, которым устанавливается повышенный на 25 процентов размер оклада (должностного оклада), ставки заработной платы за работу в образовательной организации,</w:t>
      </w:r>
      <w:r w:rsidRPr="00D3187B">
        <w:rPr>
          <w:rFonts w:ascii="Times New Roman" w:hAnsi="Times New Roman" w:cs="Times New Roman"/>
          <w:sz w:val="24"/>
          <w:szCs w:val="24"/>
        </w:rPr>
        <w:t xml:space="preserve"> расположенных в сельской местности и рабочих поселках (поселках городского типа)</w:t>
      </w:r>
      <w:r>
        <w:rPr>
          <w:rFonts w:ascii="Times New Roman" w:hAnsi="Times New Roman" w:cs="Times New Roman"/>
          <w:sz w:val="24"/>
          <w:szCs w:val="24"/>
        </w:rPr>
        <w:t>, приведен в Приложении № 1 к настоящему Примерному положению.</w:t>
      </w:r>
    </w:p>
    <w:p w:rsidR="00636CEE" w:rsidRPr="00D3187B" w:rsidRDefault="00636CEE" w:rsidP="006A54FF">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20. </w:t>
      </w:r>
      <w:r w:rsidRPr="00D3187B">
        <w:rPr>
          <w:rFonts w:ascii="Times New Roman" w:hAnsi="Times New Roman" w:cs="Times New Roman"/>
          <w:sz w:val="24"/>
          <w:szCs w:val="24"/>
        </w:rPr>
        <w:t xml:space="preserve">За работу в </w:t>
      </w:r>
      <w:r>
        <w:rPr>
          <w:rFonts w:ascii="Times New Roman" w:hAnsi="Times New Roman" w:cs="Times New Roman"/>
          <w:sz w:val="24"/>
          <w:szCs w:val="24"/>
        </w:rPr>
        <w:t xml:space="preserve">образовательных </w:t>
      </w:r>
      <w:r w:rsidRPr="00D3187B">
        <w:rPr>
          <w:rFonts w:ascii="Times New Roman" w:hAnsi="Times New Roman" w:cs="Times New Roman"/>
          <w:sz w:val="24"/>
          <w:szCs w:val="24"/>
        </w:rPr>
        <w:t>организациях, расположенных в закрытых административно-территориальных образованиях, размер оклада (должностного оклада), ставки заработной платы работников повышается на 20 процентов. Указанное повышение образует новые размеры окладов (должностных окладов), ставок заработной платы и учитывается при начислении компенсационных, стимулирующих и иных выплат, устанавливаемых в процентах к окладу (должностному окладу), ставке заработной платы.</w:t>
      </w:r>
    </w:p>
    <w:p w:rsidR="00636CEE" w:rsidRPr="00D3187B" w:rsidRDefault="00636CEE" w:rsidP="006A54F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21. </w:t>
      </w:r>
      <w:r w:rsidRPr="00D3187B">
        <w:rPr>
          <w:rFonts w:ascii="Times New Roman" w:hAnsi="Times New Roman" w:cs="Times New Roman"/>
          <w:sz w:val="24"/>
          <w:szCs w:val="24"/>
        </w:rPr>
        <w:t>В случаях</w:t>
      </w:r>
      <w:r>
        <w:rPr>
          <w:rFonts w:ascii="Times New Roman" w:hAnsi="Times New Roman" w:cs="Times New Roman"/>
          <w:sz w:val="24"/>
          <w:szCs w:val="24"/>
        </w:rPr>
        <w:t>,</w:t>
      </w:r>
      <w:r w:rsidRPr="00D3187B">
        <w:rPr>
          <w:rFonts w:ascii="Times New Roman" w:hAnsi="Times New Roman" w:cs="Times New Roman"/>
          <w:sz w:val="24"/>
          <w:szCs w:val="24"/>
        </w:rPr>
        <w:t xml:space="preserve"> когда работникам предусмотрено повышение размеров окладов (должностных окладов), ставки заработной платы по двум основаниям, абсолютный размер каждого повышения, установленного в процентах, исчисляется из размера оклада (должностного оклада), ставки заработной платы без учета повышения по другим основаниям.</w:t>
      </w:r>
    </w:p>
    <w:p w:rsidR="00636CEE" w:rsidRPr="00D3187B" w:rsidRDefault="00636CEE" w:rsidP="006A54F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22. </w:t>
      </w:r>
      <w:r w:rsidRPr="00D3187B">
        <w:rPr>
          <w:rFonts w:ascii="Times New Roman" w:hAnsi="Times New Roman" w:cs="Times New Roman"/>
          <w:sz w:val="24"/>
          <w:szCs w:val="24"/>
        </w:rPr>
        <w:t>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636CEE" w:rsidRPr="00D3187B" w:rsidRDefault="00636CEE" w:rsidP="002C140E">
      <w:pPr>
        <w:pStyle w:val="ConsPlusNormal"/>
        <w:ind w:firstLine="709"/>
        <w:jc w:val="both"/>
        <w:rPr>
          <w:rFonts w:ascii="Times New Roman" w:hAnsi="Times New Roman" w:cs="Times New Roman"/>
          <w:sz w:val="24"/>
          <w:szCs w:val="24"/>
        </w:rPr>
      </w:pPr>
      <w:r w:rsidRPr="00D3187B">
        <w:rPr>
          <w:rFonts w:ascii="Times New Roman" w:hAnsi="Times New Roman" w:cs="Times New Roman"/>
          <w:sz w:val="24"/>
          <w:szCs w:val="24"/>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636CEE" w:rsidRPr="00D3187B" w:rsidRDefault="00636CEE" w:rsidP="006A54F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23. </w:t>
      </w:r>
      <w:r w:rsidRPr="00D3187B">
        <w:rPr>
          <w:rFonts w:ascii="Times New Roman" w:hAnsi="Times New Roman" w:cs="Times New Roman"/>
          <w:sz w:val="24"/>
          <w:szCs w:val="2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636CEE" w:rsidRPr="00D3187B" w:rsidRDefault="00636CEE" w:rsidP="006A54F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24. </w:t>
      </w:r>
      <w:r w:rsidRPr="00D3187B">
        <w:rPr>
          <w:rFonts w:ascii="Times New Roman" w:hAnsi="Times New Roman" w:cs="Times New Roman"/>
          <w:sz w:val="24"/>
          <w:szCs w:val="24"/>
        </w:rPr>
        <w:t>Размеры должностных окладов</w:t>
      </w:r>
      <w:r>
        <w:rPr>
          <w:rFonts w:ascii="Times New Roman" w:hAnsi="Times New Roman" w:cs="Times New Roman"/>
          <w:sz w:val="24"/>
          <w:szCs w:val="24"/>
        </w:rPr>
        <w:t>, ставок заработной платы</w:t>
      </w:r>
      <w:r w:rsidRPr="00D3187B">
        <w:rPr>
          <w:rFonts w:ascii="Times New Roman" w:hAnsi="Times New Roman" w:cs="Times New Roman"/>
          <w:sz w:val="24"/>
          <w:szCs w:val="24"/>
        </w:rPr>
        <w:t xml:space="preserve"> работников образовательных организаций, занимающих должности учебно-вспомогательного персонала</w:t>
      </w:r>
      <w:r>
        <w:rPr>
          <w:rFonts w:ascii="Times New Roman" w:hAnsi="Times New Roman" w:cs="Times New Roman"/>
          <w:sz w:val="24"/>
          <w:szCs w:val="24"/>
        </w:rPr>
        <w:t xml:space="preserve"> (далее – работники </w:t>
      </w:r>
      <w:r w:rsidRPr="001704FC">
        <w:rPr>
          <w:rFonts w:ascii="Times New Roman" w:hAnsi="Times New Roman" w:cs="Times New Roman"/>
          <w:sz w:val="24"/>
          <w:szCs w:val="24"/>
        </w:rPr>
        <w:t xml:space="preserve"> </w:t>
      </w:r>
      <w:r w:rsidRPr="00D3187B">
        <w:rPr>
          <w:rFonts w:ascii="Times New Roman" w:hAnsi="Times New Roman" w:cs="Times New Roman"/>
          <w:sz w:val="24"/>
          <w:szCs w:val="24"/>
        </w:rPr>
        <w:t>учебно-вспомогательного персонала</w:t>
      </w:r>
      <w:r>
        <w:rPr>
          <w:rFonts w:ascii="Times New Roman" w:hAnsi="Times New Roman" w:cs="Times New Roman"/>
          <w:sz w:val="24"/>
          <w:szCs w:val="24"/>
        </w:rPr>
        <w:t xml:space="preserve">), должности педагогических работников (далее – педагогические работники), должности руководителей структурных подразделений (далее – руководители структурных подразделений), </w:t>
      </w:r>
      <w:r w:rsidRPr="00D3187B">
        <w:rPr>
          <w:rFonts w:ascii="Times New Roman" w:hAnsi="Times New Roman" w:cs="Times New Roman"/>
          <w:sz w:val="24"/>
          <w:szCs w:val="24"/>
        </w:rPr>
        <w:t xml:space="preserve">устанавливаются на основе отнесения занимаемых ими должностей к профессиональным квалификационным группам в соответствии с </w:t>
      </w:r>
      <w:hyperlink r:id="rId13" w:history="1">
        <w:r w:rsidRPr="00D3187B">
          <w:rPr>
            <w:rFonts w:ascii="Times New Roman" w:hAnsi="Times New Roman" w:cs="Times New Roman"/>
            <w:sz w:val="24"/>
            <w:szCs w:val="24"/>
          </w:rPr>
          <w:t>Приказом</w:t>
        </w:r>
      </w:hyperlink>
      <w:r w:rsidRPr="00D3187B">
        <w:rPr>
          <w:rFonts w:ascii="Times New Roman" w:hAnsi="Times New Roman" w:cs="Times New Roman"/>
          <w:sz w:val="24"/>
          <w:szCs w:val="24"/>
        </w:rPr>
        <w:t xml:space="preserve"> Министерства здравоохранения и социального развития Росс</w:t>
      </w:r>
      <w:r>
        <w:rPr>
          <w:rFonts w:ascii="Times New Roman" w:hAnsi="Times New Roman" w:cs="Times New Roman"/>
          <w:sz w:val="24"/>
          <w:szCs w:val="24"/>
        </w:rPr>
        <w:t>ийской Федерации от 05.05.2008 №</w:t>
      </w:r>
      <w:r w:rsidRPr="00D3187B">
        <w:rPr>
          <w:rFonts w:ascii="Times New Roman" w:hAnsi="Times New Roman" w:cs="Times New Roman"/>
          <w:sz w:val="24"/>
          <w:szCs w:val="24"/>
        </w:rPr>
        <w:t xml:space="preserve"> 216н </w:t>
      </w:r>
      <w:r>
        <w:rPr>
          <w:rFonts w:ascii="Times New Roman" w:hAnsi="Times New Roman" w:cs="Times New Roman"/>
          <w:sz w:val="24"/>
          <w:szCs w:val="24"/>
        </w:rPr>
        <w:t>«</w:t>
      </w:r>
      <w:r w:rsidRPr="00D3187B">
        <w:rPr>
          <w:rFonts w:ascii="Times New Roman" w:hAnsi="Times New Roman" w:cs="Times New Roman"/>
          <w:sz w:val="24"/>
          <w:szCs w:val="24"/>
        </w:rPr>
        <w:t>Об утверждении профессиональных квалификационных групп должностей ра</w:t>
      </w:r>
      <w:r>
        <w:rPr>
          <w:rFonts w:ascii="Times New Roman" w:hAnsi="Times New Roman" w:cs="Times New Roman"/>
          <w:sz w:val="24"/>
          <w:szCs w:val="24"/>
        </w:rPr>
        <w:t>ботников образования»</w:t>
      </w:r>
      <w:r w:rsidRPr="00D3187B">
        <w:rPr>
          <w:rFonts w:ascii="Times New Roman" w:hAnsi="Times New Roman" w:cs="Times New Roman"/>
          <w:sz w:val="24"/>
          <w:szCs w:val="24"/>
        </w:rPr>
        <w:t>.</w:t>
      </w:r>
    </w:p>
    <w:p w:rsidR="00636CEE" w:rsidRDefault="00636CEE" w:rsidP="006A54F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25. </w:t>
      </w:r>
      <w:r w:rsidRPr="00EC3149">
        <w:rPr>
          <w:rFonts w:ascii="Times New Roman" w:hAnsi="Times New Roman" w:cs="Times New Roman"/>
          <w:sz w:val="24"/>
          <w:szCs w:val="24"/>
        </w:rPr>
        <w:t>Минимальные размеры должностных окладов по профессиональной квалификационной группе должностей работников учебно-вспомогательного персонала</w:t>
      </w:r>
      <w:r>
        <w:rPr>
          <w:rFonts w:ascii="Times New Roman" w:hAnsi="Times New Roman" w:cs="Times New Roman"/>
          <w:sz w:val="24"/>
          <w:szCs w:val="24"/>
        </w:rPr>
        <w:t>,</w:t>
      </w:r>
      <w:r w:rsidRPr="00875BF4">
        <w:rPr>
          <w:rFonts w:ascii="Times New Roman" w:hAnsi="Times New Roman" w:cs="Times New Roman"/>
          <w:sz w:val="24"/>
          <w:szCs w:val="24"/>
        </w:rPr>
        <w:t xml:space="preserve"> </w:t>
      </w:r>
      <w:r>
        <w:rPr>
          <w:rFonts w:ascii="Times New Roman" w:hAnsi="Times New Roman" w:cs="Times New Roman"/>
          <w:sz w:val="24"/>
          <w:szCs w:val="24"/>
        </w:rPr>
        <w:t>педагогических работников,</w:t>
      </w:r>
      <w:r w:rsidRPr="00875BF4">
        <w:rPr>
          <w:rFonts w:ascii="Times New Roman" w:hAnsi="Times New Roman" w:cs="Times New Roman"/>
          <w:sz w:val="24"/>
          <w:szCs w:val="24"/>
        </w:rPr>
        <w:t xml:space="preserve"> </w:t>
      </w:r>
      <w:r>
        <w:rPr>
          <w:rFonts w:ascii="Times New Roman" w:hAnsi="Times New Roman" w:cs="Times New Roman"/>
          <w:sz w:val="24"/>
          <w:szCs w:val="24"/>
        </w:rPr>
        <w:t xml:space="preserve">руководителей структурных подразделений установлены в Приложениях № 2, № 3 и № 4 </w:t>
      </w:r>
      <w:r w:rsidRPr="00EC3149">
        <w:rPr>
          <w:rFonts w:ascii="Times New Roman" w:hAnsi="Times New Roman" w:cs="Times New Roman"/>
          <w:sz w:val="24"/>
          <w:szCs w:val="24"/>
        </w:rPr>
        <w:t>к</w:t>
      </w:r>
      <w:r>
        <w:rPr>
          <w:rFonts w:ascii="Times New Roman" w:hAnsi="Times New Roman" w:cs="Times New Roman"/>
          <w:sz w:val="24"/>
          <w:szCs w:val="24"/>
        </w:rPr>
        <w:t xml:space="preserve"> настоящему</w:t>
      </w:r>
      <w:r w:rsidRPr="00EC3149">
        <w:rPr>
          <w:rFonts w:ascii="Times New Roman" w:hAnsi="Times New Roman" w:cs="Times New Roman"/>
          <w:sz w:val="24"/>
          <w:szCs w:val="24"/>
        </w:rPr>
        <w:t xml:space="preserve"> Примерному положению.</w:t>
      </w:r>
    </w:p>
    <w:p w:rsidR="00636CEE" w:rsidRPr="00401B72" w:rsidRDefault="00636CEE" w:rsidP="00B3326D">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26. Продолжительность рабочего времени педагогических работников регламентируется приказами Министерства образования и науки Российской Федерации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от 11.05.2016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636CEE" w:rsidRDefault="00636CEE" w:rsidP="00B3326D">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27. </w:t>
      </w:r>
      <w:r w:rsidRPr="00D3187B">
        <w:rPr>
          <w:rFonts w:ascii="Times New Roman" w:hAnsi="Times New Roman" w:cs="Times New Roman"/>
          <w:sz w:val="24"/>
          <w:szCs w:val="24"/>
        </w:rPr>
        <w:t>Размеры должностных</w:t>
      </w:r>
      <w:r>
        <w:rPr>
          <w:rFonts w:ascii="Times New Roman" w:hAnsi="Times New Roman" w:cs="Times New Roman"/>
          <w:sz w:val="24"/>
          <w:szCs w:val="24"/>
        </w:rPr>
        <w:t xml:space="preserve"> окладов заместителей </w:t>
      </w:r>
      <w:r w:rsidRPr="00D3187B">
        <w:rPr>
          <w:rFonts w:ascii="Times New Roman" w:hAnsi="Times New Roman" w:cs="Times New Roman"/>
          <w:sz w:val="24"/>
          <w:szCs w:val="24"/>
        </w:rPr>
        <w:t>руководите</w:t>
      </w:r>
      <w:r>
        <w:rPr>
          <w:rFonts w:ascii="Times New Roman" w:hAnsi="Times New Roman" w:cs="Times New Roman"/>
          <w:sz w:val="24"/>
          <w:szCs w:val="24"/>
        </w:rPr>
        <w:t xml:space="preserve">лей структурных подразделений устанавливаются работодателем на 10-30 процентов ниже </w:t>
      </w:r>
      <w:r w:rsidRPr="0016328E">
        <w:rPr>
          <w:rFonts w:ascii="Times New Roman" w:hAnsi="Times New Roman" w:cs="Times New Roman"/>
          <w:sz w:val="24"/>
          <w:szCs w:val="24"/>
        </w:rPr>
        <w:t>должностного оклада  руководителя соответствующего структурного подразделения без учета повы</w:t>
      </w:r>
      <w:r>
        <w:rPr>
          <w:rFonts w:ascii="Times New Roman" w:hAnsi="Times New Roman" w:cs="Times New Roman"/>
          <w:sz w:val="24"/>
          <w:szCs w:val="24"/>
        </w:rPr>
        <w:t>шений, предусмотренных примечанием к Приложению № 4 к настоящему Примерному положению.</w:t>
      </w:r>
    </w:p>
    <w:p w:rsidR="00636CEE" w:rsidRDefault="00636CEE" w:rsidP="002C14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Конкретный размер должностных окладов заместителей </w:t>
      </w:r>
      <w:r w:rsidRPr="00D3187B">
        <w:rPr>
          <w:rFonts w:ascii="Times New Roman" w:hAnsi="Times New Roman" w:cs="Times New Roman"/>
          <w:sz w:val="24"/>
          <w:szCs w:val="24"/>
        </w:rPr>
        <w:t>руководите</w:t>
      </w:r>
      <w:r>
        <w:rPr>
          <w:rFonts w:ascii="Times New Roman" w:hAnsi="Times New Roman" w:cs="Times New Roman"/>
          <w:sz w:val="24"/>
          <w:szCs w:val="24"/>
        </w:rPr>
        <w:t xml:space="preserve">лей структурных подразделений устанавливаются в соответствии с локальным актом </w:t>
      </w:r>
      <w:r w:rsidRPr="00D3187B">
        <w:rPr>
          <w:rFonts w:ascii="Times New Roman" w:hAnsi="Times New Roman" w:cs="Times New Roman"/>
          <w:sz w:val="24"/>
          <w:szCs w:val="24"/>
        </w:rPr>
        <w:t>образователь</w:t>
      </w:r>
      <w:r>
        <w:rPr>
          <w:rFonts w:ascii="Times New Roman" w:hAnsi="Times New Roman" w:cs="Times New Roman"/>
          <w:sz w:val="24"/>
          <w:szCs w:val="24"/>
        </w:rPr>
        <w:t xml:space="preserve">ной организации, принятым руководителем </w:t>
      </w:r>
      <w:r w:rsidRPr="00D3187B">
        <w:rPr>
          <w:rFonts w:ascii="Times New Roman" w:hAnsi="Times New Roman" w:cs="Times New Roman"/>
          <w:sz w:val="24"/>
          <w:szCs w:val="24"/>
        </w:rPr>
        <w:t>образователь</w:t>
      </w:r>
      <w:r>
        <w:rPr>
          <w:rFonts w:ascii="Times New Roman" w:hAnsi="Times New Roman" w:cs="Times New Roman"/>
          <w:sz w:val="24"/>
          <w:szCs w:val="24"/>
        </w:rPr>
        <w:t>ной организации с учетом мнения</w:t>
      </w:r>
      <w:r w:rsidRPr="00D3187B">
        <w:rPr>
          <w:rFonts w:ascii="Times New Roman" w:hAnsi="Times New Roman" w:cs="Times New Roman"/>
          <w:sz w:val="24"/>
          <w:szCs w:val="24"/>
        </w:rPr>
        <w:t xml:space="preserve"> выборного органа первичной профсоюзной организации</w:t>
      </w:r>
      <w:r>
        <w:rPr>
          <w:rFonts w:ascii="Times New Roman" w:hAnsi="Times New Roman" w:cs="Times New Roman"/>
          <w:sz w:val="24"/>
          <w:szCs w:val="24"/>
        </w:rPr>
        <w:t xml:space="preserve"> или иного представительного органа  работников </w:t>
      </w:r>
      <w:r w:rsidRPr="00D3187B">
        <w:rPr>
          <w:rFonts w:ascii="Times New Roman" w:hAnsi="Times New Roman" w:cs="Times New Roman"/>
          <w:sz w:val="24"/>
          <w:szCs w:val="24"/>
        </w:rPr>
        <w:t>образователь</w:t>
      </w:r>
      <w:r>
        <w:rPr>
          <w:rFonts w:ascii="Times New Roman" w:hAnsi="Times New Roman" w:cs="Times New Roman"/>
          <w:sz w:val="24"/>
          <w:szCs w:val="24"/>
        </w:rPr>
        <w:t>ной организации.</w:t>
      </w:r>
    </w:p>
    <w:p w:rsidR="00636CEE" w:rsidRPr="006066B6" w:rsidRDefault="00636CEE" w:rsidP="00B3326D">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28. </w:t>
      </w:r>
      <w:r w:rsidRPr="00F263A2">
        <w:rPr>
          <w:rFonts w:ascii="Times New Roman" w:hAnsi="Times New Roman" w:cs="Times New Roman"/>
          <w:sz w:val="24"/>
          <w:szCs w:val="24"/>
        </w:rPr>
        <w:t xml:space="preserve">Размеры должностных окладов по профессиональным квалификационным группам работников, занимающих должности служащих (далее - служащие), устанавливаются на основе отнесения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29.05.2008 </w:t>
      </w:r>
      <w:r>
        <w:rPr>
          <w:rFonts w:ascii="Times New Roman" w:hAnsi="Times New Roman" w:cs="Times New Roman"/>
          <w:sz w:val="24"/>
          <w:szCs w:val="24"/>
        </w:rPr>
        <w:t xml:space="preserve">     № 247н «</w:t>
      </w:r>
      <w:r w:rsidRPr="00F263A2">
        <w:rPr>
          <w:rFonts w:ascii="Times New Roman" w:hAnsi="Times New Roman" w:cs="Times New Roman"/>
          <w:sz w:val="24"/>
          <w:szCs w:val="24"/>
        </w:rPr>
        <w:t>Об утверждении профессиональных квалификационных групп общеотраслевых должностей руководителей, специалистов и служащих</w:t>
      </w:r>
      <w:r>
        <w:rPr>
          <w:rFonts w:ascii="Times New Roman" w:hAnsi="Times New Roman" w:cs="Times New Roman"/>
          <w:sz w:val="24"/>
          <w:szCs w:val="24"/>
        </w:rPr>
        <w:t>»</w:t>
      </w:r>
      <w:r w:rsidRPr="00F263A2">
        <w:rPr>
          <w:rFonts w:ascii="Times New Roman" w:hAnsi="Times New Roman" w:cs="Times New Roman"/>
          <w:sz w:val="24"/>
          <w:szCs w:val="24"/>
        </w:rPr>
        <w:t>.</w:t>
      </w:r>
    </w:p>
    <w:p w:rsidR="00636CEE" w:rsidRPr="006066B6" w:rsidRDefault="00636CEE" w:rsidP="00B3326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29. Минимальные р</w:t>
      </w:r>
      <w:r w:rsidRPr="00D3187B">
        <w:rPr>
          <w:rFonts w:ascii="Times New Roman" w:hAnsi="Times New Roman" w:cs="Times New Roman"/>
          <w:sz w:val="24"/>
          <w:szCs w:val="24"/>
        </w:rPr>
        <w:t>азмеры должностных окладов по профессиональн</w:t>
      </w:r>
      <w:r>
        <w:rPr>
          <w:rFonts w:ascii="Times New Roman" w:hAnsi="Times New Roman" w:cs="Times New Roman"/>
          <w:sz w:val="24"/>
          <w:szCs w:val="24"/>
        </w:rPr>
        <w:t>ой квалификационной группе «Общеотраслевые должности служащих» установлены</w:t>
      </w:r>
      <w:r w:rsidRPr="00D3187B">
        <w:rPr>
          <w:rFonts w:ascii="Times New Roman" w:hAnsi="Times New Roman" w:cs="Times New Roman"/>
          <w:sz w:val="24"/>
          <w:szCs w:val="24"/>
        </w:rPr>
        <w:t xml:space="preserve"> </w:t>
      </w:r>
      <w:r>
        <w:rPr>
          <w:rFonts w:ascii="Times New Roman" w:hAnsi="Times New Roman" w:cs="Times New Roman"/>
          <w:sz w:val="24"/>
          <w:szCs w:val="24"/>
        </w:rPr>
        <w:t>в Приложении № 5 к настоящему Примерному положению.</w:t>
      </w:r>
    </w:p>
    <w:p w:rsidR="00636CEE" w:rsidRPr="00D3187B" w:rsidRDefault="00636CEE" w:rsidP="00B3326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30. </w:t>
      </w:r>
      <w:r w:rsidRPr="00D3187B">
        <w:rPr>
          <w:rFonts w:ascii="Times New Roman" w:hAnsi="Times New Roman" w:cs="Times New Roman"/>
          <w:sz w:val="24"/>
          <w:szCs w:val="24"/>
        </w:rPr>
        <w:t>Размеры должностных окладов по профессиональным квалификационным группам медицинских и фармацевтических работников образовательной организаций</w:t>
      </w:r>
      <w:r>
        <w:rPr>
          <w:rFonts w:ascii="Times New Roman" w:hAnsi="Times New Roman" w:cs="Times New Roman"/>
          <w:sz w:val="24"/>
          <w:szCs w:val="24"/>
        </w:rPr>
        <w:t xml:space="preserve"> (далее - </w:t>
      </w:r>
      <w:r w:rsidRPr="00D3187B">
        <w:rPr>
          <w:rFonts w:ascii="Times New Roman" w:hAnsi="Times New Roman" w:cs="Times New Roman"/>
          <w:sz w:val="24"/>
          <w:szCs w:val="24"/>
        </w:rPr>
        <w:t>меди</w:t>
      </w:r>
      <w:r>
        <w:rPr>
          <w:rFonts w:ascii="Times New Roman" w:hAnsi="Times New Roman" w:cs="Times New Roman"/>
          <w:sz w:val="24"/>
          <w:szCs w:val="24"/>
        </w:rPr>
        <w:t>цинские и фармацевтические работники)</w:t>
      </w:r>
      <w:r w:rsidRPr="00D3187B">
        <w:rPr>
          <w:rFonts w:ascii="Times New Roman" w:hAnsi="Times New Roman" w:cs="Times New Roman"/>
          <w:sz w:val="24"/>
          <w:szCs w:val="24"/>
        </w:rPr>
        <w:t xml:space="preserve"> устанавливаются на основе отнесения должностей к профессиональным квалификационным </w:t>
      </w:r>
      <w:hyperlink r:id="rId14" w:history="1">
        <w:r w:rsidRPr="00D3187B">
          <w:rPr>
            <w:rFonts w:ascii="Times New Roman" w:hAnsi="Times New Roman" w:cs="Times New Roman"/>
            <w:sz w:val="24"/>
            <w:szCs w:val="24"/>
          </w:rPr>
          <w:t>группам</w:t>
        </w:r>
      </w:hyperlink>
      <w:r w:rsidRPr="00D3187B">
        <w:rPr>
          <w:rFonts w:ascii="Times New Roman" w:hAnsi="Times New Roman" w:cs="Times New Roman"/>
          <w:sz w:val="24"/>
          <w:szCs w:val="24"/>
        </w:rPr>
        <w:t>, утвержденным Приказом Министерства здравоохранения и социального развития Российской Федерации от 06.</w:t>
      </w:r>
      <w:r>
        <w:rPr>
          <w:rFonts w:ascii="Times New Roman" w:hAnsi="Times New Roman" w:cs="Times New Roman"/>
          <w:sz w:val="24"/>
          <w:szCs w:val="24"/>
        </w:rPr>
        <w:t>08.2007 № 526 «</w:t>
      </w:r>
      <w:r w:rsidRPr="00D3187B">
        <w:rPr>
          <w:rFonts w:ascii="Times New Roman" w:hAnsi="Times New Roman" w:cs="Times New Roman"/>
          <w:sz w:val="24"/>
          <w:szCs w:val="24"/>
        </w:rPr>
        <w:t>Об утверждении профессиональных квалификационных групп должностей медицински</w:t>
      </w:r>
      <w:r>
        <w:rPr>
          <w:rFonts w:ascii="Times New Roman" w:hAnsi="Times New Roman" w:cs="Times New Roman"/>
          <w:sz w:val="24"/>
          <w:szCs w:val="24"/>
        </w:rPr>
        <w:t>х и фармацевтических работников»</w:t>
      </w:r>
      <w:r w:rsidRPr="00D3187B">
        <w:rPr>
          <w:rFonts w:ascii="Times New Roman" w:hAnsi="Times New Roman" w:cs="Times New Roman"/>
          <w:sz w:val="24"/>
          <w:szCs w:val="24"/>
        </w:rPr>
        <w:t>.</w:t>
      </w:r>
    </w:p>
    <w:p w:rsidR="00636CEE" w:rsidRPr="00D3187B" w:rsidRDefault="00636CEE" w:rsidP="00B3326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31. </w:t>
      </w:r>
      <w:r w:rsidRPr="00D3187B">
        <w:rPr>
          <w:rFonts w:ascii="Times New Roman" w:hAnsi="Times New Roman" w:cs="Times New Roman"/>
          <w:sz w:val="24"/>
          <w:szCs w:val="24"/>
        </w:rPr>
        <w:t>Минимальные размеры должностных окладов по профессиональной квалификационной группе медицинских и фармацевтических работников установлены в</w:t>
      </w:r>
      <w:r>
        <w:rPr>
          <w:rFonts w:ascii="Times New Roman" w:hAnsi="Times New Roman" w:cs="Times New Roman"/>
          <w:sz w:val="24"/>
          <w:szCs w:val="24"/>
        </w:rPr>
        <w:t xml:space="preserve"> Приложении №</w:t>
      </w:r>
      <w:r w:rsidRPr="00D3187B">
        <w:rPr>
          <w:rFonts w:ascii="Times New Roman" w:hAnsi="Times New Roman" w:cs="Times New Roman"/>
          <w:sz w:val="24"/>
          <w:szCs w:val="24"/>
        </w:rPr>
        <w:t xml:space="preserve"> </w:t>
      </w:r>
      <w:hyperlink w:anchor="P667" w:history="1">
        <w:r>
          <w:rPr>
            <w:rFonts w:ascii="Times New Roman" w:hAnsi="Times New Roman" w:cs="Times New Roman"/>
            <w:sz w:val="24"/>
            <w:szCs w:val="24"/>
          </w:rPr>
          <w:t>6</w:t>
        </w:r>
      </w:hyperlink>
      <w:r w:rsidRPr="00D3187B">
        <w:rPr>
          <w:rFonts w:ascii="Times New Roman" w:hAnsi="Times New Roman" w:cs="Times New Roman"/>
          <w:sz w:val="24"/>
          <w:szCs w:val="24"/>
        </w:rPr>
        <w:t xml:space="preserve"> к </w:t>
      </w:r>
      <w:r>
        <w:rPr>
          <w:rFonts w:ascii="Times New Roman" w:hAnsi="Times New Roman" w:cs="Times New Roman"/>
          <w:sz w:val="24"/>
          <w:szCs w:val="24"/>
        </w:rPr>
        <w:t xml:space="preserve">настоящему </w:t>
      </w:r>
      <w:r w:rsidRPr="00D3187B">
        <w:rPr>
          <w:rFonts w:ascii="Times New Roman" w:hAnsi="Times New Roman" w:cs="Times New Roman"/>
          <w:sz w:val="24"/>
          <w:szCs w:val="24"/>
        </w:rPr>
        <w:t>Примерному положению.</w:t>
      </w:r>
    </w:p>
    <w:p w:rsidR="00636CEE" w:rsidRPr="00D3187B" w:rsidRDefault="00636CEE" w:rsidP="00B3326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32. </w:t>
      </w:r>
      <w:r w:rsidRPr="00D3187B">
        <w:rPr>
          <w:rFonts w:ascii="Times New Roman" w:hAnsi="Times New Roman" w:cs="Times New Roman"/>
          <w:sz w:val="24"/>
          <w:szCs w:val="24"/>
        </w:rPr>
        <w:t>Размеры должностных окладов по профессиональным квалификационным группам работников культуры</w:t>
      </w:r>
      <w:r>
        <w:rPr>
          <w:rFonts w:ascii="Times New Roman" w:hAnsi="Times New Roman" w:cs="Times New Roman"/>
          <w:sz w:val="24"/>
          <w:szCs w:val="24"/>
        </w:rPr>
        <w:t>,</w:t>
      </w:r>
      <w:r w:rsidRPr="00D3187B">
        <w:rPr>
          <w:rFonts w:ascii="Times New Roman" w:hAnsi="Times New Roman" w:cs="Times New Roman"/>
          <w:sz w:val="24"/>
          <w:szCs w:val="24"/>
        </w:rPr>
        <w:t xml:space="preserve"> искусства и кинемато</w:t>
      </w:r>
      <w:r>
        <w:rPr>
          <w:rFonts w:ascii="Times New Roman" w:hAnsi="Times New Roman" w:cs="Times New Roman"/>
          <w:sz w:val="24"/>
          <w:szCs w:val="24"/>
        </w:rPr>
        <w:t>графии</w:t>
      </w:r>
      <w:r w:rsidRPr="00D3187B">
        <w:rPr>
          <w:rFonts w:ascii="Times New Roman" w:hAnsi="Times New Roman" w:cs="Times New Roman"/>
          <w:sz w:val="24"/>
          <w:szCs w:val="24"/>
        </w:rPr>
        <w:t xml:space="preserve"> образовательной организаций</w:t>
      </w:r>
      <w:r>
        <w:rPr>
          <w:rFonts w:ascii="Times New Roman" w:hAnsi="Times New Roman" w:cs="Times New Roman"/>
          <w:sz w:val="24"/>
          <w:szCs w:val="24"/>
        </w:rPr>
        <w:t xml:space="preserve"> (далее - </w:t>
      </w:r>
      <w:r w:rsidRPr="00D3187B">
        <w:rPr>
          <w:rFonts w:ascii="Times New Roman" w:hAnsi="Times New Roman" w:cs="Times New Roman"/>
          <w:sz w:val="24"/>
          <w:szCs w:val="24"/>
        </w:rPr>
        <w:t>работников культуры, искусства и кинемато</w:t>
      </w:r>
      <w:r>
        <w:rPr>
          <w:rFonts w:ascii="Times New Roman" w:hAnsi="Times New Roman" w:cs="Times New Roman"/>
          <w:sz w:val="24"/>
          <w:szCs w:val="24"/>
        </w:rPr>
        <w:t>графии)</w:t>
      </w:r>
      <w:r w:rsidRPr="00D3187B">
        <w:rPr>
          <w:rFonts w:ascii="Times New Roman" w:hAnsi="Times New Roman" w:cs="Times New Roman"/>
          <w:sz w:val="24"/>
          <w:szCs w:val="24"/>
        </w:rPr>
        <w:t xml:space="preserve"> устанавливаются на основе отнесения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31.08.2007 </w:t>
      </w:r>
      <w:hyperlink r:id="rId15" w:history="1">
        <w:r>
          <w:rPr>
            <w:rFonts w:ascii="Times New Roman" w:hAnsi="Times New Roman" w:cs="Times New Roman"/>
            <w:sz w:val="24"/>
            <w:szCs w:val="24"/>
          </w:rPr>
          <w:t>№</w:t>
        </w:r>
        <w:r w:rsidRPr="00D3187B">
          <w:rPr>
            <w:rFonts w:ascii="Times New Roman" w:hAnsi="Times New Roman" w:cs="Times New Roman"/>
            <w:sz w:val="24"/>
            <w:szCs w:val="24"/>
          </w:rPr>
          <w:t xml:space="preserve"> 570</w:t>
        </w:r>
      </w:hyperlink>
      <w:r>
        <w:rPr>
          <w:rFonts w:ascii="Times New Roman" w:hAnsi="Times New Roman" w:cs="Times New Roman"/>
          <w:sz w:val="24"/>
          <w:szCs w:val="24"/>
        </w:rPr>
        <w:t xml:space="preserve"> «</w:t>
      </w:r>
      <w:r w:rsidRPr="00D3187B">
        <w:rPr>
          <w:rFonts w:ascii="Times New Roman" w:hAnsi="Times New Roman" w:cs="Times New Roman"/>
          <w:sz w:val="24"/>
          <w:szCs w:val="24"/>
        </w:rPr>
        <w:t>Об утверждении профессиональных квалификационных групп должностей работников культуры, искусства и кинематографии</w:t>
      </w:r>
      <w:r>
        <w:rPr>
          <w:rFonts w:ascii="Times New Roman" w:hAnsi="Times New Roman" w:cs="Times New Roman"/>
          <w:sz w:val="24"/>
          <w:szCs w:val="24"/>
        </w:rPr>
        <w:t>»</w:t>
      </w:r>
      <w:r w:rsidRPr="00D3187B">
        <w:rPr>
          <w:rFonts w:ascii="Times New Roman" w:hAnsi="Times New Roman" w:cs="Times New Roman"/>
          <w:sz w:val="24"/>
          <w:szCs w:val="24"/>
        </w:rPr>
        <w:t xml:space="preserve">, от 14.03.2008 </w:t>
      </w:r>
      <w:hyperlink r:id="rId16" w:history="1">
        <w:r>
          <w:rPr>
            <w:rFonts w:ascii="Times New Roman" w:hAnsi="Times New Roman" w:cs="Times New Roman"/>
            <w:sz w:val="24"/>
            <w:szCs w:val="24"/>
          </w:rPr>
          <w:t>№</w:t>
        </w:r>
        <w:r w:rsidRPr="00D3187B">
          <w:rPr>
            <w:rFonts w:ascii="Times New Roman" w:hAnsi="Times New Roman" w:cs="Times New Roman"/>
            <w:sz w:val="24"/>
            <w:szCs w:val="24"/>
          </w:rPr>
          <w:t xml:space="preserve"> 121н</w:t>
        </w:r>
      </w:hyperlink>
      <w:r>
        <w:rPr>
          <w:rFonts w:ascii="Times New Roman" w:hAnsi="Times New Roman" w:cs="Times New Roman"/>
          <w:sz w:val="24"/>
          <w:szCs w:val="24"/>
        </w:rPr>
        <w:t xml:space="preserve"> «</w:t>
      </w:r>
      <w:r w:rsidRPr="00D3187B">
        <w:rPr>
          <w:rFonts w:ascii="Times New Roman" w:hAnsi="Times New Roman" w:cs="Times New Roman"/>
          <w:sz w:val="24"/>
          <w:szCs w:val="24"/>
        </w:rPr>
        <w:t>Об утверждении профессиональных квалификационных групп профессий рабочих культуры, искусства и кинематографии</w:t>
      </w:r>
      <w:r>
        <w:rPr>
          <w:rFonts w:ascii="Times New Roman" w:hAnsi="Times New Roman" w:cs="Times New Roman"/>
          <w:sz w:val="24"/>
          <w:szCs w:val="24"/>
        </w:rPr>
        <w:t>».</w:t>
      </w:r>
    </w:p>
    <w:p w:rsidR="00636CEE" w:rsidRDefault="00636CEE" w:rsidP="00B3326D">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33. </w:t>
      </w:r>
      <w:r w:rsidRPr="004367E5">
        <w:rPr>
          <w:rFonts w:ascii="Times New Roman" w:hAnsi="Times New Roman" w:cs="Times New Roman"/>
          <w:sz w:val="24"/>
          <w:szCs w:val="24"/>
        </w:rPr>
        <w:t>Минимальные размеры окладов (должностных окладов) по профессиональным квалификационным группам должностей работников и профессий рабочих культуры, искусства и кинематограф</w:t>
      </w:r>
      <w:r>
        <w:rPr>
          <w:rFonts w:ascii="Times New Roman" w:hAnsi="Times New Roman" w:cs="Times New Roman"/>
          <w:sz w:val="24"/>
          <w:szCs w:val="24"/>
        </w:rPr>
        <w:t>ии установлены в Приложениях № 7 и № 8</w:t>
      </w:r>
      <w:r w:rsidRPr="004367E5">
        <w:rPr>
          <w:rFonts w:ascii="Times New Roman" w:hAnsi="Times New Roman" w:cs="Times New Roman"/>
          <w:sz w:val="24"/>
          <w:szCs w:val="24"/>
        </w:rPr>
        <w:t xml:space="preserve"> к настоящему Примерному положению.</w:t>
      </w:r>
    </w:p>
    <w:p w:rsidR="00636CEE" w:rsidRPr="00D3187B" w:rsidRDefault="00636CEE" w:rsidP="00B3326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34. </w:t>
      </w:r>
      <w:r w:rsidRPr="00D3187B">
        <w:rPr>
          <w:rFonts w:ascii="Times New Roman" w:hAnsi="Times New Roman" w:cs="Times New Roman"/>
          <w:sz w:val="24"/>
          <w:szCs w:val="24"/>
        </w:rPr>
        <w:t>Размеры окладов рабочих устанавливаются в зависимости от присвоенных им квалификационных разрядов в соответствии с ЕТКС</w:t>
      </w:r>
      <w:r>
        <w:rPr>
          <w:rFonts w:ascii="Times New Roman" w:hAnsi="Times New Roman" w:cs="Times New Roman"/>
          <w:sz w:val="24"/>
          <w:szCs w:val="24"/>
        </w:rPr>
        <w:t xml:space="preserve"> на основе отнесения к профессиональным</w:t>
      </w:r>
      <w:r w:rsidRPr="00DC1B3D">
        <w:rPr>
          <w:rFonts w:ascii="Times New Roman" w:hAnsi="Times New Roman" w:cs="Times New Roman"/>
          <w:sz w:val="24"/>
          <w:szCs w:val="24"/>
        </w:rPr>
        <w:t xml:space="preserve"> </w:t>
      </w:r>
      <w:r w:rsidRPr="00D3187B">
        <w:rPr>
          <w:rFonts w:ascii="Times New Roman" w:hAnsi="Times New Roman" w:cs="Times New Roman"/>
          <w:sz w:val="24"/>
          <w:szCs w:val="24"/>
        </w:rPr>
        <w:t>квалифика</w:t>
      </w:r>
      <w:r>
        <w:rPr>
          <w:rFonts w:ascii="Times New Roman" w:hAnsi="Times New Roman" w:cs="Times New Roman"/>
          <w:sz w:val="24"/>
          <w:szCs w:val="24"/>
        </w:rPr>
        <w:t>ционным группам общеотраслевых профессий рабочих, утвержденный приказом Министерства здравоохранения и социального развития Российской Федерации от 25.05.2008 г. № 248н «Об утверждении</w:t>
      </w:r>
      <w:r w:rsidRPr="0094330D">
        <w:rPr>
          <w:rFonts w:ascii="Times New Roman" w:hAnsi="Times New Roman" w:cs="Times New Roman"/>
          <w:sz w:val="24"/>
          <w:szCs w:val="24"/>
        </w:rPr>
        <w:t xml:space="preserve"> </w:t>
      </w:r>
      <w:r>
        <w:rPr>
          <w:rFonts w:ascii="Times New Roman" w:hAnsi="Times New Roman" w:cs="Times New Roman"/>
          <w:sz w:val="24"/>
          <w:szCs w:val="24"/>
        </w:rPr>
        <w:t>профессиональных</w:t>
      </w:r>
      <w:r w:rsidRPr="00DC1B3D">
        <w:rPr>
          <w:rFonts w:ascii="Times New Roman" w:hAnsi="Times New Roman" w:cs="Times New Roman"/>
          <w:sz w:val="24"/>
          <w:szCs w:val="24"/>
        </w:rPr>
        <w:t xml:space="preserve"> </w:t>
      </w:r>
      <w:r w:rsidRPr="00D3187B">
        <w:rPr>
          <w:rFonts w:ascii="Times New Roman" w:hAnsi="Times New Roman" w:cs="Times New Roman"/>
          <w:sz w:val="24"/>
          <w:szCs w:val="24"/>
        </w:rPr>
        <w:t>квалифика</w:t>
      </w:r>
      <w:r>
        <w:rPr>
          <w:rFonts w:ascii="Times New Roman" w:hAnsi="Times New Roman" w:cs="Times New Roman"/>
          <w:sz w:val="24"/>
          <w:szCs w:val="24"/>
        </w:rPr>
        <w:t>ционных групп общеотраслевых профессий рабочих».</w:t>
      </w:r>
    </w:p>
    <w:p w:rsidR="00636CEE" w:rsidRPr="00D3187B" w:rsidRDefault="00636CEE" w:rsidP="00B3326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35. </w:t>
      </w:r>
      <w:r w:rsidRPr="00D3187B">
        <w:rPr>
          <w:rFonts w:ascii="Times New Roman" w:hAnsi="Times New Roman" w:cs="Times New Roman"/>
          <w:sz w:val="24"/>
          <w:szCs w:val="24"/>
        </w:rPr>
        <w:t>Минимальные размеры окладов (должностных окладов) по квалификационным разрядам общеотраслевых проф</w:t>
      </w:r>
      <w:r>
        <w:rPr>
          <w:rFonts w:ascii="Times New Roman" w:hAnsi="Times New Roman" w:cs="Times New Roman"/>
          <w:sz w:val="24"/>
          <w:szCs w:val="24"/>
        </w:rPr>
        <w:t>ессий рабочих установлены в Приложениях № 8 и № 9 к настоящему Примерн</w:t>
      </w:r>
      <w:r w:rsidRPr="00D3187B">
        <w:rPr>
          <w:rFonts w:ascii="Times New Roman" w:hAnsi="Times New Roman" w:cs="Times New Roman"/>
          <w:sz w:val="24"/>
          <w:szCs w:val="24"/>
        </w:rPr>
        <w:t>ому положению.</w:t>
      </w:r>
    </w:p>
    <w:p w:rsidR="00636CEE" w:rsidRDefault="00636CEE" w:rsidP="00B3326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36. С учетом условий и результатов труда учебно-вспомогательному персоналу,</w:t>
      </w:r>
      <w:r w:rsidRPr="0094330D">
        <w:rPr>
          <w:rFonts w:ascii="Times New Roman" w:hAnsi="Times New Roman" w:cs="Times New Roman"/>
          <w:sz w:val="24"/>
          <w:szCs w:val="24"/>
        </w:rPr>
        <w:t xml:space="preserve"> </w:t>
      </w:r>
      <w:r>
        <w:rPr>
          <w:rFonts w:ascii="Times New Roman" w:hAnsi="Times New Roman" w:cs="Times New Roman"/>
          <w:sz w:val="24"/>
          <w:szCs w:val="24"/>
        </w:rPr>
        <w:t>педагогическим работникам,</w:t>
      </w:r>
      <w:r w:rsidRPr="00875BF4">
        <w:rPr>
          <w:rFonts w:ascii="Times New Roman" w:hAnsi="Times New Roman" w:cs="Times New Roman"/>
          <w:sz w:val="24"/>
          <w:szCs w:val="24"/>
        </w:rPr>
        <w:t xml:space="preserve"> </w:t>
      </w:r>
      <w:r>
        <w:rPr>
          <w:rFonts w:ascii="Times New Roman" w:hAnsi="Times New Roman" w:cs="Times New Roman"/>
          <w:sz w:val="24"/>
          <w:szCs w:val="24"/>
        </w:rPr>
        <w:t>руководителям и их заместителям,</w:t>
      </w:r>
      <w:r w:rsidRPr="00D3187B">
        <w:rPr>
          <w:rFonts w:ascii="Times New Roman" w:hAnsi="Times New Roman" w:cs="Times New Roman"/>
          <w:sz w:val="24"/>
          <w:szCs w:val="24"/>
        </w:rPr>
        <w:t xml:space="preserve"> </w:t>
      </w:r>
      <w:r w:rsidRPr="004367E5">
        <w:rPr>
          <w:rFonts w:ascii="Times New Roman" w:hAnsi="Times New Roman" w:cs="Times New Roman"/>
          <w:sz w:val="24"/>
          <w:szCs w:val="24"/>
        </w:rPr>
        <w:t>служащим,</w:t>
      </w:r>
      <w:r>
        <w:rPr>
          <w:rFonts w:ascii="Times New Roman" w:hAnsi="Times New Roman" w:cs="Times New Roman"/>
          <w:sz w:val="24"/>
          <w:szCs w:val="24"/>
        </w:rPr>
        <w:t xml:space="preserve"> </w:t>
      </w:r>
      <w:r w:rsidRPr="00D3187B">
        <w:rPr>
          <w:rFonts w:ascii="Times New Roman" w:hAnsi="Times New Roman" w:cs="Times New Roman"/>
          <w:sz w:val="24"/>
          <w:szCs w:val="24"/>
        </w:rPr>
        <w:t>меди</w:t>
      </w:r>
      <w:r>
        <w:rPr>
          <w:rFonts w:ascii="Times New Roman" w:hAnsi="Times New Roman" w:cs="Times New Roman"/>
          <w:sz w:val="24"/>
          <w:szCs w:val="24"/>
        </w:rPr>
        <w:t>цинским и фармацевтическим</w:t>
      </w:r>
      <w:r w:rsidRPr="00D3187B">
        <w:rPr>
          <w:rFonts w:ascii="Times New Roman" w:hAnsi="Times New Roman" w:cs="Times New Roman"/>
          <w:sz w:val="24"/>
          <w:szCs w:val="24"/>
        </w:rPr>
        <w:t xml:space="preserve"> работни</w:t>
      </w:r>
      <w:r>
        <w:rPr>
          <w:rFonts w:ascii="Times New Roman" w:hAnsi="Times New Roman" w:cs="Times New Roman"/>
          <w:sz w:val="24"/>
          <w:szCs w:val="24"/>
        </w:rPr>
        <w:t>кам,</w:t>
      </w:r>
      <w:r w:rsidRPr="00BF4319">
        <w:rPr>
          <w:rFonts w:ascii="Times New Roman" w:hAnsi="Times New Roman" w:cs="Times New Roman"/>
          <w:sz w:val="24"/>
          <w:szCs w:val="24"/>
        </w:rPr>
        <w:t xml:space="preserve"> </w:t>
      </w:r>
      <w:r>
        <w:rPr>
          <w:rFonts w:ascii="Times New Roman" w:hAnsi="Times New Roman" w:cs="Times New Roman"/>
          <w:sz w:val="24"/>
          <w:szCs w:val="24"/>
        </w:rPr>
        <w:t xml:space="preserve">работникам </w:t>
      </w:r>
      <w:r w:rsidRPr="00D3187B">
        <w:rPr>
          <w:rFonts w:ascii="Times New Roman" w:hAnsi="Times New Roman" w:cs="Times New Roman"/>
          <w:sz w:val="24"/>
          <w:szCs w:val="24"/>
        </w:rPr>
        <w:t>культуры, искусства и кинемато</w:t>
      </w:r>
      <w:r>
        <w:rPr>
          <w:rFonts w:ascii="Times New Roman" w:hAnsi="Times New Roman" w:cs="Times New Roman"/>
          <w:sz w:val="24"/>
          <w:szCs w:val="24"/>
        </w:rPr>
        <w:t>графии, рабочим устанавливаются выплаты компенсационного и стимулирующего характера, предусмотренные главами 5 и 6 настоящего Примерного положения.</w:t>
      </w:r>
    </w:p>
    <w:p w:rsidR="00636CEE" w:rsidRPr="00401B72" w:rsidRDefault="00636CEE" w:rsidP="00806D03">
      <w:pPr>
        <w:pStyle w:val="ConsPlusNormal"/>
        <w:ind w:left="539"/>
        <w:jc w:val="center"/>
        <w:rPr>
          <w:rFonts w:ascii="Times New Roman" w:hAnsi="Times New Roman" w:cs="Times New Roman"/>
          <w:b/>
          <w:bCs/>
          <w:sz w:val="24"/>
          <w:szCs w:val="24"/>
        </w:rPr>
      </w:pPr>
      <w:r w:rsidRPr="00401B72">
        <w:rPr>
          <w:rFonts w:ascii="Times New Roman" w:hAnsi="Times New Roman" w:cs="Times New Roman"/>
          <w:b/>
          <w:bCs/>
          <w:sz w:val="24"/>
          <w:szCs w:val="24"/>
        </w:rPr>
        <w:t>Глава 4. УСЛОВИЯ ОПЛАТЫ ТРУДА РУКОВОДИТЕЛЯ ОБРАЗОВАТЕЛЬНОЙ</w:t>
      </w:r>
    </w:p>
    <w:p w:rsidR="00636CEE" w:rsidRPr="00401B72" w:rsidRDefault="00636CEE" w:rsidP="00806D03">
      <w:pPr>
        <w:pStyle w:val="ConsPlusNormal"/>
        <w:ind w:left="539"/>
        <w:jc w:val="center"/>
        <w:rPr>
          <w:rFonts w:ascii="Times New Roman" w:hAnsi="Times New Roman" w:cs="Times New Roman"/>
          <w:b/>
          <w:bCs/>
          <w:sz w:val="24"/>
          <w:szCs w:val="24"/>
        </w:rPr>
      </w:pPr>
      <w:r w:rsidRPr="00401B72">
        <w:rPr>
          <w:rFonts w:ascii="Times New Roman" w:hAnsi="Times New Roman" w:cs="Times New Roman"/>
          <w:b/>
          <w:bCs/>
          <w:sz w:val="24"/>
          <w:szCs w:val="24"/>
        </w:rPr>
        <w:t>ОРГАНИЗАЦИИ, ЕГО ЗАМЕСТИТЕЛЕЙ И ГЛАВНОГО БУХГАЛТЕРА</w:t>
      </w:r>
    </w:p>
    <w:p w:rsidR="00636CEE" w:rsidRPr="004D76C4" w:rsidRDefault="00636CEE" w:rsidP="00806D03">
      <w:pPr>
        <w:pStyle w:val="ConsPlusNormal"/>
        <w:ind w:left="709"/>
        <w:jc w:val="both"/>
        <w:rPr>
          <w:rFonts w:ascii="Times New Roman" w:hAnsi="Times New Roman" w:cs="Times New Roman"/>
        </w:rPr>
      </w:pPr>
    </w:p>
    <w:p w:rsidR="00636CEE" w:rsidRPr="00D3187B" w:rsidRDefault="00636CEE" w:rsidP="00B3326D">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37. </w:t>
      </w:r>
      <w:r w:rsidRPr="00D3187B">
        <w:rPr>
          <w:rFonts w:ascii="Times New Roman" w:hAnsi="Times New Roman" w:cs="Times New Roman"/>
          <w:sz w:val="24"/>
          <w:szCs w:val="24"/>
        </w:rPr>
        <w:t>Размер, порядок и условия оплаты труда руководителя образовательной организации устанавливаются работодателем в трудовом договоре.</w:t>
      </w:r>
    </w:p>
    <w:p w:rsidR="00636CEE" w:rsidRPr="007747C1" w:rsidRDefault="00636CEE" w:rsidP="00B3326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38. </w:t>
      </w:r>
      <w:r w:rsidRPr="007747C1">
        <w:rPr>
          <w:rFonts w:ascii="Times New Roman" w:hAnsi="Times New Roman" w:cs="Times New Roman"/>
          <w:sz w:val="24"/>
          <w:szCs w:val="24"/>
        </w:rPr>
        <w:t>Оплата труда руководителя образовательной организации, его заместителей и главного бухгалтера включает в себя:</w:t>
      </w:r>
    </w:p>
    <w:p w:rsidR="00636CEE" w:rsidRPr="00D3187B" w:rsidRDefault="00636CEE" w:rsidP="00B3326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 </w:t>
      </w:r>
      <w:r w:rsidRPr="007747C1">
        <w:rPr>
          <w:rFonts w:ascii="Times New Roman" w:hAnsi="Times New Roman" w:cs="Times New Roman"/>
          <w:sz w:val="24"/>
          <w:szCs w:val="24"/>
        </w:rPr>
        <w:t>должностной оклад;</w:t>
      </w:r>
    </w:p>
    <w:p w:rsidR="00636CEE" w:rsidRPr="00D3187B" w:rsidRDefault="00636CEE" w:rsidP="00B3326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 </w:t>
      </w:r>
      <w:r w:rsidRPr="00D3187B">
        <w:rPr>
          <w:rFonts w:ascii="Times New Roman" w:hAnsi="Times New Roman" w:cs="Times New Roman"/>
          <w:sz w:val="24"/>
          <w:szCs w:val="24"/>
        </w:rPr>
        <w:t>выплаты компенсационного характера;</w:t>
      </w:r>
    </w:p>
    <w:p w:rsidR="00636CEE" w:rsidRPr="00D3187B" w:rsidRDefault="00636CEE" w:rsidP="00B3326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 </w:t>
      </w:r>
      <w:r w:rsidRPr="00D3187B">
        <w:rPr>
          <w:rFonts w:ascii="Times New Roman" w:hAnsi="Times New Roman" w:cs="Times New Roman"/>
          <w:sz w:val="24"/>
          <w:szCs w:val="24"/>
        </w:rPr>
        <w:t>выплаты стимулирующего характера.</w:t>
      </w:r>
    </w:p>
    <w:p w:rsidR="00636CEE" w:rsidRPr="00D3187B" w:rsidRDefault="00636CEE" w:rsidP="00B3326D">
      <w:pPr>
        <w:pStyle w:val="ConsPlusNormal"/>
        <w:jc w:val="both"/>
        <w:rPr>
          <w:rFonts w:ascii="Times New Roman" w:hAnsi="Times New Roman" w:cs="Times New Roman"/>
          <w:sz w:val="24"/>
          <w:szCs w:val="24"/>
        </w:rPr>
      </w:pPr>
      <w:bookmarkStart w:id="1" w:name="P286"/>
      <w:bookmarkEnd w:id="1"/>
      <w:r>
        <w:rPr>
          <w:rFonts w:ascii="Times New Roman" w:hAnsi="Times New Roman" w:cs="Times New Roman"/>
          <w:sz w:val="24"/>
          <w:szCs w:val="24"/>
        </w:rPr>
        <w:t xml:space="preserve">            39. </w:t>
      </w:r>
      <w:r w:rsidRPr="00D3187B">
        <w:rPr>
          <w:rFonts w:ascii="Times New Roman" w:hAnsi="Times New Roman" w:cs="Times New Roman"/>
          <w:sz w:val="24"/>
          <w:szCs w:val="24"/>
        </w:rPr>
        <w:t xml:space="preserve">Размер должностного оклада руководителя образовательной организации определяется </w:t>
      </w:r>
      <w:r>
        <w:rPr>
          <w:rFonts w:ascii="Times New Roman" w:hAnsi="Times New Roman" w:cs="Times New Roman"/>
          <w:sz w:val="24"/>
          <w:szCs w:val="24"/>
        </w:rPr>
        <w:t xml:space="preserve">в трудовом договоре, составленном на основе типовой формы трудового договора, утвержденной постановлением Правительства Российской Федерации от 12.04.2013 № 329 «О типовой форме трудового договора с руководителем государственного (муниципального) учреждения», </w:t>
      </w:r>
      <w:r w:rsidRPr="00D3187B">
        <w:rPr>
          <w:rFonts w:ascii="Times New Roman" w:hAnsi="Times New Roman" w:cs="Times New Roman"/>
          <w:sz w:val="24"/>
          <w:szCs w:val="24"/>
        </w:rPr>
        <w:t>в зависимости от сложности труда, в том числе с учетом масштаба управле</w:t>
      </w:r>
      <w:r>
        <w:rPr>
          <w:rFonts w:ascii="Times New Roman" w:hAnsi="Times New Roman" w:cs="Times New Roman"/>
          <w:sz w:val="24"/>
          <w:szCs w:val="24"/>
        </w:rPr>
        <w:t xml:space="preserve">ния, </w:t>
      </w:r>
      <w:r w:rsidRPr="00D3187B">
        <w:rPr>
          <w:rFonts w:ascii="Times New Roman" w:hAnsi="Times New Roman" w:cs="Times New Roman"/>
          <w:sz w:val="24"/>
          <w:szCs w:val="24"/>
        </w:rPr>
        <w:t>особенностей деятельности и значимости образовательной организации, в соответствии с системой критериев для дифференцированного установления оклада руководителям образователь</w:t>
      </w:r>
      <w:r>
        <w:rPr>
          <w:rFonts w:ascii="Times New Roman" w:hAnsi="Times New Roman" w:cs="Times New Roman"/>
          <w:sz w:val="24"/>
          <w:szCs w:val="24"/>
        </w:rPr>
        <w:t>ных</w:t>
      </w:r>
      <w:r w:rsidRPr="00D3187B">
        <w:rPr>
          <w:rFonts w:ascii="Times New Roman" w:hAnsi="Times New Roman" w:cs="Times New Roman"/>
          <w:sz w:val="24"/>
          <w:szCs w:val="24"/>
        </w:rPr>
        <w:t xml:space="preserve"> организаций, утвержденной главным распорядителем бюджетных средств.</w:t>
      </w:r>
    </w:p>
    <w:p w:rsidR="00636CEE" w:rsidRDefault="00636CEE" w:rsidP="00BC57F7">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40. Предельный уровень соотношения среднемесячной</w:t>
      </w:r>
      <w:r w:rsidRPr="00D3187B">
        <w:rPr>
          <w:rFonts w:ascii="Times New Roman" w:hAnsi="Times New Roman" w:cs="Times New Roman"/>
          <w:sz w:val="24"/>
          <w:szCs w:val="24"/>
        </w:rPr>
        <w:t xml:space="preserve"> заработ</w:t>
      </w:r>
      <w:r>
        <w:rPr>
          <w:rFonts w:ascii="Times New Roman" w:hAnsi="Times New Roman" w:cs="Times New Roman"/>
          <w:sz w:val="24"/>
          <w:szCs w:val="24"/>
        </w:rPr>
        <w:t>ной платы руководителей, формируемой за счет всех</w:t>
      </w:r>
      <w:r w:rsidRPr="00D3187B">
        <w:rPr>
          <w:rFonts w:ascii="Times New Roman" w:hAnsi="Times New Roman" w:cs="Times New Roman"/>
          <w:sz w:val="24"/>
          <w:szCs w:val="24"/>
        </w:rPr>
        <w:t xml:space="preserve"> источников</w:t>
      </w:r>
      <w:r w:rsidRPr="00976DA8">
        <w:rPr>
          <w:rFonts w:ascii="Times New Roman" w:hAnsi="Times New Roman" w:cs="Times New Roman"/>
          <w:sz w:val="24"/>
          <w:szCs w:val="24"/>
        </w:rPr>
        <w:t xml:space="preserve"> </w:t>
      </w:r>
      <w:r w:rsidRPr="00D3187B">
        <w:rPr>
          <w:rFonts w:ascii="Times New Roman" w:hAnsi="Times New Roman" w:cs="Times New Roman"/>
          <w:sz w:val="24"/>
          <w:szCs w:val="24"/>
        </w:rPr>
        <w:t>финанс</w:t>
      </w:r>
      <w:r>
        <w:rPr>
          <w:rFonts w:ascii="Times New Roman" w:hAnsi="Times New Roman" w:cs="Times New Roman"/>
          <w:sz w:val="24"/>
          <w:szCs w:val="24"/>
        </w:rPr>
        <w:t>ового обеспечения и</w:t>
      </w:r>
      <w:r w:rsidRPr="00D3187B">
        <w:rPr>
          <w:rFonts w:ascii="Times New Roman" w:hAnsi="Times New Roman" w:cs="Times New Roman"/>
          <w:sz w:val="24"/>
          <w:szCs w:val="24"/>
        </w:rPr>
        <w:t xml:space="preserve"> рассчитыва</w:t>
      </w:r>
      <w:r>
        <w:rPr>
          <w:rFonts w:ascii="Times New Roman" w:hAnsi="Times New Roman" w:cs="Times New Roman"/>
          <w:sz w:val="24"/>
          <w:szCs w:val="24"/>
        </w:rPr>
        <w:t>емой</w:t>
      </w:r>
      <w:r w:rsidRPr="00D3187B">
        <w:rPr>
          <w:rFonts w:ascii="Times New Roman" w:hAnsi="Times New Roman" w:cs="Times New Roman"/>
          <w:sz w:val="24"/>
          <w:szCs w:val="24"/>
        </w:rPr>
        <w:t xml:space="preserve"> за календарный год</w:t>
      </w:r>
      <w:r>
        <w:rPr>
          <w:rFonts w:ascii="Times New Roman" w:hAnsi="Times New Roman" w:cs="Times New Roman"/>
          <w:sz w:val="24"/>
          <w:szCs w:val="24"/>
        </w:rPr>
        <w:t xml:space="preserve"> и среднемесячной</w:t>
      </w:r>
      <w:r w:rsidRPr="00D3187B">
        <w:rPr>
          <w:rFonts w:ascii="Times New Roman" w:hAnsi="Times New Roman" w:cs="Times New Roman"/>
          <w:sz w:val="24"/>
          <w:szCs w:val="24"/>
        </w:rPr>
        <w:t xml:space="preserve"> зараб</w:t>
      </w:r>
      <w:r>
        <w:rPr>
          <w:rFonts w:ascii="Times New Roman" w:hAnsi="Times New Roman" w:cs="Times New Roman"/>
          <w:sz w:val="24"/>
          <w:szCs w:val="24"/>
        </w:rPr>
        <w:t>отной платы работников</w:t>
      </w:r>
      <w:r w:rsidRPr="00D3187B">
        <w:rPr>
          <w:rFonts w:ascii="Times New Roman" w:hAnsi="Times New Roman" w:cs="Times New Roman"/>
          <w:sz w:val="24"/>
          <w:szCs w:val="24"/>
        </w:rPr>
        <w:t xml:space="preserve"> образова</w:t>
      </w:r>
      <w:r>
        <w:rPr>
          <w:rFonts w:ascii="Times New Roman" w:hAnsi="Times New Roman" w:cs="Times New Roman"/>
          <w:sz w:val="24"/>
          <w:szCs w:val="24"/>
        </w:rPr>
        <w:t xml:space="preserve">тельных организаций (без учета заработной платы соответствующего руководителя, заместителей руководителя, главного бухгалтера) устанавливается </w:t>
      </w:r>
      <w:r w:rsidRPr="00D3187B">
        <w:rPr>
          <w:rFonts w:ascii="Times New Roman" w:hAnsi="Times New Roman" w:cs="Times New Roman"/>
          <w:sz w:val="24"/>
          <w:szCs w:val="24"/>
        </w:rPr>
        <w:t xml:space="preserve">главным распорядителем бюджетных средств </w:t>
      </w:r>
      <w:r>
        <w:rPr>
          <w:rFonts w:ascii="Times New Roman" w:hAnsi="Times New Roman" w:cs="Times New Roman"/>
          <w:sz w:val="24"/>
          <w:szCs w:val="24"/>
        </w:rPr>
        <w:t>исходя из особенностей типов и видов этих организаций в кратности от 1 до 8</w:t>
      </w:r>
      <w:r w:rsidRPr="00D3187B">
        <w:rPr>
          <w:rFonts w:ascii="Times New Roman" w:hAnsi="Times New Roman" w:cs="Times New Roman"/>
          <w:sz w:val="24"/>
          <w:szCs w:val="24"/>
        </w:rPr>
        <w:t>.</w:t>
      </w:r>
    </w:p>
    <w:p w:rsidR="00636CEE" w:rsidRDefault="00636CEE" w:rsidP="009418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Соотношение среднемесячной заработной платы руководителя</w:t>
      </w:r>
      <w:r w:rsidRPr="00D3187B">
        <w:rPr>
          <w:rFonts w:ascii="Times New Roman" w:hAnsi="Times New Roman" w:cs="Times New Roman"/>
          <w:sz w:val="24"/>
          <w:szCs w:val="24"/>
        </w:rPr>
        <w:t xml:space="preserve"> образова</w:t>
      </w:r>
      <w:r>
        <w:rPr>
          <w:rFonts w:ascii="Times New Roman" w:hAnsi="Times New Roman" w:cs="Times New Roman"/>
          <w:sz w:val="24"/>
          <w:szCs w:val="24"/>
        </w:rPr>
        <w:t>тельной организации и среднемесячной</w:t>
      </w:r>
      <w:r w:rsidRPr="00D3187B">
        <w:rPr>
          <w:rFonts w:ascii="Times New Roman" w:hAnsi="Times New Roman" w:cs="Times New Roman"/>
          <w:sz w:val="24"/>
          <w:szCs w:val="24"/>
        </w:rPr>
        <w:t xml:space="preserve"> заработной платы </w:t>
      </w:r>
      <w:r>
        <w:rPr>
          <w:rFonts w:ascii="Times New Roman" w:hAnsi="Times New Roman" w:cs="Times New Roman"/>
          <w:sz w:val="24"/>
          <w:szCs w:val="24"/>
        </w:rPr>
        <w:t>работников</w:t>
      </w:r>
      <w:r w:rsidRPr="00D3187B">
        <w:rPr>
          <w:rFonts w:ascii="Times New Roman" w:hAnsi="Times New Roman" w:cs="Times New Roman"/>
          <w:sz w:val="24"/>
          <w:szCs w:val="24"/>
        </w:rPr>
        <w:t xml:space="preserve"> образова</w:t>
      </w:r>
      <w:r>
        <w:rPr>
          <w:rFonts w:ascii="Times New Roman" w:hAnsi="Times New Roman" w:cs="Times New Roman"/>
          <w:sz w:val="24"/>
          <w:szCs w:val="24"/>
        </w:rPr>
        <w:t>тельной организации (без учета заработной платы соответствующего руководителя),</w:t>
      </w:r>
      <w:r w:rsidRPr="00746F72">
        <w:rPr>
          <w:rFonts w:ascii="Times New Roman" w:hAnsi="Times New Roman" w:cs="Times New Roman"/>
          <w:sz w:val="24"/>
          <w:szCs w:val="24"/>
        </w:rPr>
        <w:t xml:space="preserve"> </w:t>
      </w:r>
      <w:r>
        <w:rPr>
          <w:rFonts w:ascii="Times New Roman" w:hAnsi="Times New Roman" w:cs="Times New Roman"/>
          <w:sz w:val="24"/>
          <w:szCs w:val="24"/>
        </w:rPr>
        <w:t>формируемых за счет всех</w:t>
      </w:r>
      <w:r w:rsidRPr="00D3187B">
        <w:rPr>
          <w:rFonts w:ascii="Times New Roman" w:hAnsi="Times New Roman" w:cs="Times New Roman"/>
          <w:sz w:val="24"/>
          <w:szCs w:val="24"/>
        </w:rPr>
        <w:t xml:space="preserve"> источников</w:t>
      </w:r>
      <w:r w:rsidRPr="00976DA8">
        <w:rPr>
          <w:rFonts w:ascii="Times New Roman" w:hAnsi="Times New Roman" w:cs="Times New Roman"/>
          <w:sz w:val="24"/>
          <w:szCs w:val="24"/>
        </w:rPr>
        <w:t xml:space="preserve"> </w:t>
      </w:r>
      <w:r w:rsidRPr="00D3187B">
        <w:rPr>
          <w:rFonts w:ascii="Times New Roman" w:hAnsi="Times New Roman" w:cs="Times New Roman"/>
          <w:sz w:val="24"/>
          <w:szCs w:val="24"/>
        </w:rPr>
        <w:t>финанс</w:t>
      </w:r>
      <w:r>
        <w:rPr>
          <w:rFonts w:ascii="Times New Roman" w:hAnsi="Times New Roman" w:cs="Times New Roman"/>
          <w:sz w:val="24"/>
          <w:szCs w:val="24"/>
        </w:rPr>
        <w:t>ового обеспечения</w:t>
      </w:r>
      <w:r w:rsidRPr="00D3187B">
        <w:rPr>
          <w:rFonts w:ascii="Times New Roman" w:hAnsi="Times New Roman" w:cs="Times New Roman"/>
          <w:sz w:val="24"/>
          <w:szCs w:val="24"/>
        </w:rPr>
        <w:t>, рассчитыва</w:t>
      </w:r>
      <w:r>
        <w:rPr>
          <w:rFonts w:ascii="Times New Roman" w:hAnsi="Times New Roman" w:cs="Times New Roman"/>
          <w:sz w:val="24"/>
          <w:szCs w:val="24"/>
        </w:rPr>
        <w:t>ется</w:t>
      </w:r>
      <w:r w:rsidRPr="00D3187B">
        <w:rPr>
          <w:rFonts w:ascii="Times New Roman" w:hAnsi="Times New Roman" w:cs="Times New Roman"/>
          <w:sz w:val="24"/>
          <w:szCs w:val="24"/>
        </w:rPr>
        <w:t xml:space="preserve"> за календарный год</w:t>
      </w:r>
      <w:r>
        <w:rPr>
          <w:rFonts w:ascii="Times New Roman" w:hAnsi="Times New Roman" w:cs="Times New Roman"/>
          <w:sz w:val="24"/>
          <w:szCs w:val="24"/>
        </w:rPr>
        <w:t>.</w:t>
      </w:r>
    </w:p>
    <w:p w:rsidR="00636CEE" w:rsidRDefault="00636CEE" w:rsidP="009418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 Предельный уровень соотношения среднемесячной</w:t>
      </w:r>
      <w:r w:rsidRPr="00D3187B">
        <w:rPr>
          <w:rFonts w:ascii="Times New Roman" w:hAnsi="Times New Roman" w:cs="Times New Roman"/>
          <w:sz w:val="24"/>
          <w:szCs w:val="24"/>
        </w:rPr>
        <w:t xml:space="preserve"> заработной платы </w:t>
      </w:r>
      <w:r>
        <w:rPr>
          <w:rFonts w:ascii="Times New Roman" w:hAnsi="Times New Roman" w:cs="Times New Roman"/>
          <w:sz w:val="24"/>
          <w:szCs w:val="24"/>
        </w:rPr>
        <w:t xml:space="preserve">заместителей </w:t>
      </w:r>
      <w:r w:rsidRPr="00D3187B">
        <w:rPr>
          <w:rFonts w:ascii="Times New Roman" w:hAnsi="Times New Roman" w:cs="Times New Roman"/>
          <w:sz w:val="24"/>
          <w:szCs w:val="24"/>
        </w:rPr>
        <w:t>руководителей</w:t>
      </w:r>
      <w:r>
        <w:rPr>
          <w:rFonts w:ascii="Times New Roman" w:hAnsi="Times New Roman" w:cs="Times New Roman"/>
          <w:sz w:val="24"/>
          <w:szCs w:val="24"/>
        </w:rPr>
        <w:t xml:space="preserve"> и главных бухгалтеров</w:t>
      </w:r>
      <w:r w:rsidRPr="00D3187B">
        <w:rPr>
          <w:rFonts w:ascii="Times New Roman" w:hAnsi="Times New Roman" w:cs="Times New Roman"/>
          <w:sz w:val="24"/>
          <w:szCs w:val="24"/>
        </w:rPr>
        <w:t xml:space="preserve"> образова</w:t>
      </w:r>
      <w:r>
        <w:rPr>
          <w:rFonts w:ascii="Times New Roman" w:hAnsi="Times New Roman" w:cs="Times New Roman"/>
          <w:sz w:val="24"/>
          <w:szCs w:val="24"/>
        </w:rPr>
        <w:t>тельной организации, формируемой за счет всех</w:t>
      </w:r>
      <w:r w:rsidRPr="00D3187B">
        <w:rPr>
          <w:rFonts w:ascii="Times New Roman" w:hAnsi="Times New Roman" w:cs="Times New Roman"/>
          <w:sz w:val="24"/>
          <w:szCs w:val="24"/>
        </w:rPr>
        <w:t xml:space="preserve"> источников</w:t>
      </w:r>
      <w:r w:rsidRPr="00976DA8">
        <w:rPr>
          <w:rFonts w:ascii="Times New Roman" w:hAnsi="Times New Roman" w:cs="Times New Roman"/>
          <w:sz w:val="24"/>
          <w:szCs w:val="24"/>
        </w:rPr>
        <w:t xml:space="preserve"> </w:t>
      </w:r>
      <w:r w:rsidRPr="00D3187B">
        <w:rPr>
          <w:rFonts w:ascii="Times New Roman" w:hAnsi="Times New Roman" w:cs="Times New Roman"/>
          <w:sz w:val="24"/>
          <w:szCs w:val="24"/>
        </w:rPr>
        <w:t>финанс</w:t>
      </w:r>
      <w:r>
        <w:rPr>
          <w:rFonts w:ascii="Times New Roman" w:hAnsi="Times New Roman" w:cs="Times New Roman"/>
          <w:sz w:val="24"/>
          <w:szCs w:val="24"/>
        </w:rPr>
        <w:t>ового обеспечения и</w:t>
      </w:r>
      <w:r w:rsidRPr="00D3187B">
        <w:rPr>
          <w:rFonts w:ascii="Times New Roman" w:hAnsi="Times New Roman" w:cs="Times New Roman"/>
          <w:sz w:val="24"/>
          <w:szCs w:val="24"/>
        </w:rPr>
        <w:t xml:space="preserve"> рассчитыва</w:t>
      </w:r>
      <w:r>
        <w:rPr>
          <w:rFonts w:ascii="Times New Roman" w:hAnsi="Times New Roman" w:cs="Times New Roman"/>
          <w:sz w:val="24"/>
          <w:szCs w:val="24"/>
        </w:rPr>
        <w:t>емой</w:t>
      </w:r>
      <w:r w:rsidRPr="00D3187B">
        <w:rPr>
          <w:rFonts w:ascii="Times New Roman" w:hAnsi="Times New Roman" w:cs="Times New Roman"/>
          <w:sz w:val="24"/>
          <w:szCs w:val="24"/>
        </w:rPr>
        <w:t xml:space="preserve"> за календарный год</w:t>
      </w:r>
      <w:r>
        <w:rPr>
          <w:rFonts w:ascii="Times New Roman" w:hAnsi="Times New Roman" w:cs="Times New Roman"/>
          <w:sz w:val="24"/>
          <w:szCs w:val="24"/>
        </w:rPr>
        <w:t>, и среднемесячной</w:t>
      </w:r>
      <w:r w:rsidRPr="00D3187B">
        <w:rPr>
          <w:rFonts w:ascii="Times New Roman" w:hAnsi="Times New Roman" w:cs="Times New Roman"/>
          <w:sz w:val="24"/>
          <w:szCs w:val="24"/>
        </w:rPr>
        <w:t xml:space="preserve"> зараб</w:t>
      </w:r>
      <w:r>
        <w:rPr>
          <w:rFonts w:ascii="Times New Roman" w:hAnsi="Times New Roman" w:cs="Times New Roman"/>
          <w:sz w:val="24"/>
          <w:szCs w:val="24"/>
        </w:rPr>
        <w:t>отной платы работников</w:t>
      </w:r>
      <w:r w:rsidRPr="00D3187B">
        <w:rPr>
          <w:rFonts w:ascii="Times New Roman" w:hAnsi="Times New Roman" w:cs="Times New Roman"/>
          <w:sz w:val="24"/>
          <w:szCs w:val="24"/>
        </w:rPr>
        <w:t xml:space="preserve"> образова</w:t>
      </w:r>
      <w:r>
        <w:rPr>
          <w:rFonts w:ascii="Times New Roman" w:hAnsi="Times New Roman" w:cs="Times New Roman"/>
          <w:sz w:val="24"/>
          <w:szCs w:val="24"/>
        </w:rPr>
        <w:t xml:space="preserve">тельной организации организаций (без учета заработной платы соответствующего руководителя, заместителей руководителя, главного бухгалтера) устанавливается </w:t>
      </w:r>
      <w:r w:rsidRPr="00D3187B">
        <w:rPr>
          <w:rFonts w:ascii="Times New Roman" w:hAnsi="Times New Roman" w:cs="Times New Roman"/>
          <w:sz w:val="24"/>
          <w:szCs w:val="24"/>
        </w:rPr>
        <w:t xml:space="preserve">главным распорядителем бюджетных средств </w:t>
      </w:r>
      <w:r>
        <w:rPr>
          <w:rFonts w:ascii="Times New Roman" w:hAnsi="Times New Roman" w:cs="Times New Roman"/>
          <w:sz w:val="24"/>
          <w:szCs w:val="24"/>
        </w:rPr>
        <w:t>исходя из особенностей типов и видов этих организаций в кратности от 1 до 8.</w:t>
      </w:r>
    </w:p>
    <w:p w:rsidR="00636CEE" w:rsidRDefault="00636CEE" w:rsidP="009418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Соотношение среднемесячной</w:t>
      </w:r>
      <w:r w:rsidRPr="00D3187B">
        <w:rPr>
          <w:rFonts w:ascii="Times New Roman" w:hAnsi="Times New Roman" w:cs="Times New Roman"/>
          <w:sz w:val="24"/>
          <w:szCs w:val="24"/>
        </w:rPr>
        <w:t xml:space="preserve"> заработной платы</w:t>
      </w:r>
      <w:r>
        <w:rPr>
          <w:rFonts w:ascii="Times New Roman" w:hAnsi="Times New Roman" w:cs="Times New Roman"/>
          <w:sz w:val="24"/>
          <w:szCs w:val="24"/>
        </w:rPr>
        <w:t xml:space="preserve"> заместителей руководителя и главного бухгалтера</w:t>
      </w:r>
      <w:r w:rsidRPr="00D3187B">
        <w:rPr>
          <w:rFonts w:ascii="Times New Roman" w:hAnsi="Times New Roman" w:cs="Times New Roman"/>
          <w:sz w:val="24"/>
          <w:szCs w:val="24"/>
        </w:rPr>
        <w:t xml:space="preserve"> образова</w:t>
      </w:r>
      <w:r>
        <w:rPr>
          <w:rFonts w:ascii="Times New Roman" w:hAnsi="Times New Roman" w:cs="Times New Roman"/>
          <w:sz w:val="24"/>
          <w:szCs w:val="24"/>
        </w:rPr>
        <w:t>тельной организации и среднемесячной</w:t>
      </w:r>
      <w:r w:rsidRPr="00D3187B">
        <w:rPr>
          <w:rFonts w:ascii="Times New Roman" w:hAnsi="Times New Roman" w:cs="Times New Roman"/>
          <w:sz w:val="24"/>
          <w:szCs w:val="24"/>
        </w:rPr>
        <w:t xml:space="preserve"> заработной платы </w:t>
      </w:r>
      <w:r>
        <w:rPr>
          <w:rFonts w:ascii="Times New Roman" w:hAnsi="Times New Roman" w:cs="Times New Roman"/>
          <w:sz w:val="24"/>
          <w:szCs w:val="24"/>
        </w:rPr>
        <w:t>работников</w:t>
      </w:r>
      <w:r w:rsidRPr="00D3187B">
        <w:rPr>
          <w:rFonts w:ascii="Times New Roman" w:hAnsi="Times New Roman" w:cs="Times New Roman"/>
          <w:sz w:val="24"/>
          <w:szCs w:val="24"/>
        </w:rPr>
        <w:t xml:space="preserve"> образова</w:t>
      </w:r>
      <w:r>
        <w:rPr>
          <w:rFonts w:ascii="Times New Roman" w:hAnsi="Times New Roman" w:cs="Times New Roman"/>
          <w:sz w:val="24"/>
          <w:szCs w:val="24"/>
        </w:rPr>
        <w:t>тельной организации (без учета заработной платы соответствующего руководителя, заместителей руководителя, главного бухгалтера),</w:t>
      </w:r>
      <w:r w:rsidRPr="00746F72">
        <w:rPr>
          <w:rFonts w:ascii="Times New Roman" w:hAnsi="Times New Roman" w:cs="Times New Roman"/>
          <w:sz w:val="24"/>
          <w:szCs w:val="24"/>
        </w:rPr>
        <w:t xml:space="preserve"> </w:t>
      </w:r>
      <w:r>
        <w:rPr>
          <w:rFonts w:ascii="Times New Roman" w:hAnsi="Times New Roman" w:cs="Times New Roman"/>
          <w:sz w:val="24"/>
          <w:szCs w:val="24"/>
        </w:rPr>
        <w:t>формируемых за счет всех</w:t>
      </w:r>
      <w:r w:rsidRPr="00D3187B">
        <w:rPr>
          <w:rFonts w:ascii="Times New Roman" w:hAnsi="Times New Roman" w:cs="Times New Roman"/>
          <w:sz w:val="24"/>
          <w:szCs w:val="24"/>
        </w:rPr>
        <w:t xml:space="preserve"> источников</w:t>
      </w:r>
      <w:r w:rsidRPr="00976DA8">
        <w:rPr>
          <w:rFonts w:ascii="Times New Roman" w:hAnsi="Times New Roman" w:cs="Times New Roman"/>
          <w:sz w:val="24"/>
          <w:szCs w:val="24"/>
        </w:rPr>
        <w:t xml:space="preserve"> </w:t>
      </w:r>
      <w:r w:rsidRPr="00D3187B">
        <w:rPr>
          <w:rFonts w:ascii="Times New Roman" w:hAnsi="Times New Roman" w:cs="Times New Roman"/>
          <w:sz w:val="24"/>
          <w:szCs w:val="24"/>
        </w:rPr>
        <w:t>финанс</w:t>
      </w:r>
      <w:r>
        <w:rPr>
          <w:rFonts w:ascii="Times New Roman" w:hAnsi="Times New Roman" w:cs="Times New Roman"/>
          <w:sz w:val="24"/>
          <w:szCs w:val="24"/>
        </w:rPr>
        <w:t>ового обеспечения</w:t>
      </w:r>
      <w:r w:rsidRPr="00D3187B">
        <w:rPr>
          <w:rFonts w:ascii="Times New Roman" w:hAnsi="Times New Roman" w:cs="Times New Roman"/>
          <w:sz w:val="24"/>
          <w:szCs w:val="24"/>
        </w:rPr>
        <w:t>, рассчитыва</w:t>
      </w:r>
      <w:r>
        <w:rPr>
          <w:rFonts w:ascii="Times New Roman" w:hAnsi="Times New Roman" w:cs="Times New Roman"/>
          <w:sz w:val="24"/>
          <w:szCs w:val="24"/>
        </w:rPr>
        <w:t>ется</w:t>
      </w:r>
      <w:r w:rsidRPr="00D3187B">
        <w:rPr>
          <w:rFonts w:ascii="Times New Roman" w:hAnsi="Times New Roman" w:cs="Times New Roman"/>
          <w:sz w:val="24"/>
          <w:szCs w:val="24"/>
        </w:rPr>
        <w:t xml:space="preserve"> за календарный год</w:t>
      </w:r>
      <w:r>
        <w:rPr>
          <w:rFonts w:ascii="Times New Roman" w:hAnsi="Times New Roman" w:cs="Times New Roman"/>
          <w:sz w:val="24"/>
          <w:szCs w:val="24"/>
        </w:rPr>
        <w:t>.</w:t>
      </w:r>
    </w:p>
    <w:p w:rsidR="00636CEE" w:rsidRDefault="00636CEE" w:rsidP="009418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Определение размера среднемесячной заработной платы осуществляется в соответствии с методикой, используемой при определении среднемесячной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636CEE" w:rsidRDefault="00636CEE" w:rsidP="00BC57F7">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42. При установлении должностных окладов руководителям</w:t>
      </w:r>
      <w:r w:rsidRPr="00D3187B">
        <w:rPr>
          <w:rFonts w:ascii="Times New Roman" w:hAnsi="Times New Roman" w:cs="Times New Roman"/>
          <w:sz w:val="24"/>
          <w:szCs w:val="24"/>
        </w:rPr>
        <w:t xml:space="preserve"> обр</w:t>
      </w:r>
      <w:r>
        <w:rPr>
          <w:rFonts w:ascii="Times New Roman" w:hAnsi="Times New Roman" w:cs="Times New Roman"/>
          <w:sz w:val="24"/>
          <w:szCs w:val="24"/>
        </w:rPr>
        <w:t xml:space="preserve">азовательных организаций предусматривается их повышение по результатам аттестации в соответствие занимаемой должности в порядке и размерах, устанавливаемых </w:t>
      </w:r>
      <w:r w:rsidRPr="00D3187B">
        <w:rPr>
          <w:rFonts w:ascii="Times New Roman" w:hAnsi="Times New Roman" w:cs="Times New Roman"/>
          <w:sz w:val="24"/>
          <w:szCs w:val="24"/>
        </w:rPr>
        <w:t>главным распорядителем</w:t>
      </w:r>
      <w:r>
        <w:rPr>
          <w:rFonts w:ascii="Times New Roman" w:hAnsi="Times New Roman" w:cs="Times New Roman"/>
          <w:sz w:val="24"/>
          <w:szCs w:val="24"/>
        </w:rPr>
        <w:t xml:space="preserve"> бюджетных средств.</w:t>
      </w:r>
    </w:p>
    <w:p w:rsidR="00636CEE" w:rsidRDefault="00636CEE" w:rsidP="00BC57F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43. Должностные</w:t>
      </w:r>
      <w:r w:rsidRPr="00D3187B">
        <w:rPr>
          <w:rFonts w:ascii="Times New Roman" w:hAnsi="Times New Roman" w:cs="Times New Roman"/>
          <w:sz w:val="24"/>
          <w:szCs w:val="24"/>
        </w:rPr>
        <w:t xml:space="preserve"> оклад</w:t>
      </w:r>
      <w:r>
        <w:rPr>
          <w:rFonts w:ascii="Times New Roman" w:hAnsi="Times New Roman" w:cs="Times New Roman"/>
          <w:sz w:val="24"/>
          <w:szCs w:val="24"/>
        </w:rPr>
        <w:t>ы</w:t>
      </w:r>
      <w:r w:rsidRPr="00D3187B">
        <w:rPr>
          <w:rFonts w:ascii="Times New Roman" w:hAnsi="Times New Roman" w:cs="Times New Roman"/>
          <w:sz w:val="24"/>
          <w:szCs w:val="24"/>
        </w:rPr>
        <w:t xml:space="preserve"> заместителей руководителя и главного бухгалтера образова</w:t>
      </w:r>
      <w:r>
        <w:rPr>
          <w:rFonts w:ascii="Times New Roman" w:hAnsi="Times New Roman" w:cs="Times New Roman"/>
          <w:sz w:val="24"/>
          <w:szCs w:val="24"/>
        </w:rPr>
        <w:t>тельной организаций устанавливаю</w:t>
      </w:r>
      <w:r w:rsidRPr="00D3187B">
        <w:rPr>
          <w:rFonts w:ascii="Times New Roman" w:hAnsi="Times New Roman" w:cs="Times New Roman"/>
          <w:sz w:val="24"/>
          <w:szCs w:val="24"/>
        </w:rPr>
        <w:t>тся работодателем на 10 - 30 процентов ниже должностного оклада руководителя</w:t>
      </w:r>
      <w:r>
        <w:rPr>
          <w:rFonts w:ascii="Times New Roman" w:hAnsi="Times New Roman" w:cs="Times New Roman"/>
          <w:sz w:val="24"/>
          <w:szCs w:val="24"/>
        </w:rPr>
        <w:t xml:space="preserve"> </w:t>
      </w:r>
      <w:r w:rsidRPr="00D3187B">
        <w:rPr>
          <w:rFonts w:ascii="Times New Roman" w:hAnsi="Times New Roman" w:cs="Times New Roman"/>
          <w:sz w:val="24"/>
          <w:szCs w:val="24"/>
        </w:rPr>
        <w:t>образова</w:t>
      </w:r>
      <w:r>
        <w:rPr>
          <w:rFonts w:ascii="Times New Roman" w:hAnsi="Times New Roman" w:cs="Times New Roman"/>
          <w:sz w:val="24"/>
          <w:szCs w:val="24"/>
        </w:rPr>
        <w:t>тельной организаций</w:t>
      </w:r>
      <w:r w:rsidRPr="00D3187B">
        <w:rPr>
          <w:rFonts w:ascii="Times New Roman" w:hAnsi="Times New Roman" w:cs="Times New Roman"/>
          <w:sz w:val="24"/>
          <w:szCs w:val="24"/>
        </w:rPr>
        <w:t xml:space="preserve">, установленного в </w:t>
      </w:r>
      <w:r>
        <w:rPr>
          <w:rFonts w:ascii="Times New Roman" w:hAnsi="Times New Roman" w:cs="Times New Roman"/>
          <w:sz w:val="24"/>
          <w:szCs w:val="24"/>
        </w:rPr>
        <w:t>соответствии с пунктом 39 настоящего примерного положения без учета повышения, предусмотренного пунктом 42 настоящего Примерного положения.</w:t>
      </w:r>
    </w:p>
    <w:p w:rsidR="00636CEE" w:rsidRPr="00D3187B" w:rsidRDefault="00636CEE" w:rsidP="0094187A">
      <w:pPr>
        <w:pStyle w:val="ConsPlusNormal"/>
        <w:ind w:firstLine="709"/>
        <w:jc w:val="both"/>
        <w:rPr>
          <w:rFonts w:ascii="Times New Roman" w:hAnsi="Times New Roman" w:cs="Times New Roman"/>
          <w:sz w:val="24"/>
          <w:szCs w:val="24"/>
        </w:rPr>
      </w:pPr>
      <w:r w:rsidRPr="00D3187B">
        <w:rPr>
          <w:rFonts w:ascii="Times New Roman" w:hAnsi="Times New Roman" w:cs="Times New Roman"/>
          <w:sz w:val="24"/>
          <w:szCs w:val="24"/>
        </w:rPr>
        <w:t>Конкретный размер должностных окладов заместителей руководителя и главного бухгалтера</w:t>
      </w:r>
      <w:r>
        <w:rPr>
          <w:rFonts w:ascii="Times New Roman" w:hAnsi="Times New Roman" w:cs="Times New Roman"/>
          <w:sz w:val="24"/>
          <w:szCs w:val="24"/>
        </w:rPr>
        <w:t xml:space="preserve"> образовательной организации</w:t>
      </w:r>
      <w:r w:rsidRPr="00D3187B">
        <w:rPr>
          <w:rFonts w:ascii="Times New Roman" w:hAnsi="Times New Roman" w:cs="Times New Roman"/>
          <w:sz w:val="24"/>
          <w:szCs w:val="24"/>
        </w:rPr>
        <w:t xml:space="preserve"> устанавливается в соответствии с локальным актом образовательной организации, принятым руководителем образовательной организации с учетом мнения выборного органа первичной профсоюзной организации или иного представительного органа работников образовательной организа</w:t>
      </w:r>
      <w:r>
        <w:rPr>
          <w:rFonts w:ascii="Times New Roman" w:hAnsi="Times New Roman" w:cs="Times New Roman"/>
          <w:sz w:val="24"/>
          <w:szCs w:val="24"/>
        </w:rPr>
        <w:t>ции.</w:t>
      </w:r>
    </w:p>
    <w:p w:rsidR="00636CEE" w:rsidRDefault="00636CEE" w:rsidP="00BC57F7">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44. </w:t>
      </w:r>
      <w:r w:rsidRPr="00D3187B">
        <w:rPr>
          <w:rFonts w:ascii="Times New Roman" w:hAnsi="Times New Roman" w:cs="Times New Roman"/>
          <w:sz w:val="24"/>
          <w:szCs w:val="24"/>
        </w:rPr>
        <w:t>Руководителю, заместителям руководителя</w:t>
      </w:r>
      <w:r>
        <w:rPr>
          <w:rFonts w:ascii="Times New Roman" w:hAnsi="Times New Roman" w:cs="Times New Roman"/>
          <w:sz w:val="24"/>
          <w:szCs w:val="24"/>
        </w:rPr>
        <w:t xml:space="preserve"> при условии</w:t>
      </w:r>
      <w:r w:rsidRPr="00D3187B">
        <w:rPr>
          <w:rFonts w:ascii="Times New Roman" w:hAnsi="Times New Roman" w:cs="Times New Roman"/>
          <w:sz w:val="24"/>
          <w:szCs w:val="24"/>
        </w:rPr>
        <w:t>,</w:t>
      </w:r>
      <w:r>
        <w:rPr>
          <w:rFonts w:ascii="Times New Roman" w:hAnsi="Times New Roman" w:cs="Times New Roman"/>
          <w:sz w:val="24"/>
          <w:szCs w:val="24"/>
        </w:rPr>
        <w:t xml:space="preserve"> что их деятельность связана с руководством образовательной, научной и (или) творческой, научно - методической, методической</w:t>
      </w:r>
      <w:r w:rsidRPr="00D3187B">
        <w:rPr>
          <w:rFonts w:ascii="Times New Roman" w:hAnsi="Times New Roman" w:cs="Times New Roman"/>
          <w:sz w:val="24"/>
          <w:szCs w:val="24"/>
        </w:rPr>
        <w:t xml:space="preserve"> </w:t>
      </w:r>
      <w:r>
        <w:rPr>
          <w:rFonts w:ascii="Times New Roman" w:hAnsi="Times New Roman" w:cs="Times New Roman"/>
          <w:sz w:val="24"/>
          <w:szCs w:val="24"/>
        </w:rPr>
        <w:t xml:space="preserve"> деятельностью, </w:t>
      </w:r>
      <w:r w:rsidRPr="00D3187B">
        <w:rPr>
          <w:rFonts w:ascii="Times New Roman" w:hAnsi="Times New Roman" w:cs="Times New Roman"/>
          <w:sz w:val="24"/>
          <w:szCs w:val="24"/>
        </w:rPr>
        <w:t>имеющим ученую степень</w:t>
      </w:r>
      <w:r w:rsidRPr="001514F6">
        <w:rPr>
          <w:rFonts w:ascii="Times New Roman" w:hAnsi="Times New Roman" w:cs="Times New Roman"/>
          <w:sz w:val="24"/>
          <w:szCs w:val="24"/>
        </w:rPr>
        <w:t xml:space="preserve"> </w:t>
      </w:r>
      <w:r w:rsidRPr="00D3187B">
        <w:rPr>
          <w:rFonts w:ascii="Times New Roman" w:hAnsi="Times New Roman" w:cs="Times New Roman"/>
          <w:sz w:val="24"/>
          <w:szCs w:val="24"/>
        </w:rPr>
        <w:t>кандидата</w:t>
      </w:r>
      <w:r>
        <w:rPr>
          <w:rFonts w:ascii="Times New Roman" w:hAnsi="Times New Roman" w:cs="Times New Roman"/>
          <w:sz w:val="24"/>
          <w:szCs w:val="24"/>
        </w:rPr>
        <w:t xml:space="preserve"> </w:t>
      </w:r>
      <w:r w:rsidRPr="004367E5">
        <w:rPr>
          <w:rFonts w:ascii="Times New Roman" w:hAnsi="Times New Roman" w:cs="Times New Roman"/>
          <w:sz w:val="24"/>
          <w:szCs w:val="24"/>
        </w:rPr>
        <w:t xml:space="preserve">(доктора) </w:t>
      </w:r>
      <w:r w:rsidRPr="00D3187B">
        <w:rPr>
          <w:rFonts w:ascii="Times New Roman" w:hAnsi="Times New Roman" w:cs="Times New Roman"/>
          <w:sz w:val="24"/>
          <w:szCs w:val="24"/>
        </w:rPr>
        <w:t>наук</w:t>
      </w:r>
      <w:r>
        <w:rPr>
          <w:rFonts w:ascii="Times New Roman" w:hAnsi="Times New Roman" w:cs="Times New Roman"/>
          <w:sz w:val="24"/>
          <w:szCs w:val="24"/>
        </w:rPr>
        <w:t xml:space="preserve"> и </w:t>
      </w:r>
      <w:r w:rsidRPr="00D3187B">
        <w:rPr>
          <w:rFonts w:ascii="Times New Roman" w:hAnsi="Times New Roman" w:cs="Times New Roman"/>
          <w:sz w:val="24"/>
          <w:szCs w:val="24"/>
        </w:rPr>
        <w:t xml:space="preserve"> </w:t>
      </w:r>
      <w:r>
        <w:rPr>
          <w:rFonts w:ascii="Times New Roman" w:hAnsi="Times New Roman" w:cs="Times New Roman"/>
          <w:sz w:val="24"/>
          <w:szCs w:val="24"/>
        </w:rPr>
        <w:t>(</w:t>
      </w:r>
      <w:r w:rsidRPr="00D3187B">
        <w:rPr>
          <w:rFonts w:ascii="Times New Roman" w:hAnsi="Times New Roman" w:cs="Times New Roman"/>
          <w:sz w:val="24"/>
          <w:szCs w:val="24"/>
        </w:rPr>
        <w:t>или</w:t>
      </w:r>
      <w:r>
        <w:rPr>
          <w:rFonts w:ascii="Times New Roman" w:hAnsi="Times New Roman" w:cs="Times New Roman"/>
          <w:sz w:val="24"/>
          <w:szCs w:val="24"/>
        </w:rPr>
        <w:t>) почетно</w:t>
      </w:r>
      <w:r w:rsidRPr="00D3187B">
        <w:rPr>
          <w:rFonts w:ascii="Times New Roman" w:hAnsi="Times New Roman" w:cs="Times New Roman"/>
          <w:sz w:val="24"/>
          <w:szCs w:val="24"/>
        </w:rPr>
        <w:t>е зва</w:t>
      </w:r>
      <w:r>
        <w:rPr>
          <w:rFonts w:ascii="Times New Roman" w:hAnsi="Times New Roman" w:cs="Times New Roman"/>
          <w:sz w:val="24"/>
          <w:szCs w:val="24"/>
        </w:rPr>
        <w:t>ние (СССР, РСФСР, Российской Федерации)</w:t>
      </w:r>
      <w:r w:rsidRPr="00D3187B">
        <w:rPr>
          <w:rFonts w:ascii="Times New Roman" w:hAnsi="Times New Roman" w:cs="Times New Roman"/>
          <w:sz w:val="24"/>
          <w:szCs w:val="24"/>
        </w:rPr>
        <w:t>,</w:t>
      </w:r>
      <w:r w:rsidRPr="001514F6">
        <w:rPr>
          <w:rFonts w:ascii="Times New Roman" w:hAnsi="Times New Roman" w:cs="Times New Roman"/>
          <w:sz w:val="24"/>
          <w:szCs w:val="24"/>
        </w:rPr>
        <w:t xml:space="preserve"> </w:t>
      </w:r>
      <w:r w:rsidRPr="00D3187B">
        <w:rPr>
          <w:rFonts w:ascii="Times New Roman" w:hAnsi="Times New Roman" w:cs="Times New Roman"/>
          <w:sz w:val="24"/>
          <w:szCs w:val="24"/>
        </w:rPr>
        <w:t>название которого начинается со с</w:t>
      </w:r>
      <w:r>
        <w:rPr>
          <w:rFonts w:ascii="Times New Roman" w:hAnsi="Times New Roman" w:cs="Times New Roman"/>
          <w:sz w:val="24"/>
          <w:szCs w:val="24"/>
        </w:rPr>
        <w:t>лов</w:t>
      </w:r>
      <w:r w:rsidRPr="001514F6">
        <w:rPr>
          <w:rFonts w:ascii="Times New Roman" w:hAnsi="Times New Roman" w:cs="Times New Roman"/>
          <w:sz w:val="24"/>
          <w:szCs w:val="24"/>
        </w:rPr>
        <w:t xml:space="preserve"> </w:t>
      </w:r>
      <w:r>
        <w:rPr>
          <w:rFonts w:ascii="Times New Roman" w:hAnsi="Times New Roman" w:cs="Times New Roman"/>
          <w:sz w:val="24"/>
          <w:szCs w:val="24"/>
        </w:rPr>
        <w:t>«</w:t>
      </w:r>
      <w:r w:rsidRPr="00D3187B">
        <w:rPr>
          <w:rFonts w:ascii="Times New Roman" w:hAnsi="Times New Roman" w:cs="Times New Roman"/>
          <w:sz w:val="24"/>
          <w:szCs w:val="24"/>
        </w:rPr>
        <w:t>Народный</w:t>
      </w:r>
      <w:r>
        <w:rPr>
          <w:rFonts w:ascii="Times New Roman" w:hAnsi="Times New Roman" w:cs="Times New Roman"/>
          <w:sz w:val="24"/>
          <w:szCs w:val="24"/>
        </w:rPr>
        <w:t>»</w:t>
      </w:r>
      <w:r w:rsidRPr="00D318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187B">
        <w:rPr>
          <w:rFonts w:ascii="Times New Roman" w:hAnsi="Times New Roman" w:cs="Times New Roman"/>
          <w:sz w:val="24"/>
          <w:szCs w:val="24"/>
        </w:rPr>
        <w:t>Заслуженный</w:t>
      </w:r>
      <w:r>
        <w:rPr>
          <w:rFonts w:ascii="Times New Roman" w:hAnsi="Times New Roman" w:cs="Times New Roman"/>
          <w:sz w:val="24"/>
          <w:szCs w:val="24"/>
        </w:rPr>
        <w:t>»</w:t>
      </w:r>
      <w:r w:rsidRPr="00D3187B">
        <w:rPr>
          <w:rFonts w:ascii="Times New Roman" w:hAnsi="Times New Roman" w:cs="Times New Roman"/>
          <w:sz w:val="24"/>
          <w:szCs w:val="24"/>
        </w:rPr>
        <w:t>,</w:t>
      </w:r>
      <w:r>
        <w:rPr>
          <w:rFonts w:ascii="Times New Roman" w:hAnsi="Times New Roman" w:cs="Times New Roman"/>
          <w:sz w:val="24"/>
          <w:szCs w:val="24"/>
        </w:rPr>
        <w:t xml:space="preserve"> за должность доцента (профессора) устанавливаются стимулирующие выплаты</w:t>
      </w:r>
      <w:r w:rsidRPr="00D3187B">
        <w:rPr>
          <w:rFonts w:ascii="Times New Roman" w:hAnsi="Times New Roman" w:cs="Times New Roman"/>
          <w:sz w:val="24"/>
          <w:szCs w:val="24"/>
        </w:rPr>
        <w:t xml:space="preserve"> в разме</w:t>
      </w:r>
      <w:r>
        <w:rPr>
          <w:rFonts w:ascii="Times New Roman" w:hAnsi="Times New Roman" w:cs="Times New Roman"/>
          <w:sz w:val="24"/>
          <w:szCs w:val="24"/>
        </w:rPr>
        <w:t>рах, установленных:</w:t>
      </w:r>
      <w:r w:rsidRPr="00D3187B">
        <w:rPr>
          <w:rFonts w:ascii="Times New Roman" w:hAnsi="Times New Roman" w:cs="Times New Roman"/>
          <w:sz w:val="24"/>
          <w:szCs w:val="24"/>
        </w:rPr>
        <w:t xml:space="preserve"> </w:t>
      </w:r>
    </w:p>
    <w:p w:rsidR="00636CEE" w:rsidRDefault="00636CEE" w:rsidP="009418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для руководителей - </w:t>
      </w:r>
      <w:r w:rsidRPr="00D3187B">
        <w:rPr>
          <w:rFonts w:ascii="Times New Roman" w:hAnsi="Times New Roman" w:cs="Times New Roman"/>
          <w:sz w:val="24"/>
          <w:szCs w:val="24"/>
        </w:rPr>
        <w:t>главным распорядителем</w:t>
      </w:r>
      <w:r>
        <w:rPr>
          <w:rFonts w:ascii="Times New Roman" w:hAnsi="Times New Roman" w:cs="Times New Roman"/>
          <w:sz w:val="24"/>
          <w:szCs w:val="24"/>
        </w:rPr>
        <w:t xml:space="preserve"> бюджетных средств;</w:t>
      </w:r>
    </w:p>
    <w:p w:rsidR="00636CEE" w:rsidRDefault="00636CEE" w:rsidP="009418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для заместителей руководителя – коллективным договором, локальным нормативным актом</w:t>
      </w:r>
      <w:r w:rsidRPr="00555366">
        <w:rPr>
          <w:rFonts w:ascii="Times New Roman" w:hAnsi="Times New Roman" w:cs="Times New Roman"/>
          <w:sz w:val="24"/>
          <w:szCs w:val="24"/>
        </w:rPr>
        <w:t xml:space="preserve"> </w:t>
      </w:r>
      <w:r w:rsidRPr="00D3187B">
        <w:rPr>
          <w:rFonts w:ascii="Times New Roman" w:hAnsi="Times New Roman" w:cs="Times New Roman"/>
          <w:sz w:val="24"/>
          <w:szCs w:val="24"/>
        </w:rPr>
        <w:t>образовательной организации</w:t>
      </w:r>
      <w:r>
        <w:rPr>
          <w:rFonts w:ascii="Times New Roman" w:hAnsi="Times New Roman" w:cs="Times New Roman"/>
          <w:sz w:val="24"/>
          <w:szCs w:val="24"/>
        </w:rPr>
        <w:t>, трудовым договором.</w:t>
      </w:r>
    </w:p>
    <w:p w:rsidR="00636CEE" w:rsidRPr="00BC57F7" w:rsidRDefault="00636CEE" w:rsidP="00BC57F7">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45. </w:t>
      </w:r>
      <w:r w:rsidRPr="00D3187B">
        <w:rPr>
          <w:rFonts w:ascii="Times New Roman" w:hAnsi="Times New Roman" w:cs="Times New Roman"/>
          <w:sz w:val="24"/>
          <w:szCs w:val="24"/>
        </w:rPr>
        <w:t xml:space="preserve">Стимулирование руководителя образовательной организации, в том числе за счет средств, полученных от приносящей доход деятельности образовательной организации, осуществляется в соответствии с показателями эффективности и критериями оценки показателей эффективности деятельности руководителя образовательной организации, </w:t>
      </w:r>
      <w:r w:rsidRPr="00BC57F7">
        <w:rPr>
          <w:rFonts w:ascii="Times New Roman" w:hAnsi="Times New Roman" w:cs="Times New Roman"/>
          <w:sz w:val="24"/>
          <w:szCs w:val="24"/>
        </w:rPr>
        <w:t xml:space="preserve">на основании положения о стимулировании руководителей образовательных организаций, утвержденного </w:t>
      </w:r>
      <w:r>
        <w:rPr>
          <w:rFonts w:ascii="Times New Roman" w:hAnsi="Times New Roman" w:cs="Times New Roman"/>
          <w:sz w:val="24"/>
          <w:szCs w:val="24"/>
        </w:rPr>
        <w:t>п</w:t>
      </w:r>
      <w:r w:rsidRPr="00BC57F7">
        <w:rPr>
          <w:rFonts w:ascii="Times New Roman" w:hAnsi="Times New Roman" w:cs="Times New Roman"/>
          <w:sz w:val="24"/>
          <w:szCs w:val="24"/>
        </w:rPr>
        <w:t xml:space="preserve">остановлением администрации городского округа ЗАТО Свободный. </w:t>
      </w:r>
    </w:p>
    <w:p w:rsidR="00636CEE" w:rsidRDefault="00636CEE" w:rsidP="00BC57F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46. З</w:t>
      </w:r>
      <w:r w:rsidRPr="00D3187B">
        <w:rPr>
          <w:rFonts w:ascii="Times New Roman" w:hAnsi="Times New Roman" w:cs="Times New Roman"/>
          <w:sz w:val="24"/>
          <w:szCs w:val="24"/>
        </w:rPr>
        <w:t>аместителям руководителя и главному бухгалтеру</w:t>
      </w:r>
      <w:r>
        <w:rPr>
          <w:rFonts w:ascii="Times New Roman" w:hAnsi="Times New Roman" w:cs="Times New Roman"/>
          <w:sz w:val="24"/>
          <w:szCs w:val="24"/>
        </w:rPr>
        <w:t xml:space="preserve"> </w:t>
      </w:r>
      <w:r w:rsidRPr="00D3187B">
        <w:rPr>
          <w:rFonts w:ascii="Times New Roman" w:hAnsi="Times New Roman" w:cs="Times New Roman"/>
          <w:sz w:val="24"/>
          <w:szCs w:val="24"/>
        </w:rPr>
        <w:t xml:space="preserve">образовательной организации </w:t>
      </w:r>
      <w:r>
        <w:rPr>
          <w:rFonts w:ascii="Times New Roman" w:hAnsi="Times New Roman" w:cs="Times New Roman"/>
          <w:sz w:val="24"/>
          <w:szCs w:val="24"/>
        </w:rPr>
        <w:t xml:space="preserve">устанавливаются выплаты компенсационного и </w:t>
      </w:r>
      <w:r w:rsidRPr="00D3187B">
        <w:rPr>
          <w:rFonts w:ascii="Times New Roman" w:hAnsi="Times New Roman" w:cs="Times New Roman"/>
          <w:sz w:val="24"/>
          <w:szCs w:val="24"/>
        </w:rPr>
        <w:t xml:space="preserve"> стимулирующего характера </w:t>
      </w:r>
      <w:r>
        <w:rPr>
          <w:rFonts w:ascii="Times New Roman" w:hAnsi="Times New Roman" w:cs="Times New Roman"/>
          <w:sz w:val="24"/>
          <w:szCs w:val="24"/>
        </w:rPr>
        <w:t>в соответствии с главами 5 и 6 настоящего Примерного положения.</w:t>
      </w:r>
    </w:p>
    <w:p w:rsidR="00636CEE" w:rsidRPr="00D3187B" w:rsidRDefault="00636CEE" w:rsidP="0094187A">
      <w:pPr>
        <w:pStyle w:val="ConsPlusNormal"/>
        <w:ind w:firstLine="709"/>
        <w:jc w:val="both"/>
        <w:rPr>
          <w:rFonts w:ascii="Times New Roman" w:hAnsi="Times New Roman" w:cs="Times New Roman"/>
          <w:sz w:val="24"/>
          <w:szCs w:val="24"/>
        </w:rPr>
      </w:pPr>
      <w:r w:rsidRPr="00D3187B">
        <w:rPr>
          <w:rFonts w:ascii="Times New Roman" w:hAnsi="Times New Roman" w:cs="Times New Roman"/>
          <w:sz w:val="24"/>
          <w:szCs w:val="24"/>
        </w:rPr>
        <w:t>Решение о выплатах</w:t>
      </w:r>
      <w:r>
        <w:rPr>
          <w:rFonts w:ascii="Times New Roman" w:hAnsi="Times New Roman" w:cs="Times New Roman"/>
          <w:sz w:val="24"/>
          <w:szCs w:val="24"/>
        </w:rPr>
        <w:t xml:space="preserve"> компенсационного и </w:t>
      </w:r>
      <w:r w:rsidRPr="00D3187B">
        <w:rPr>
          <w:rFonts w:ascii="Times New Roman" w:hAnsi="Times New Roman" w:cs="Times New Roman"/>
          <w:sz w:val="24"/>
          <w:szCs w:val="24"/>
        </w:rPr>
        <w:t xml:space="preserve"> стимулирующего характера и </w:t>
      </w:r>
      <w:r>
        <w:rPr>
          <w:rFonts w:ascii="Times New Roman" w:hAnsi="Times New Roman" w:cs="Times New Roman"/>
          <w:sz w:val="24"/>
          <w:szCs w:val="24"/>
        </w:rPr>
        <w:t>их размерах</w:t>
      </w:r>
      <w:r w:rsidRPr="00D3187B">
        <w:rPr>
          <w:rFonts w:ascii="Times New Roman" w:hAnsi="Times New Roman" w:cs="Times New Roman"/>
          <w:sz w:val="24"/>
          <w:szCs w:val="24"/>
        </w:rPr>
        <w:t xml:space="preserve"> заместителям руководителя и главному бухгалтеру</w:t>
      </w:r>
      <w:r>
        <w:rPr>
          <w:rFonts w:ascii="Times New Roman" w:hAnsi="Times New Roman" w:cs="Times New Roman"/>
          <w:sz w:val="24"/>
          <w:szCs w:val="24"/>
        </w:rPr>
        <w:t xml:space="preserve"> образовательных организаций</w:t>
      </w:r>
      <w:r w:rsidRPr="00D3187B">
        <w:rPr>
          <w:rFonts w:ascii="Times New Roman" w:hAnsi="Times New Roman" w:cs="Times New Roman"/>
          <w:sz w:val="24"/>
          <w:szCs w:val="24"/>
        </w:rPr>
        <w:t xml:space="preserve"> принимается руководителем образовательной организации.</w:t>
      </w:r>
    </w:p>
    <w:p w:rsidR="00636CEE" w:rsidRPr="004D76C4" w:rsidRDefault="00636CEE" w:rsidP="008E3E21">
      <w:pPr>
        <w:pStyle w:val="ConsPlusNormal"/>
        <w:ind w:firstLine="709"/>
        <w:jc w:val="both"/>
        <w:rPr>
          <w:rFonts w:ascii="Times New Roman" w:hAnsi="Times New Roman" w:cs="Times New Roman"/>
        </w:rPr>
      </w:pPr>
    </w:p>
    <w:p w:rsidR="00636CEE" w:rsidRPr="009B6F1D" w:rsidRDefault="00636CEE" w:rsidP="0094187A">
      <w:pPr>
        <w:pStyle w:val="ConsPlusNormal"/>
        <w:ind w:left="709"/>
        <w:jc w:val="center"/>
        <w:rPr>
          <w:rFonts w:ascii="Times New Roman" w:hAnsi="Times New Roman" w:cs="Times New Roman"/>
          <w:b/>
          <w:bCs/>
          <w:sz w:val="24"/>
          <w:szCs w:val="24"/>
        </w:rPr>
      </w:pPr>
      <w:bookmarkStart w:id="2" w:name="P318"/>
      <w:bookmarkEnd w:id="2"/>
      <w:r w:rsidRPr="009B6F1D">
        <w:rPr>
          <w:rFonts w:ascii="Times New Roman" w:hAnsi="Times New Roman" w:cs="Times New Roman"/>
          <w:b/>
          <w:bCs/>
          <w:sz w:val="24"/>
          <w:szCs w:val="24"/>
        </w:rPr>
        <w:t>Глава 5. КОМПЕНСАЦИОННЫЕ ВЫПЛАТЫ</w:t>
      </w:r>
    </w:p>
    <w:p w:rsidR="00636CEE" w:rsidRPr="009B6F1D" w:rsidRDefault="00636CEE" w:rsidP="008E3E21">
      <w:pPr>
        <w:pStyle w:val="ConsPlusNormal"/>
        <w:ind w:firstLine="709"/>
        <w:jc w:val="both"/>
        <w:rPr>
          <w:rFonts w:ascii="Times New Roman" w:hAnsi="Times New Roman" w:cs="Times New Roman"/>
          <w:b/>
          <w:bCs/>
          <w:sz w:val="24"/>
          <w:szCs w:val="24"/>
        </w:rPr>
      </w:pPr>
    </w:p>
    <w:p w:rsidR="00636CEE" w:rsidRPr="00D3187B" w:rsidRDefault="00636CEE" w:rsidP="00BC57F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47. </w:t>
      </w:r>
      <w:r w:rsidRPr="00D3187B">
        <w:rPr>
          <w:rFonts w:ascii="Times New Roman" w:hAnsi="Times New Roman" w:cs="Times New Roman"/>
          <w:sz w:val="24"/>
          <w:szCs w:val="24"/>
        </w:rPr>
        <w:t>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трудовым законодательством и нормативными правовыми актами, содержащими нормы трудового права.</w:t>
      </w:r>
    </w:p>
    <w:p w:rsidR="00636CEE" w:rsidRPr="00D3187B" w:rsidRDefault="00636CEE" w:rsidP="00BC57F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48. </w:t>
      </w:r>
      <w:r w:rsidRPr="00D3187B">
        <w:rPr>
          <w:rFonts w:ascii="Times New Roman" w:hAnsi="Times New Roman" w:cs="Times New Roman"/>
          <w:sz w:val="24"/>
          <w:szCs w:val="24"/>
        </w:rPr>
        <w:t>Выплаты компенсационного характера устанавливаются к окладам (должностным окладам), ставкам заработной платы работников образовательной организаций при наличии оснований для их выплаты в пределах фонда оплаты труда</w:t>
      </w:r>
      <w:r>
        <w:rPr>
          <w:rFonts w:ascii="Times New Roman" w:hAnsi="Times New Roman" w:cs="Times New Roman"/>
          <w:sz w:val="24"/>
          <w:szCs w:val="24"/>
        </w:rPr>
        <w:t xml:space="preserve"> образовательной организации</w:t>
      </w:r>
      <w:r w:rsidRPr="00D3187B">
        <w:rPr>
          <w:rFonts w:ascii="Times New Roman" w:hAnsi="Times New Roman" w:cs="Times New Roman"/>
          <w:sz w:val="24"/>
          <w:szCs w:val="24"/>
        </w:rPr>
        <w:t>, утвержденного на соответствующий финансовый год.</w:t>
      </w:r>
    </w:p>
    <w:p w:rsidR="00636CEE" w:rsidRPr="00D3187B" w:rsidRDefault="00636CEE" w:rsidP="00BC57F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49. </w:t>
      </w:r>
      <w:r w:rsidRPr="00D3187B">
        <w:rPr>
          <w:rFonts w:ascii="Times New Roman" w:hAnsi="Times New Roman" w:cs="Times New Roman"/>
          <w:sz w:val="24"/>
          <w:szCs w:val="24"/>
        </w:rPr>
        <w:t xml:space="preserve">Для работников </w:t>
      </w:r>
      <w:r w:rsidRPr="00797B97">
        <w:rPr>
          <w:rFonts w:ascii="Times New Roman" w:hAnsi="Times New Roman" w:cs="Times New Roman"/>
          <w:sz w:val="24"/>
          <w:szCs w:val="24"/>
        </w:rPr>
        <w:t>образовательной организации устанавливаются</w:t>
      </w:r>
      <w:r w:rsidRPr="00D3187B">
        <w:rPr>
          <w:rFonts w:ascii="Times New Roman" w:hAnsi="Times New Roman" w:cs="Times New Roman"/>
          <w:sz w:val="24"/>
          <w:szCs w:val="24"/>
        </w:rPr>
        <w:t xml:space="preserve"> следующие выплаты компенсационного характера:</w:t>
      </w:r>
    </w:p>
    <w:p w:rsidR="00636CEE" w:rsidRPr="00D3187B" w:rsidRDefault="00636CEE" w:rsidP="00BC57F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 </w:t>
      </w:r>
      <w:r w:rsidRPr="00D3187B">
        <w:rPr>
          <w:rFonts w:ascii="Times New Roman" w:hAnsi="Times New Roman" w:cs="Times New Roman"/>
          <w:sz w:val="24"/>
          <w:szCs w:val="24"/>
        </w:rPr>
        <w:t>выплаты работникам, занятым на тяжелых работах, работах с вредными и (или) опасными и иными особыми условиями труда;</w:t>
      </w:r>
    </w:p>
    <w:p w:rsidR="00636CEE" w:rsidRPr="00D3187B" w:rsidRDefault="00636CEE" w:rsidP="00BC57F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 </w:t>
      </w:r>
      <w:r w:rsidRPr="00D3187B">
        <w:rPr>
          <w:rFonts w:ascii="Times New Roman" w:hAnsi="Times New Roman" w:cs="Times New Roman"/>
          <w:sz w:val="24"/>
          <w:szCs w:val="24"/>
        </w:rPr>
        <w:t>выплаты за работу в местностях с особыми климатическими условиями;</w:t>
      </w:r>
    </w:p>
    <w:p w:rsidR="00636CEE" w:rsidRPr="00D3187B" w:rsidRDefault="00636CEE" w:rsidP="00BC57F7">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3) </w:t>
      </w:r>
      <w:r w:rsidRPr="00D3187B">
        <w:rPr>
          <w:rFonts w:ascii="Times New Roman" w:hAnsi="Times New Roman" w:cs="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636CEE" w:rsidRPr="00D3187B" w:rsidRDefault="00636CEE" w:rsidP="00BC57F7">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50. </w:t>
      </w:r>
      <w:r w:rsidRPr="00D3187B">
        <w:rPr>
          <w:rFonts w:ascii="Times New Roman" w:hAnsi="Times New Roman" w:cs="Times New Roman"/>
          <w:sz w:val="24"/>
          <w:szCs w:val="24"/>
        </w:rPr>
        <w:t>Размеры компенсационных выплат устанавливаются в процентном отношении (если иное не установлено законодательством Российской Федерации) к окладу (должностному окладу), ставке заработной платы. При этом размер компенсационных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636CEE" w:rsidRPr="00D3187B" w:rsidRDefault="00636CEE" w:rsidP="00984385">
      <w:pPr>
        <w:pStyle w:val="ConsPlusNormal"/>
        <w:ind w:firstLine="709"/>
        <w:jc w:val="both"/>
        <w:rPr>
          <w:rFonts w:ascii="Times New Roman" w:hAnsi="Times New Roman" w:cs="Times New Roman"/>
          <w:sz w:val="24"/>
          <w:szCs w:val="24"/>
        </w:rPr>
      </w:pPr>
      <w:r w:rsidRPr="004367E5">
        <w:rPr>
          <w:rFonts w:ascii="Times New Roman" w:hAnsi="Times New Roman" w:cs="Times New Roman"/>
          <w:sz w:val="24"/>
          <w:szCs w:val="24"/>
        </w:rPr>
        <w:t>При работе на условиях неполного рабочего времени компенсационные выплаты работнику устанавливаются пропор</w:t>
      </w:r>
      <w:r>
        <w:rPr>
          <w:rFonts w:ascii="Times New Roman" w:hAnsi="Times New Roman" w:cs="Times New Roman"/>
          <w:sz w:val="24"/>
          <w:szCs w:val="24"/>
        </w:rPr>
        <w:t>ционально отработанному времени</w:t>
      </w:r>
      <w:r w:rsidRPr="00D3187B">
        <w:rPr>
          <w:rFonts w:ascii="Times New Roman" w:hAnsi="Times New Roman" w:cs="Times New Roman"/>
          <w:sz w:val="24"/>
          <w:szCs w:val="24"/>
        </w:rPr>
        <w:t>.</w:t>
      </w:r>
    </w:p>
    <w:p w:rsidR="00636CEE" w:rsidRPr="00D3187B" w:rsidRDefault="00636CEE" w:rsidP="00BC57F7">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51. Всем работникам </w:t>
      </w:r>
      <w:r w:rsidRPr="00D3187B">
        <w:rPr>
          <w:rFonts w:ascii="Times New Roman" w:hAnsi="Times New Roman" w:cs="Times New Roman"/>
          <w:sz w:val="24"/>
          <w:szCs w:val="24"/>
        </w:rPr>
        <w:t>об</w:t>
      </w:r>
      <w:r>
        <w:rPr>
          <w:rFonts w:ascii="Times New Roman" w:hAnsi="Times New Roman" w:cs="Times New Roman"/>
          <w:sz w:val="24"/>
          <w:szCs w:val="24"/>
        </w:rPr>
        <w:t>разовательной организации выплачивается районный коэффициент к заработной плате за работу в местностях с особыми климатическими условиями, установленный постановлением Совета Министров СССР от 21.05.1987 № 591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
    <w:p w:rsidR="00636CEE" w:rsidRPr="00D3187B" w:rsidRDefault="00636CEE" w:rsidP="00A93424">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52. </w:t>
      </w:r>
      <w:r w:rsidRPr="00D3187B">
        <w:rPr>
          <w:rFonts w:ascii="Times New Roman" w:hAnsi="Times New Roman" w:cs="Times New Roman"/>
          <w:sz w:val="24"/>
          <w:szCs w:val="24"/>
        </w:rPr>
        <w:t>Выплата за совмещение профессий (должностей) устанавливается работнику</w:t>
      </w:r>
      <w:r>
        <w:rPr>
          <w:rFonts w:ascii="Times New Roman" w:hAnsi="Times New Roman" w:cs="Times New Roman"/>
          <w:sz w:val="24"/>
          <w:szCs w:val="24"/>
        </w:rPr>
        <w:t xml:space="preserve"> образовательной организации</w:t>
      </w:r>
      <w:r w:rsidRPr="00D3187B">
        <w:rPr>
          <w:rFonts w:ascii="Times New Roman" w:hAnsi="Times New Roman" w:cs="Times New Roman"/>
          <w:sz w:val="24"/>
          <w:szCs w:val="24"/>
        </w:rPr>
        <w:t xml:space="preserve">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636CEE" w:rsidRPr="00D3187B" w:rsidRDefault="00636CEE" w:rsidP="00A9342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53. </w:t>
      </w:r>
      <w:r w:rsidRPr="00D3187B">
        <w:rPr>
          <w:rFonts w:ascii="Times New Roman" w:hAnsi="Times New Roman" w:cs="Times New Roman"/>
          <w:sz w:val="24"/>
          <w:szCs w:val="24"/>
        </w:rPr>
        <w:t>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636CEE" w:rsidRPr="00D3187B" w:rsidRDefault="00636CEE" w:rsidP="00A9342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54. </w:t>
      </w:r>
      <w:r w:rsidRPr="00D3187B">
        <w:rPr>
          <w:rFonts w:ascii="Times New Roman" w:hAnsi="Times New Roman" w:cs="Times New Roman"/>
          <w:sz w:val="24"/>
          <w:szCs w:val="24"/>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636CEE" w:rsidRPr="00D3187B" w:rsidRDefault="00636CEE" w:rsidP="00984385">
      <w:pPr>
        <w:pStyle w:val="ConsPlusNormal"/>
        <w:ind w:firstLine="709"/>
        <w:jc w:val="both"/>
        <w:rPr>
          <w:rFonts w:ascii="Times New Roman" w:hAnsi="Times New Roman" w:cs="Times New Roman"/>
          <w:sz w:val="24"/>
          <w:szCs w:val="24"/>
        </w:rPr>
      </w:pPr>
      <w:r w:rsidRPr="00511720">
        <w:rPr>
          <w:rFonts w:ascii="Times New Roman" w:hAnsi="Times New Roman" w:cs="Times New Roman"/>
          <w:sz w:val="24"/>
          <w:szCs w:val="24"/>
        </w:rPr>
        <w:t>Доплаты за увеличение объема работ устанавливаются за классное руководство, проверку письменных работ, заведование:</w:t>
      </w:r>
      <w:r>
        <w:rPr>
          <w:rFonts w:ascii="Times New Roman" w:hAnsi="Times New Roman" w:cs="Times New Roman"/>
          <w:sz w:val="24"/>
          <w:szCs w:val="24"/>
        </w:rPr>
        <w:t xml:space="preserve"> </w:t>
      </w:r>
      <w:r w:rsidRPr="00511720">
        <w:rPr>
          <w:rFonts w:ascii="Times New Roman" w:hAnsi="Times New Roman" w:cs="Times New Roman"/>
          <w:sz w:val="24"/>
          <w:szCs w:val="24"/>
        </w:rPr>
        <w:t>кабинетами,</w:t>
      </w:r>
      <w:r>
        <w:rPr>
          <w:rFonts w:ascii="Times New Roman" w:hAnsi="Times New Roman" w:cs="Times New Roman"/>
          <w:sz w:val="24"/>
          <w:szCs w:val="24"/>
        </w:rPr>
        <w:t xml:space="preserve"> учебными мастерскими, </w:t>
      </w:r>
      <w:r w:rsidRPr="00511720">
        <w:rPr>
          <w:rFonts w:ascii="Times New Roman" w:hAnsi="Times New Roman" w:cs="Times New Roman"/>
          <w:sz w:val="24"/>
          <w:szCs w:val="24"/>
        </w:rPr>
        <w:t>творческими рабочими группами, руководство предметными, цикловыми и методическими комиссиями, выполнение функций координатора, куратора проекта, класса (группы), проведение работы по дополнительным образовательным программам, организацию трудового обучения, профессиональной ориентации</w:t>
      </w:r>
      <w:r>
        <w:rPr>
          <w:rFonts w:ascii="Times New Roman" w:hAnsi="Times New Roman" w:cs="Times New Roman"/>
          <w:sz w:val="24"/>
          <w:szCs w:val="24"/>
        </w:rPr>
        <w:t>, подготовку и проведение государственной итоговой аттестации</w:t>
      </w:r>
      <w:r w:rsidRPr="00511720">
        <w:rPr>
          <w:rFonts w:ascii="Times New Roman" w:hAnsi="Times New Roman" w:cs="Times New Roman"/>
          <w:sz w:val="24"/>
          <w:szCs w:val="24"/>
        </w:rPr>
        <w:t>.</w:t>
      </w:r>
    </w:p>
    <w:p w:rsidR="00636CEE" w:rsidRPr="00D3187B" w:rsidRDefault="00636CEE" w:rsidP="009843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55. </w:t>
      </w:r>
      <w:r w:rsidRPr="00D3187B">
        <w:rPr>
          <w:rFonts w:ascii="Times New Roman" w:hAnsi="Times New Roman" w:cs="Times New Roman"/>
          <w:sz w:val="24"/>
          <w:szCs w:val="24"/>
        </w:rPr>
        <w:t>Размеры доплат и порядок их установления определяются образовательной организацией самостоятельно в пределах фонда оплаты труда и закрепляются в локальном нормативном акте образовательной организации, утвержденном руководителем образовательной организации, с учетом мнения выборного органа первичной профсоюзной организации или иного представительного органа образовательной организации.</w:t>
      </w:r>
    </w:p>
    <w:p w:rsidR="00636CEE" w:rsidRPr="00D3187B" w:rsidRDefault="00636CEE" w:rsidP="00984385">
      <w:pPr>
        <w:pStyle w:val="ConsPlusNormal"/>
        <w:ind w:firstLine="709"/>
        <w:jc w:val="both"/>
        <w:rPr>
          <w:rFonts w:ascii="Times New Roman" w:hAnsi="Times New Roman" w:cs="Times New Roman"/>
          <w:sz w:val="24"/>
          <w:szCs w:val="24"/>
        </w:rPr>
      </w:pPr>
      <w:r w:rsidRPr="00D3187B">
        <w:rPr>
          <w:rFonts w:ascii="Times New Roman" w:hAnsi="Times New Roman" w:cs="Times New Roman"/>
          <w:sz w:val="24"/>
          <w:szCs w:val="24"/>
        </w:rPr>
        <w:t>Размер доплаты и срок исполнения дополнительно оплачиваемых работ устанавливаются по соглашению сторон трудового договора с учетом содержания и (или) объема дополнительной работы.</w:t>
      </w:r>
    </w:p>
    <w:p w:rsidR="00636CEE" w:rsidRDefault="00636CEE" w:rsidP="00A93424">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56. Работникам</w:t>
      </w:r>
      <w:r w:rsidRPr="00D3187B">
        <w:rPr>
          <w:rFonts w:ascii="Times New Roman" w:hAnsi="Times New Roman" w:cs="Times New Roman"/>
          <w:sz w:val="24"/>
          <w:szCs w:val="24"/>
        </w:rPr>
        <w:t xml:space="preserve"> </w:t>
      </w:r>
      <w:r w:rsidRPr="00265B08">
        <w:rPr>
          <w:rFonts w:ascii="Times New Roman" w:hAnsi="Times New Roman" w:cs="Times New Roman"/>
          <w:sz w:val="24"/>
          <w:szCs w:val="24"/>
        </w:rPr>
        <w:t>образовательных организаций</w:t>
      </w:r>
      <w:r w:rsidRPr="00D3187B">
        <w:rPr>
          <w:rFonts w:ascii="Times New Roman" w:hAnsi="Times New Roman" w:cs="Times New Roman"/>
          <w:sz w:val="24"/>
          <w:szCs w:val="24"/>
        </w:rPr>
        <w:t xml:space="preserve"> (кроме руководителя образовательной организации, его заместителей и главного бухгалтера) за выполнение работ в условиях, отличающихся от нормальных, устанавливаются доплаты к окладам (должностным окладам), ставкам заработной платы</w:t>
      </w:r>
      <w:r>
        <w:rPr>
          <w:rFonts w:ascii="Times New Roman" w:hAnsi="Times New Roman" w:cs="Times New Roman"/>
          <w:sz w:val="24"/>
          <w:szCs w:val="24"/>
        </w:rPr>
        <w:t>.</w:t>
      </w:r>
    </w:p>
    <w:p w:rsidR="00636CEE" w:rsidRPr="00984385" w:rsidRDefault="00636CEE" w:rsidP="00984385">
      <w:pPr>
        <w:pStyle w:val="ConsPlusNormal"/>
        <w:ind w:firstLine="709"/>
        <w:jc w:val="both"/>
        <w:rPr>
          <w:rFonts w:ascii="Times New Roman" w:hAnsi="Times New Roman" w:cs="Times New Roman"/>
          <w:sz w:val="24"/>
          <w:szCs w:val="24"/>
        </w:rPr>
      </w:pPr>
      <w:r w:rsidRPr="00984385">
        <w:rPr>
          <w:rFonts w:ascii="Times New Roman" w:hAnsi="Times New Roman" w:cs="Times New Roman"/>
          <w:sz w:val="24"/>
          <w:szCs w:val="24"/>
        </w:rPr>
        <w:t>Условия и размеры доплат к окладам (должностным окладам), ставкам заработной платы работникам образовательных организаций (кроме руководителя образовательной организации, его заместителей и главного бухгалтера) за выполнение работ в условиях, отличающихся от нормальных, устанавливаются главным распорядителем.</w:t>
      </w:r>
    </w:p>
    <w:p w:rsidR="00636CEE" w:rsidRDefault="00636CEE" w:rsidP="00984385">
      <w:pPr>
        <w:pStyle w:val="ConsPlusNormal"/>
        <w:ind w:firstLine="709"/>
        <w:jc w:val="both"/>
        <w:rPr>
          <w:rFonts w:ascii="Times New Roman" w:hAnsi="Times New Roman" w:cs="Times New Roman"/>
          <w:sz w:val="24"/>
          <w:szCs w:val="24"/>
        </w:rPr>
      </w:pPr>
      <w:r w:rsidRPr="004948D3">
        <w:rPr>
          <w:rFonts w:ascii="Times New Roman" w:hAnsi="Times New Roman" w:cs="Times New Roman"/>
          <w:sz w:val="24"/>
          <w:szCs w:val="24"/>
        </w:rPr>
        <w:t xml:space="preserve">Конкретный перечень </w:t>
      </w:r>
      <w:r>
        <w:rPr>
          <w:rFonts w:ascii="Times New Roman" w:hAnsi="Times New Roman" w:cs="Times New Roman"/>
          <w:sz w:val="24"/>
          <w:szCs w:val="24"/>
        </w:rPr>
        <w:t xml:space="preserve">должностей </w:t>
      </w:r>
      <w:r w:rsidRPr="004948D3">
        <w:rPr>
          <w:rFonts w:ascii="Times New Roman" w:hAnsi="Times New Roman" w:cs="Times New Roman"/>
          <w:sz w:val="24"/>
          <w:szCs w:val="24"/>
        </w:rPr>
        <w:t xml:space="preserve">работников, </w:t>
      </w:r>
      <w:r>
        <w:rPr>
          <w:rFonts w:ascii="Times New Roman" w:hAnsi="Times New Roman" w:cs="Times New Roman"/>
          <w:sz w:val="24"/>
          <w:szCs w:val="24"/>
        </w:rPr>
        <w:t xml:space="preserve">в соответствии с </w:t>
      </w:r>
      <w:r w:rsidRPr="004948D3">
        <w:rPr>
          <w:rFonts w:ascii="Times New Roman" w:hAnsi="Times New Roman" w:cs="Times New Roman"/>
          <w:sz w:val="24"/>
          <w:szCs w:val="24"/>
        </w:rPr>
        <w:t>которым устанавливаются доплаты к окладам (должностным окладам), ставкам зара</w:t>
      </w:r>
      <w:r>
        <w:rPr>
          <w:rFonts w:ascii="Times New Roman" w:hAnsi="Times New Roman" w:cs="Times New Roman"/>
          <w:sz w:val="24"/>
          <w:szCs w:val="24"/>
        </w:rPr>
        <w:t xml:space="preserve">ботной платы согласно данному </w:t>
      </w:r>
      <w:r w:rsidRPr="004948D3">
        <w:rPr>
          <w:rFonts w:ascii="Times New Roman" w:hAnsi="Times New Roman" w:cs="Times New Roman"/>
          <w:sz w:val="24"/>
          <w:szCs w:val="24"/>
        </w:rPr>
        <w:t>пункту, и конкретный размер доплат определяются руководите</w:t>
      </w:r>
      <w:r>
        <w:rPr>
          <w:rFonts w:ascii="Times New Roman" w:hAnsi="Times New Roman" w:cs="Times New Roman"/>
          <w:sz w:val="24"/>
          <w:szCs w:val="24"/>
        </w:rPr>
        <w:t>лем образовательной организации на основании</w:t>
      </w:r>
      <w:r w:rsidRPr="004367E5">
        <w:rPr>
          <w:rFonts w:ascii="Times New Roman" w:hAnsi="Times New Roman" w:cs="Times New Roman"/>
          <w:sz w:val="24"/>
          <w:szCs w:val="24"/>
        </w:rPr>
        <w:t xml:space="preserve"> коллективного договора, соглашения и (или) локального нормативного ак</w:t>
      </w:r>
      <w:r>
        <w:rPr>
          <w:rFonts w:ascii="Times New Roman" w:hAnsi="Times New Roman" w:cs="Times New Roman"/>
          <w:sz w:val="24"/>
          <w:szCs w:val="24"/>
        </w:rPr>
        <w:t>та образовательной</w:t>
      </w:r>
      <w:r w:rsidRPr="004367E5">
        <w:rPr>
          <w:rFonts w:ascii="Times New Roman" w:hAnsi="Times New Roman" w:cs="Times New Roman"/>
          <w:sz w:val="24"/>
          <w:szCs w:val="24"/>
        </w:rPr>
        <w:t xml:space="preserve"> организации.</w:t>
      </w:r>
    </w:p>
    <w:p w:rsidR="00636CEE" w:rsidRDefault="00636CEE" w:rsidP="00C43946">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57. Размеры компенсационных выплат работникам устанавливается </w:t>
      </w:r>
      <w:r w:rsidRPr="004948D3">
        <w:rPr>
          <w:rFonts w:ascii="Times New Roman" w:hAnsi="Times New Roman" w:cs="Times New Roman"/>
          <w:sz w:val="24"/>
          <w:szCs w:val="24"/>
          <w:lang w:eastAsia="en-US"/>
        </w:rPr>
        <w:t>руководителем образовательной организации</w:t>
      </w:r>
      <w:r>
        <w:rPr>
          <w:rFonts w:ascii="Times New Roman" w:hAnsi="Times New Roman" w:cs="Times New Roman"/>
          <w:sz w:val="24"/>
          <w:szCs w:val="24"/>
          <w:lang w:eastAsia="en-US"/>
        </w:rPr>
        <w:t xml:space="preserve"> в соответствии с локальным актом</w:t>
      </w:r>
      <w:r w:rsidRPr="001F2F24">
        <w:rPr>
          <w:rFonts w:ascii="Times New Roman" w:hAnsi="Times New Roman" w:cs="Times New Roman"/>
          <w:sz w:val="24"/>
          <w:szCs w:val="24"/>
        </w:rPr>
        <w:t xml:space="preserve"> </w:t>
      </w:r>
      <w:r w:rsidRPr="00D3187B">
        <w:rPr>
          <w:rFonts w:ascii="Times New Roman" w:hAnsi="Times New Roman" w:cs="Times New Roman"/>
          <w:sz w:val="24"/>
          <w:szCs w:val="24"/>
        </w:rPr>
        <w:t>образовательной организации</w:t>
      </w:r>
      <w:r>
        <w:rPr>
          <w:rFonts w:ascii="Times New Roman" w:hAnsi="Times New Roman" w:cs="Times New Roman"/>
          <w:sz w:val="24"/>
          <w:szCs w:val="24"/>
        </w:rPr>
        <w:t xml:space="preserve"> с учетом мнения выборного органа первичной профсоюзной организации или иного представительного органа </w:t>
      </w:r>
      <w:r w:rsidRPr="00D3187B">
        <w:rPr>
          <w:rFonts w:ascii="Times New Roman" w:hAnsi="Times New Roman" w:cs="Times New Roman"/>
          <w:sz w:val="24"/>
          <w:szCs w:val="24"/>
        </w:rPr>
        <w:t>образовательной организации</w:t>
      </w:r>
      <w:r>
        <w:rPr>
          <w:rFonts w:ascii="Times New Roman" w:hAnsi="Times New Roman" w:cs="Times New Roman"/>
          <w:sz w:val="24"/>
          <w:szCs w:val="24"/>
        </w:rPr>
        <w:t>.</w:t>
      </w:r>
    </w:p>
    <w:p w:rsidR="00636CEE" w:rsidRDefault="00636CEE" w:rsidP="009843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Размер выплаты конкретному работнику и срок данной выплаты устанавливается по соглашению сторон трудового договора с учетом содержания и (или) объема дополнительной работы, а также срока ее выполнения.</w:t>
      </w:r>
    </w:p>
    <w:p w:rsidR="00636CEE" w:rsidRPr="00D3187B" w:rsidRDefault="00636CEE" w:rsidP="00C43946">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58. </w:t>
      </w:r>
      <w:r w:rsidRPr="00D3187B">
        <w:rPr>
          <w:rFonts w:ascii="Times New Roman" w:hAnsi="Times New Roman" w:cs="Times New Roman"/>
          <w:sz w:val="24"/>
          <w:szCs w:val="24"/>
        </w:rPr>
        <w:t>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636CEE" w:rsidRDefault="00636CEE" w:rsidP="00894312">
      <w:pPr>
        <w:pStyle w:val="ConsPlusNormal"/>
        <w:ind w:firstLine="709"/>
        <w:jc w:val="both"/>
        <w:rPr>
          <w:rFonts w:ascii="Times New Roman" w:hAnsi="Times New Roman" w:cs="Times New Roman"/>
          <w:sz w:val="24"/>
          <w:szCs w:val="24"/>
        </w:rPr>
      </w:pPr>
      <w:r w:rsidRPr="00D3187B">
        <w:rPr>
          <w:rFonts w:ascii="Times New Roman" w:hAnsi="Times New Roman" w:cs="Times New Roman"/>
          <w:sz w:val="24"/>
          <w:szCs w:val="24"/>
        </w:rPr>
        <w:t>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636CEE" w:rsidRPr="00D3187B" w:rsidRDefault="00636CEE" w:rsidP="00C43946">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59. Для выполнения работ, связанных с временным расширением объема оказываемых </w:t>
      </w:r>
      <w:r w:rsidRPr="00D3187B">
        <w:rPr>
          <w:rFonts w:ascii="Times New Roman" w:hAnsi="Times New Roman" w:cs="Times New Roman"/>
          <w:sz w:val="24"/>
          <w:szCs w:val="24"/>
        </w:rPr>
        <w:t>образовательной организа</w:t>
      </w:r>
      <w:r>
        <w:rPr>
          <w:rFonts w:ascii="Times New Roman" w:hAnsi="Times New Roman" w:cs="Times New Roman"/>
          <w:sz w:val="24"/>
          <w:szCs w:val="24"/>
        </w:rPr>
        <w:t>цией услуг,</w:t>
      </w:r>
      <w:r w:rsidRPr="001F2F24">
        <w:rPr>
          <w:rFonts w:ascii="Times New Roman" w:hAnsi="Times New Roman" w:cs="Times New Roman"/>
          <w:sz w:val="24"/>
          <w:szCs w:val="24"/>
        </w:rPr>
        <w:t xml:space="preserve"> </w:t>
      </w:r>
      <w:r>
        <w:rPr>
          <w:rFonts w:ascii="Times New Roman" w:hAnsi="Times New Roman" w:cs="Times New Roman"/>
          <w:sz w:val="24"/>
          <w:szCs w:val="24"/>
        </w:rPr>
        <w:t>образовательная</w:t>
      </w:r>
      <w:r w:rsidRPr="00D3187B">
        <w:rPr>
          <w:rFonts w:ascii="Times New Roman" w:hAnsi="Times New Roman" w:cs="Times New Roman"/>
          <w:sz w:val="24"/>
          <w:szCs w:val="24"/>
        </w:rPr>
        <w:t xml:space="preserve"> организа</w:t>
      </w:r>
      <w:r>
        <w:rPr>
          <w:rFonts w:ascii="Times New Roman" w:hAnsi="Times New Roman" w:cs="Times New Roman"/>
          <w:sz w:val="24"/>
          <w:szCs w:val="24"/>
        </w:rPr>
        <w:t>ция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поступающих от приносящей доход деятельности.</w:t>
      </w:r>
    </w:p>
    <w:p w:rsidR="00636CEE" w:rsidRPr="004D76C4" w:rsidRDefault="00636CEE" w:rsidP="008E3E21">
      <w:pPr>
        <w:pStyle w:val="ConsPlusNormal"/>
        <w:ind w:firstLine="709"/>
        <w:jc w:val="both"/>
        <w:rPr>
          <w:rFonts w:ascii="Times New Roman" w:hAnsi="Times New Roman" w:cs="Times New Roman"/>
        </w:rPr>
      </w:pPr>
    </w:p>
    <w:p w:rsidR="00636CEE" w:rsidRPr="00226296" w:rsidRDefault="00636CEE" w:rsidP="00894312">
      <w:pPr>
        <w:pStyle w:val="ConsPlusNormal"/>
        <w:ind w:left="709"/>
        <w:jc w:val="center"/>
        <w:rPr>
          <w:rFonts w:ascii="Times New Roman" w:hAnsi="Times New Roman" w:cs="Times New Roman"/>
          <w:b/>
          <w:bCs/>
          <w:sz w:val="24"/>
          <w:szCs w:val="24"/>
        </w:rPr>
      </w:pPr>
      <w:bookmarkStart w:id="3" w:name="P379"/>
      <w:bookmarkEnd w:id="3"/>
      <w:r w:rsidRPr="00226296">
        <w:rPr>
          <w:rFonts w:ascii="Times New Roman" w:hAnsi="Times New Roman" w:cs="Times New Roman"/>
          <w:b/>
          <w:bCs/>
          <w:sz w:val="24"/>
          <w:szCs w:val="24"/>
        </w:rPr>
        <w:t>Глава 6. ВЫПЛАТЫ СТИМУЛИРУЮЩЕГО ХАРАКТЕРА</w:t>
      </w:r>
    </w:p>
    <w:p w:rsidR="00636CEE" w:rsidRPr="004D76C4" w:rsidRDefault="00636CEE" w:rsidP="008E3E21">
      <w:pPr>
        <w:pStyle w:val="ConsPlusNormal"/>
        <w:ind w:firstLine="709"/>
        <w:jc w:val="both"/>
        <w:rPr>
          <w:rFonts w:ascii="Times New Roman" w:hAnsi="Times New Roman" w:cs="Times New Roman"/>
        </w:rPr>
      </w:pPr>
    </w:p>
    <w:p w:rsidR="00636CEE" w:rsidRPr="00D3187B" w:rsidRDefault="00636CEE" w:rsidP="00C43946">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60. </w:t>
      </w:r>
      <w:r w:rsidRPr="00D3187B">
        <w:rPr>
          <w:rFonts w:ascii="Times New Roman" w:hAnsi="Times New Roman" w:cs="Times New Roman"/>
          <w:sz w:val="24"/>
          <w:szCs w:val="24"/>
        </w:rPr>
        <w:t xml:space="preserve">Выплаты стимулирующего характера, размеры и условия их осуществления устанавливаются коллективными договорами, соглашениями и локальными нормативными актами, трудовыми договорами с учетом разрабатываемых в </w:t>
      </w:r>
      <w:r w:rsidRPr="00A251AB">
        <w:rPr>
          <w:rFonts w:ascii="Times New Roman" w:hAnsi="Times New Roman" w:cs="Times New Roman"/>
          <w:sz w:val="24"/>
          <w:szCs w:val="24"/>
        </w:rPr>
        <w:t>образовательных организациях</w:t>
      </w:r>
      <w:r w:rsidRPr="00D3187B">
        <w:rPr>
          <w:rFonts w:ascii="Times New Roman" w:hAnsi="Times New Roman" w:cs="Times New Roman"/>
          <w:sz w:val="24"/>
          <w:szCs w:val="24"/>
        </w:rPr>
        <w:t xml:space="preserve"> показателей и критериев оценки эффективности труда работников этих организаций в пределах бюджетных ассигнований на оплату труда работников образовательной организации, а также средств от деятельности, приносящей доход, направленных образовательными организациями на оплату труда работников.</w:t>
      </w:r>
    </w:p>
    <w:p w:rsidR="00636CEE" w:rsidRPr="00D3187B" w:rsidRDefault="00636CEE" w:rsidP="00C43946">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61. </w:t>
      </w:r>
      <w:r w:rsidRPr="00D3187B">
        <w:rPr>
          <w:rFonts w:ascii="Times New Roman" w:hAnsi="Times New Roman" w:cs="Times New Roman"/>
          <w:sz w:val="24"/>
          <w:szCs w:val="24"/>
        </w:rPr>
        <w:t>Выплаты стимулирующего характера устанавливаются:</w:t>
      </w:r>
    </w:p>
    <w:p w:rsidR="00636CEE" w:rsidRPr="00D3187B" w:rsidRDefault="00636CEE" w:rsidP="003E4C9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 </w:t>
      </w:r>
      <w:r w:rsidRPr="00D3187B">
        <w:rPr>
          <w:rFonts w:ascii="Times New Roman" w:hAnsi="Times New Roman" w:cs="Times New Roman"/>
          <w:sz w:val="24"/>
          <w:szCs w:val="24"/>
        </w:rPr>
        <w:t>за интенсивность и высокие результаты работы;</w:t>
      </w:r>
    </w:p>
    <w:p w:rsidR="00636CEE" w:rsidRPr="00D3187B" w:rsidRDefault="00636CEE" w:rsidP="003E4C9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 </w:t>
      </w:r>
      <w:r w:rsidRPr="00D3187B">
        <w:rPr>
          <w:rFonts w:ascii="Times New Roman" w:hAnsi="Times New Roman" w:cs="Times New Roman"/>
          <w:sz w:val="24"/>
          <w:szCs w:val="24"/>
        </w:rPr>
        <w:t>за качество выполняемых работ;</w:t>
      </w:r>
    </w:p>
    <w:p w:rsidR="00636CEE" w:rsidRPr="00D3187B" w:rsidRDefault="00636CEE" w:rsidP="003E4C9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 </w:t>
      </w:r>
      <w:r w:rsidRPr="00D3187B">
        <w:rPr>
          <w:rFonts w:ascii="Times New Roman" w:hAnsi="Times New Roman" w:cs="Times New Roman"/>
          <w:sz w:val="24"/>
          <w:szCs w:val="24"/>
        </w:rPr>
        <w:t>за стаж непрерывной работы, выслугу лет;</w:t>
      </w:r>
    </w:p>
    <w:p w:rsidR="00636CEE" w:rsidRPr="00D3187B" w:rsidRDefault="00636CEE" w:rsidP="003E4C9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4) </w:t>
      </w:r>
      <w:r w:rsidRPr="00D3187B">
        <w:rPr>
          <w:rFonts w:ascii="Times New Roman" w:hAnsi="Times New Roman" w:cs="Times New Roman"/>
          <w:sz w:val="24"/>
          <w:szCs w:val="24"/>
        </w:rPr>
        <w:t>премиа</w:t>
      </w:r>
      <w:r>
        <w:rPr>
          <w:rFonts w:ascii="Times New Roman" w:hAnsi="Times New Roman" w:cs="Times New Roman"/>
          <w:sz w:val="24"/>
          <w:szCs w:val="24"/>
        </w:rPr>
        <w:t>льные выплаты по итогам работы.</w:t>
      </w:r>
    </w:p>
    <w:p w:rsidR="00636CEE" w:rsidRPr="00D3187B" w:rsidRDefault="00636CEE" w:rsidP="003E4C9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62. Обязательными</w:t>
      </w:r>
      <w:r w:rsidRPr="00D3187B">
        <w:rPr>
          <w:rFonts w:ascii="Times New Roman" w:hAnsi="Times New Roman" w:cs="Times New Roman"/>
          <w:sz w:val="24"/>
          <w:szCs w:val="24"/>
        </w:rPr>
        <w:t xml:space="preserve"> условиями для осуществления выплат стимулирующего характера являются:</w:t>
      </w:r>
    </w:p>
    <w:p w:rsidR="00636CEE" w:rsidRPr="00D3187B" w:rsidRDefault="00636CEE" w:rsidP="003E4C9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 </w:t>
      </w:r>
      <w:r w:rsidRPr="00D3187B">
        <w:rPr>
          <w:rFonts w:ascii="Times New Roman" w:hAnsi="Times New Roman" w:cs="Times New Roman"/>
          <w:sz w:val="24"/>
          <w:szCs w:val="24"/>
        </w:rPr>
        <w:t>успешное и добросовестное исполнение профессиональных и должностных обязанностей работником в соответствующем периоде;</w:t>
      </w:r>
    </w:p>
    <w:p w:rsidR="00636CEE" w:rsidRPr="00D3187B" w:rsidRDefault="00636CEE" w:rsidP="003E4C9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 </w:t>
      </w:r>
      <w:r w:rsidRPr="00D3187B">
        <w:rPr>
          <w:rFonts w:ascii="Times New Roman" w:hAnsi="Times New Roman" w:cs="Times New Roman"/>
          <w:sz w:val="24"/>
          <w:szCs w:val="24"/>
        </w:rPr>
        <w:t>инициатива, творчество и применение в работе современных форм и методов организации труда;</w:t>
      </w:r>
    </w:p>
    <w:p w:rsidR="00636CEE" w:rsidRDefault="00636CEE" w:rsidP="003E4C9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 </w:t>
      </w:r>
      <w:r w:rsidRPr="00D3187B">
        <w:rPr>
          <w:rFonts w:ascii="Times New Roman" w:hAnsi="Times New Roman" w:cs="Times New Roman"/>
          <w:sz w:val="24"/>
          <w:szCs w:val="24"/>
        </w:rPr>
        <w:t>участие в течение соответствующего периода в выполнении важных работ, мероприятий.</w:t>
      </w:r>
    </w:p>
    <w:p w:rsidR="00636CEE" w:rsidRDefault="00636CEE" w:rsidP="003E4C9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63. Размер выплат </w:t>
      </w:r>
      <w:r w:rsidRPr="00D3187B">
        <w:rPr>
          <w:rFonts w:ascii="Times New Roman" w:hAnsi="Times New Roman" w:cs="Times New Roman"/>
          <w:sz w:val="24"/>
          <w:szCs w:val="24"/>
        </w:rPr>
        <w:t>стимулирующего характера</w:t>
      </w:r>
      <w:r>
        <w:rPr>
          <w:rFonts w:ascii="Times New Roman" w:hAnsi="Times New Roman" w:cs="Times New Roman"/>
          <w:sz w:val="24"/>
          <w:szCs w:val="24"/>
        </w:rPr>
        <w:t xml:space="preserve"> определяется образовательной организацией с учетом разрабатываемых показателей и критериев оценки эффективности труда работников.</w:t>
      </w:r>
    </w:p>
    <w:p w:rsidR="00636CEE" w:rsidRPr="00D3187B" w:rsidRDefault="00636CEE" w:rsidP="008943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о введении выплат стимулирующего характера принимается руководителем </w:t>
      </w:r>
      <w:r w:rsidRPr="00D3187B">
        <w:rPr>
          <w:rFonts w:ascii="Times New Roman" w:hAnsi="Times New Roman" w:cs="Times New Roman"/>
          <w:sz w:val="24"/>
          <w:szCs w:val="24"/>
        </w:rPr>
        <w:t>образовательной организации</w:t>
      </w:r>
      <w:r>
        <w:rPr>
          <w:rFonts w:ascii="Times New Roman" w:hAnsi="Times New Roman" w:cs="Times New Roman"/>
          <w:sz w:val="24"/>
          <w:szCs w:val="24"/>
        </w:rPr>
        <w:t xml:space="preserve"> с учетом обеспечения указанных выплат финансовыми средствами.</w:t>
      </w:r>
    </w:p>
    <w:p w:rsidR="00636CEE" w:rsidRPr="00D3187B" w:rsidRDefault="00636CEE" w:rsidP="003E4C9C">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64. </w:t>
      </w:r>
      <w:r w:rsidRPr="00D3187B">
        <w:rPr>
          <w:rFonts w:ascii="Times New Roman" w:hAnsi="Times New Roman" w:cs="Times New Roman"/>
          <w:sz w:val="24"/>
          <w:szCs w:val="24"/>
        </w:rPr>
        <w:t>Конкретные показатели (критерии) оценки эффективности труда устанавливаются коллективными договорами, соглашениями и локальными нормативными актами и отражают количественную и (или) качественную оценку трудовой деятельности работников.</w:t>
      </w:r>
    </w:p>
    <w:p w:rsidR="00636CEE" w:rsidRDefault="00636CEE" w:rsidP="003E4C9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65. К выплатам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w:t>
      </w:r>
      <w:r w:rsidRPr="00D3187B">
        <w:rPr>
          <w:rFonts w:ascii="Times New Roman" w:hAnsi="Times New Roman" w:cs="Times New Roman"/>
          <w:sz w:val="24"/>
          <w:szCs w:val="24"/>
        </w:rPr>
        <w:t>образовательной организации</w:t>
      </w:r>
      <w:r>
        <w:rPr>
          <w:rFonts w:ascii="Times New Roman" w:hAnsi="Times New Roman" w:cs="Times New Roman"/>
          <w:sz w:val="24"/>
          <w:szCs w:val="24"/>
        </w:rPr>
        <w:t xml:space="preserve">, интенсивность труда работника выше установленных системой нормирования труда </w:t>
      </w:r>
      <w:r w:rsidRPr="00D3187B">
        <w:rPr>
          <w:rFonts w:ascii="Times New Roman" w:hAnsi="Times New Roman" w:cs="Times New Roman"/>
          <w:sz w:val="24"/>
          <w:szCs w:val="24"/>
        </w:rPr>
        <w:t>образовательной организации</w:t>
      </w:r>
      <w:r>
        <w:rPr>
          <w:rFonts w:ascii="Times New Roman" w:hAnsi="Times New Roman" w:cs="Times New Roman"/>
          <w:sz w:val="24"/>
          <w:szCs w:val="24"/>
        </w:rPr>
        <w:t xml:space="preserve"> норм труда.</w:t>
      </w:r>
    </w:p>
    <w:p w:rsidR="00636CEE" w:rsidRDefault="00636CEE" w:rsidP="008943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Выплаты за интенсивность и высокие результаты работы устанавливаются с целью материального стимулирования труда наиболее квалифицированных, компетентных, ответственных и инициативных работников с учетом показателей наполняемости классов и групп, количественных результатов подготовки обучающихся к государственной итоговой аттестации, в том числе единому государственному экзамену, за подготовку определенного количества победителей (призеров) конкурсов, олимпиад, конференций различного уровня, реализацию авторских программ, результатов работ, обеспечивающих безаварийность, безотказность и бесперебойность систем, ресурсов и средств </w:t>
      </w:r>
      <w:r w:rsidRPr="00D3187B">
        <w:rPr>
          <w:rFonts w:ascii="Times New Roman" w:hAnsi="Times New Roman" w:cs="Times New Roman"/>
          <w:sz w:val="24"/>
          <w:szCs w:val="24"/>
        </w:rPr>
        <w:t>образовательной организации</w:t>
      </w:r>
      <w:r>
        <w:rPr>
          <w:rFonts w:ascii="Times New Roman" w:hAnsi="Times New Roman" w:cs="Times New Roman"/>
          <w:sz w:val="24"/>
          <w:szCs w:val="24"/>
        </w:rPr>
        <w:t xml:space="preserve">, разработку и реализацию проектов (мероприятий) в сфере образования, выполнение особо важных, срочных и других работ, значимых для </w:t>
      </w:r>
      <w:r w:rsidRPr="00D3187B">
        <w:rPr>
          <w:rFonts w:ascii="Times New Roman" w:hAnsi="Times New Roman" w:cs="Times New Roman"/>
          <w:sz w:val="24"/>
          <w:szCs w:val="24"/>
        </w:rPr>
        <w:t>образовательной организации</w:t>
      </w:r>
      <w:r>
        <w:rPr>
          <w:rFonts w:ascii="Times New Roman" w:hAnsi="Times New Roman" w:cs="Times New Roman"/>
          <w:sz w:val="24"/>
          <w:szCs w:val="24"/>
        </w:rPr>
        <w:t>.</w:t>
      </w:r>
    </w:p>
    <w:p w:rsidR="00636CEE" w:rsidRDefault="00636CEE" w:rsidP="008943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lang w:eastAsia="en-US"/>
        </w:rPr>
        <w:t>Размер выплат</w:t>
      </w:r>
      <w:r w:rsidRPr="00F04F27">
        <w:rPr>
          <w:rFonts w:ascii="Times New Roman" w:hAnsi="Times New Roman" w:cs="Times New Roman"/>
          <w:sz w:val="24"/>
          <w:szCs w:val="24"/>
        </w:rPr>
        <w:t xml:space="preserve"> </w:t>
      </w:r>
      <w:r>
        <w:rPr>
          <w:rFonts w:ascii="Times New Roman" w:hAnsi="Times New Roman" w:cs="Times New Roman"/>
          <w:sz w:val="24"/>
          <w:szCs w:val="24"/>
        </w:rPr>
        <w:t xml:space="preserve">за интенсивность и высокие результаты устанавливаются работнику с учетом фактических результатов его работы и интенсивности его труда на определенный срок в порядке, установленного коллективным договором, локальным нормативным актом </w:t>
      </w:r>
      <w:r w:rsidRPr="00D3187B">
        <w:rPr>
          <w:rFonts w:ascii="Times New Roman" w:hAnsi="Times New Roman" w:cs="Times New Roman"/>
          <w:sz w:val="24"/>
          <w:szCs w:val="24"/>
        </w:rPr>
        <w:t>образовательной организации</w:t>
      </w:r>
      <w:r>
        <w:rPr>
          <w:rFonts w:ascii="Times New Roman" w:hAnsi="Times New Roman" w:cs="Times New Roman"/>
          <w:sz w:val="24"/>
          <w:szCs w:val="24"/>
        </w:rPr>
        <w:t>, трудовым договором.</w:t>
      </w:r>
    </w:p>
    <w:p w:rsidR="00636CEE" w:rsidRDefault="00636CEE" w:rsidP="003E4C9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66. К выплатам за качество выполняемых работ относятся выплаты за </w:t>
      </w:r>
      <w:r w:rsidRPr="00D3187B">
        <w:rPr>
          <w:rFonts w:ascii="Times New Roman" w:hAnsi="Times New Roman" w:cs="Times New Roman"/>
          <w:sz w:val="24"/>
          <w:szCs w:val="24"/>
        </w:rPr>
        <w:t>ученую степень</w:t>
      </w:r>
      <w:r w:rsidRPr="001514F6">
        <w:rPr>
          <w:rFonts w:ascii="Times New Roman" w:hAnsi="Times New Roman" w:cs="Times New Roman"/>
          <w:sz w:val="24"/>
          <w:szCs w:val="24"/>
        </w:rPr>
        <w:t xml:space="preserve"> </w:t>
      </w:r>
      <w:r w:rsidRPr="00D3187B">
        <w:rPr>
          <w:rFonts w:ascii="Times New Roman" w:hAnsi="Times New Roman" w:cs="Times New Roman"/>
          <w:sz w:val="24"/>
          <w:szCs w:val="24"/>
        </w:rPr>
        <w:t>канди</w:t>
      </w:r>
      <w:r>
        <w:rPr>
          <w:rFonts w:ascii="Times New Roman" w:hAnsi="Times New Roman" w:cs="Times New Roman"/>
          <w:sz w:val="24"/>
          <w:szCs w:val="24"/>
        </w:rPr>
        <w:t xml:space="preserve">дата (доктора) наук и </w:t>
      </w:r>
      <w:r w:rsidRPr="00D3187B">
        <w:rPr>
          <w:rFonts w:ascii="Times New Roman" w:hAnsi="Times New Roman" w:cs="Times New Roman"/>
          <w:sz w:val="24"/>
          <w:szCs w:val="24"/>
        </w:rPr>
        <w:t xml:space="preserve"> </w:t>
      </w:r>
      <w:r>
        <w:rPr>
          <w:rFonts w:ascii="Times New Roman" w:hAnsi="Times New Roman" w:cs="Times New Roman"/>
          <w:sz w:val="24"/>
          <w:szCs w:val="24"/>
        </w:rPr>
        <w:t>(</w:t>
      </w:r>
      <w:r w:rsidRPr="00D3187B">
        <w:rPr>
          <w:rFonts w:ascii="Times New Roman" w:hAnsi="Times New Roman" w:cs="Times New Roman"/>
          <w:sz w:val="24"/>
          <w:szCs w:val="24"/>
        </w:rPr>
        <w:t>или</w:t>
      </w:r>
      <w:r>
        <w:rPr>
          <w:rFonts w:ascii="Times New Roman" w:hAnsi="Times New Roman" w:cs="Times New Roman"/>
          <w:sz w:val="24"/>
          <w:szCs w:val="24"/>
        </w:rPr>
        <w:t>) почетное звание (СССР, РСФСР, Российской Федерации)</w:t>
      </w:r>
      <w:r w:rsidRPr="00D3187B">
        <w:rPr>
          <w:rFonts w:ascii="Times New Roman" w:hAnsi="Times New Roman" w:cs="Times New Roman"/>
          <w:sz w:val="24"/>
          <w:szCs w:val="24"/>
        </w:rPr>
        <w:t>,</w:t>
      </w:r>
      <w:r w:rsidRPr="00CB4CF7">
        <w:rPr>
          <w:rFonts w:ascii="Times New Roman" w:hAnsi="Times New Roman" w:cs="Times New Roman"/>
          <w:sz w:val="24"/>
          <w:szCs w:val="24"/>
        </w:rPr>
        <w:t xml:space="preserve"> </w:t>
      </w:r>
      <w:r>
        <w:rPr>
          <w:rFonts w:ascii="Times New Roman" w:hAnsi="Times New Roman" w:cs="Times New Roman"/>
          <w:sz w:val="24"/>
          <w:szCs w:val="24"/>
        </w:rPr>
        <w:t>название которых</w:t>
      </w:r>
      <w:r w:rsidRPr="00D3187B">
        <w:rPr>
          <w:rFonts w:ascii="Times New Roman" w:hAnsi="Times New Roman" w:cs="Times New Roman"/>
          <w:sz w:val="24"/>
          <w:szCs w:val="24"/>
        </w:rPr>
        <w:t xml:space="preserve"> начинается со с</w:t>
      </w:r>
      <w:r>
        <w:rPr>
          <w:rFonts w:ascii="Times New Roman" w:hAnsi="Times New Roman" w:cs="Times New Roman"/>
          <w:sz w:val="24"/>
          <w:szCs w:val="24"/>
        </w:rPr>
        <w:t>лов</w:t>
      </w:r>
      <w:r w:rsidRPr="001514F6">
        <w:rPr>
          <w:rFonts w:ascii="Times New Roman" w:hAnsi="Times New Roman" w:cs="Times New Roman"/>
          <w:sz w:val="24"/>
          <w:szCs w:val="24"/>
        </w:rPr>
        <w:t xml:space="preserve"> </w:t>
      </w:r>
      <w:r>
        <w:rPr>
          <w:rFonts w:ascii="Times New Roman" w:hAnsi="Times New Roman" w:cs="Times New Roman"/>
          <w:sz w:val="24"/>
          <w:szCs w:val="24"/>
        </w:rPr>
        <w:t>«</w:t>
      </w:r>
      <w:r w:rsidRPr="00D3187B">
        <w:rPr>
          <w:rFonts w:ascii="Times New Roman" w:hAnsi="Times New Roman" w:cs="Times New Roman"/>
          <w:sz w:val="24"/>
          <w:szCs w:val="24"/>
        </w:rPr>
        <w:t>Народный</w:t>
      </w:r>
      <w:r>
        <w:rPr>
          <w:rFonts w:ascii="Times New Roman" w:hAnsi="Times New Roman" w:cs="Times New Roman"/>
          <w:sz w:val="24"/>
          <w:szCs w:val="24"/>
        </w:rPr>
        <w:t>»</w:t>
      </w:r>
      <w:r w:rsidRPr="00D318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187B">
        <w:rPr>
          <w:rFonts w:ascii="Times New Roman" w:hAnsi="Times New Roman" w:cs="Times New Roman"/>
          <w:sz w:val="24"/>
          <w:szCs w:val="24"/>
        </w:rPr>
        <w:t>Заслуженный</w:t>
      </w:r>
      <w:r>
        <w:rPr>
          <w:rFonts w:ascii="Times New Roman" w:hAnsi="Times New Roman" w:cs="Times New Roman"/>
          <w:sz w:val="24"/>
          <w:szCs w:val="24"/>
        </w:rPr>
        <w:t>»</w:t>
      </w:r>
      <w:r w:rsidRPr="00D3187B">
        <w:rPr>
          <w:rFonts w:ascii="Times New Roman" w:hAnsi="Times New Roman" w:cs="Times New Roman"/>
          <w:sz w:val="24"/>
          <w:szCs w:val="24"/>
        </w:rPr>
        <w:t>,</w:t>
      </w:r>
      <w:r>
        <w:rPr>
          <w:rFonts w:ascii="Times New Roman" w:hAnsi="Times New Roman" w:cs="Times New Roman"/>
          <w:sz w:val="24"/>
          <w:szCs w:val="24"/>
        </w:rPr>
        <w:t xml:space="preserve"> за должность доцента (профессора) и другие качественные показатели.</w:t>
      </w:r>
    </w:p>
    <w:p w:rsidR="00636CEE" w:rsidRDefault="00636CEE" w:rsidP="008943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Выплаты за качество выполняемых работ устанавливается с целью материального стимулирования профессиональной подготовленности работников, высокой оценки, полученной по результатам проведенной независимой оценки качества образования.</w:t>
      </w:r>
    </w:p>
    <w:p w:rsidR="00636CEE" w:rsidRDefault="00636CEE" w:rsidP="0089431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lang w:eastAsia="en-US"/>
        </w:rPr>
        <w:t>Размер выплат</w:t>
      </w:r>
      <w:r w:rsidRPr="00F04F27">
        <w:rPr>
          <w:rFonts w:ascii="Times New Roman" w:hAnsi="Times New Roman" w:cs="Times New Roman"/>
          <w:sz w:val="24"/>
          <w:szCs w:val="24"/>
        </w:rPr>
        <w:t xml:space="preserve"> </w:t>
      </w:r>
      <w:r>
        <w:rPr>
          <w:rFonts w:ascii="Times New Roman" w:hAnsi="Times New Roman" w:cs="Times New Roman"/>
          <w:sz w:val="24"/>
          <w:szCs w:val="24"/>
        </w:rPr>
        <w:t xml:space="preserve">за качество выполняемых работ устанавливаются работнику с учетом фактических результатов его работы  на определенный срок в порядке, установленным коллективным договором, локальным нормативным актом </w:t>
      </w:r>
      <w:r w:rsidRPr="00D3187B">
        <w:rPr>
          <w:rFonts w:ascii="Times New Roman" w:hAnsi="Times New Roman" w:cs="Times New Roman"/>
          <w:sz w:val="24"/>
          <w:szCs w:val="24"/>
        </w:rPr>
        <w:t>образовательной организации</w:t>
      </w:r>
      <w:r>
        <w:rPr>
          <w:rFonts w:ascii="Times New Roman" w:hAnsi="Times New Roman" w:cs="Times New Roman"/>
          <w:sz w:val="24"/>
          <w:szCs w:val="24"/>
        </w:rPr>
        <w:t>, трудовым договором.</w:t>
      </w:r>
    </w:p>
    <w:p w:rsidR="00636CEE" w:rsidRPr="00E51178" w:rsidRDefault="00636CEE" w:rsidP="003E4C9C">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67. К выплатам за стаж непрерывной работы, выслугу лет относятся выплаты, учитывающие стаж работы по специальности в сфере образования или в </w:t>
      </w:r>
      <w:r w:rsidRPr="00D3187B">
        <w:rPr>
          <w:rFonts w:ascii="Times New Roman" w:hAnsi="Times New Roman" w:cs="Times New Roman"/>
          <w:sz w:val="24"/>
          <w:szCs w:val="24"/>
        </w:rPr>
        <w:t>образовательной организации</w:t>
      </w:r>
      <w:r>
        <w:rPr>
          <w:rFonts w:ascii="Times New Roman" w:hAnsi="Times New Roman" w:cs="Times New Roman"/>
          <w:sz w:val="24"/>
          <w:szCs w:val="24"/>
        </w:rPr>
        <w:t xml:space="preserve">. </w:t>
      </w:r>
      <w:r w:rsidRPr="00E51178">
        <w:rPr>
          <w:rFonts w:ascii="Times New Roman" w:hAnsi="Times New Roman" w:cs="Times New Roman"/>
          <w:sz w:val="24"/>
          <w:szCs w:val="24"/>
        </w:rPr>
        <w:t>Порядок исчисления стажа непрерывной работы, выслуги лет устанавливается Приложением № 12 и № 13 настоящего Примерного положения.</w:t>
      </w:r>
    </w:p>
    <w:p w:rsidR="00636CEE" w:rsidRDefault="00636CEE" w:rsidP="00DE3BB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68. К премиальным выплатам по итогам работы относятся выплаты, устанавливаемые по итогам работы за определенный период времени, на основании показателей и критериев оценки эффективности деятельности </w:t>
      </w:r>
      <w:r w:rsidRPr="00D3187B">
        <w:rPr>
          <w:rFonts w:ascii="Times New Roman" w:hAnsi="Times New Roman" w:cs="Times New Roman"/>
          <w:sz w:val="24"/>
          <w:szCs w:val="24"/>
        </w:rPr>
        <w:t>образовательной организации</w:t>
      </w:r>
      <w:r>
        <w:rPr>
          <w:rFonts w:ascii="Times New Roman" w:hAnsi="Times New Roman" w:cs="Times New Roman"/>
          <w:sz w:val="24"/>
          <w:szCs w:val="24"/>
        </w:rPr>
        <w:t>.</w:t>
      </w:r>
    </w:p>
    <w:p w:rsidR="00636CEE" w:rsidRPr="00D3187B" w:rsidRDefault="00636CEE" w:rsidP="00D65968">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69. </w:t>
      </w:r>
      <w:r w:rsidRPr="00D3187B">
        <w:rPr>
          <w:rFonts w:ascii="Times New Roman" w:hAnsi="Times New Roman" w:cs="Times New Roman"/>
          <w:sz w:val="24"/>
          <w:szCs w:val="24"/>
        </w:rPr>
        <w:t>Работникам, работающим неполное рабочее время (день, неделя), размер стиму</w:t>
      </w:r>
      <w:r>
        <w:rPr>
          <w:rFonts w:ascii="Times New Roman" w:hAnsi="Times New Roman" w:cs="Times New Roman"/>
          <w:sz w:val="24"/>
          <w:szCs w:val="24"/>
        </w:rPr>
        <w:t>лирующих выплат устанавливается</w:t>
      </w:r>
      <w:r w:rsidRPr="00D3187B">
        <w:rPr>
          <w:rFonts w:ascii="Times New Roman" w:hAnsi="Times New Roman" w:cs="Times New Roman"/>
          <w:sz w:val="24"/>
          <w:szCs w:val="24"/>
        </w:rPr>
        <w:t xml:space="preserve"> пропорционально отработанному времени.</w:t>
      </w:r>
    </w:p>
    <w:p w:rsidR="00636CEE" w:rsidRPr="00D3187B" w:rsidRDefault="00636CEE" w:rsidP="00D6596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70. </w:t>
      </w:r>
      <w:r w:rsidRPr="00D3187B">
        <w:rPr>
          <w:rFonts w:ascii="Times New Roman" w:hAnsi="Times New Roman" w:cs="Times New Roman"/>
          <w:sz w:val="24"/>
          <w:szCs w:val="24"/>
        </w:rPr>
        <w:t xml:space="preserve">В целях социальной защищенности работников </w:t>
      </w:r>
      <w:r w:rsidRPr="00455E0D">
        <w:rPr>
          <w:rFonts w:ascii="Times New Roman" w:hAnsi="Times New Roman" w:cs="Times New Roman"/>
          <w:sz w:val="24"/>
          <w:szCs w:val="24"/>
        </w:rPr>
        <w:t>образовательных организаций</w:t>
      </w:r>
      <w:r w:rsidRPr="00D3187B">
        <w:rPr>
          <w:rFonts w:ascii="Times New Roman" w:hAnsi="Times New Roman" w:cs="Times New Roman"/>
          <w:sz w:val="24"/>
          <w:szCs w:val="24"/>
        </w:rPr>
        <w:t xml:space="preserve"> и поощрения их за достигнутые успехи, профессионализм и личный вклад в работу коллектива в пределах финансовых средств на оплату труда по решению руководителя </w:t>
      </w:r>
      <w:r w:rsidRPr="00455E0D">
        <w:rPr>
          <w:rFonts w:ascii="Times New Roman" w:hAnsi="Times New Roman" w:cs="Times New Roman"/>
          <w:sz w:val="24"/>
          <w:szCs w:val="24"/>
        </w:rPr>
        <w:t>образовательной организации применяется единовременное премиро</w:t>
      </w:r>
      <w:r>
        <w:rPr>
          <w:rFonts w:ascii="Times New Roman" w:hAnsi="Times New Roman" w:cs="Times New Roman"/>
          <w:sz w:val="24"/>
          <w:szCs w:val="24"/>
        </w:rPr>
        <w:t>вание работников образовательных</w:t>
      </w:r>
      <w:r w:rsidRPr="00455E0D">
        <w:rPr>
          <w:rFonts w:ascii="Times New Roman" w:hAnsi="Times New Roman" w:cs="Times New Roman"/>
          <w:sz w:val="24"/>
          <w:szCs w:val="24"/>
        </w:rPr>
        <w:t xml:space="preserve"> организаций</w:t>
      </w:r>
      <w:r w:rsidRPr="00D3187B">
        <w:rPr>
          <w:rFonts w:ascii="Times New Roman" w:hAnsi="Times New Roman" w:cs="Times New Roman"/>
          <w:sz w:val="24"/>
          <w:szCs w:val="24"/>
        </w:rPr>
        <w:t>:</w:t>
      </w:r>
    </w:p>
    <w:p w:rsidR="00636CEE" w:rsidRPr="00D3187B" w:rsidRDefault="00636CEE" w:rsidP="00D6596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 </w:t>
      </w:r>
      <w:r w:rsidRPr="00D3187B">
        <w:rPr>
          <w:rFonts w:ascii="Times New Roman" w:hAnsi="Times New Roman" w:cs="Times New Roman"/>
          <w:sz w:val="24"/>
          <w:szCs w:val="24"/>
        </w:rPr>
        <w:t>при объявлении благодарности Министерства образования и науки Российской Федерации;</w:t>
      </w:r>
    </w:p>
    <w:p w:rsidR="00636CEE" w:rsidRPr="00D3187B" w:rsidRDefault="00636CEE" w:rsidP="00D6596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 </w:t>
      </w:r>
      <w:r w:rsidRPr="00D3187B">
        <w:rPr>
          <w:rFonts w:ascii="Times New Roman" w:hAnsi="Times New Roman" w:cs="Times New Roman"/>
          <w:sz w:val="24"/>
          <w:szCs w:val="24"/>
        </w:rPr>
        <w:t>при награждении Почетной грамотой Министерства образования и науки Российской Федерации;</w:t>
      </w:r>
    </w:p>
    <w:p w:rsidR="00636CEE" w:rsidRPr="00D3187B" w:rsidRDefault="00636CEE" w:rsidP="00D6596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 </w:t>
      </w:r>
      <w:r w:rsidRPr="00D3187B">
        <w:rPr>
          <w:rFonts w:ascii="Times New Roman" w:hAnsi="Times New Roman" w:cs="Times New Roman"/>
          <w:sz w:val="24"/>
          <w:szCs w:val="24"/>
        </w:rPr>
        <w:t>при награждении государственными наградами и наградами Свердловской области;</w:t>
      </w:r>
    </w:p>
    <w:p w:rsidR="00636CEE" w:rsidRPr="00D3187B" w:rsidRDefault="00636CEE" w:rsidP="00D6596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4) </w:t>
      </w:r>
      <w:r w:rsidRPr="00D3187B">
        <w:rPr>
          <w:rFonts w:ascii="Times New Roman" w:hAnsi="Times New Roman" w:cs="Times New Roman"/>
          <w:sz w:val="24"/>
          <w:szCs w:val="24"/>
        </w:rPr>
        <w:t>в связи с празднованием Дня учителя;</w:t>
      </w:r>
    </w:p>
    <w:p w:rsidR="00636CEE" w:rsidRPr="00D3187B" w:rsidRDefault="00636CEE" w:rsidP="00D6596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5) </w:t>
      </w:r>
      <w:r w:rsidRPr="00D3187B">
        <w:rPr>
          <w:rFonts w:ascii="Times New Roman" w:hAnsi="Times New Roman" w:cs="Times New Roman"/>
          <w:sz w:val="24"/>
          <w:szCs w:val="24"/>
        </w:rPr>
        <w:t>в связи с праздничными днями и юбилейными датами (50, 55, 60 лет со дня рождения</w:t>
      </w:r>
      <w:r>
        <w:rPr>
          <w:rFonts w:ascii="Times New Roman" w:hAnsi="Times New Roman" w:cs="Times New Roman"/>
          <w:sz w:val="24"/>
          <w:szCs w:val="24"/>
        </w:rPr>
        <w:t xml:space="preserve"> и последующие каждые 5 лет</w:t>
      </w:r>
      <w:r w:rsidRPr="00D3187B">
        <w:rPr>
          <w:rFonts w:ascii="Times New Roman" w:hAnsi="Times New Roman" w:cs="Times New Roman"/>
          <w:sz w:val="24"/>
          <w:szCs w:val="24"/>
        </w:rPr>
        <w:t>);</w:t>
      </w:r>
    </w:p>
    <w:p w:rsidR="00636CEE" w:rsidRPr="00D3187B" w:rsidRDefault="00636CEE" w:rsidP="00D6596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6) </w:t>
      </w:r>
      <w:r w:rsidRPr="00D3187B">
        <w:rPr>
          <w:rFonts w:ascii="Times New Roman" w:hAnsi="Times New Roman" w:cs="Times New Roman"/>
          <w:sz w:val="24"/>
          <w:szCs w:val="24"/>
        </w:rPr>
        <w:t>при увольнении в</w:t>
      </w:r>
      <w:r>
        <w:rPr>
          <w:rFonts w:ascii="Times New Roman" w:hAnsi="Times New Roman" w:cs="Times New Roman"/>
          <w:sz w:val="24"/>
          <w:szCs w:val="24"/>
        </w:rPr>
        <w:t xml:space="preserve"> связи с уходом</w:t>
      </w:r>
      <w:r w:rsidRPr="00D3187B">
        <w:rPr>
          <w:rFonts w:ascii="Times New Roman" w:hAnsi="Times New Roman" w:cs="Times New Roman"/>
          <w:sz w:val="24"/>
          <w:szCs w:val="24"/>
        </w:rPr>
        <w:t xml:space="preserve"> на страховую пенсию по старо</w:t>
      </w:r>
      <w:r>
        <w:rPr>
          <w:rFonts w:ascii="Times New Roman" w:hAnsi="Times New Roman" w:cs="Times New Roman"/>
          <w:sz w:val="24"/>
          <w:szCs w:val="24"/>
        </w:rPr>
        <w:t>сти</w:t>
      </w:r>
      <w:r w:rsidRPr="00D3187B">
        <w:rPr>
          <w:rFonts w:ascii="Times New Roman" w:hAnsi="Times New Roman" w:cs="Times New Roman"/>
          <w:sz w:val="24"/>
          <w:szCs w:val="24"/>
        </w:rPr>
        <w:t>;</w:t>
      </w:r>
    </w:p>
    <w:p w:rsidR="00636CEE" w:rsidRPr="00D3187B" w:rsidRDefault="00636CEE" w:rsidP="00D6596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7) </w:t>
      </w:r>
      <w:r w:rsidRPr="00D3187B">
        <w:rPr>
          <w:rFonts w:ascii="Times New Roman" w:hAnsi="Times New Roman" w:cs="Times New Roman"/>
          <w:sz w:val="24"/>
          <w:szCs w:val="24"/>
        </w:rPr>
        <w:t>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636CEE" w:rsidRPr="00D3187B" w:rsidRDefault="00636CEE" w:rsidP="00DE3BBD">
      <w:pPr>
        <w:pStyle w:val="ConsPlusNormal"/>
        <w:ind w:firstLine="709"/>
        <w:jc w:val="both"/>
        <w:rPr>
          <w:rFonts w:ascii="Times New Roman" w:hAnsi="Times New Roman" w:cs="Times New Roman"/>
          <w:sz w:val="24"/>
          <w:szCs w:val="24"/>
        </w:rPr>
      </w:pPr>
      <w:r w:rsidRPr="00D3187B">
        <w:rPr>
          <w:rFonts w:ascii="Times New Roman" w:hAnsi="Times New Roman" w:cs="Times New Roman"/>
          <w:sz w:val="24"/>
          <w:szCs w:val="24"/>
        </w:rPr>
        <w:t>Условия, порядок и размер единовременного премирования определяются положением о премировании работников образовательной организации, принятым руководителем образовательной организации</w:t>
      </w:r>
      <w:r>
        <w:rPr>
          <w:rFonts w:ascii="Times New Roman" w:hAnsi="Times New Roman" w:cs="Times New Roman"/>
          <w:sz w:val="24"/>
          <w:szCs w:val="24"/>
        </w:rPr>
        <w:t>, при обеспеченности финансовыми средствами</w:t>
      </w:r>
      <w:r w:rsidRPr="00D3187B">
        <w:rPr>
          <w:rFonts w:ascii="Times New Roman" w:hAnsi="Times New Roman" w:cs="Times New Roman"/>
          <w:sz w:val="24"/>
          <w:szCs w:val="24"/>
        </w:rPr>
        <w:t xml:space="preserve"> с учетом мнения выборного органа первичной профсоюзной организации или при его отсутствии иного представительного органа работников образовательной организации.</w:t>
      </w:r>
    </w:p>
    <w:p w:rsidR="00636CEE" w:rsidRPr="00D3187B" w:rsidRDefault="00636CEE" w:rsidP="00D65968">
      <w:pPr>
        <w:pStyle w:val="ConsPlusNormal"/>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70. </w:t>
      </w:r>
      <w:r w:rsidRPr="00D3187B">
        <w:rPr>
          <w:rFonts w:ascii="Times New Roman" w:hAnsi="Times New Roman" w:cs="Times New Roman"/>
          <w:sz w:val="24"/>
          <w:szCs w:val="24"/>
        </w:rPr>
        <w:t>Работодатели вправе, при наличии экономии финансовых средств на оплату труда, оказывать работникам материальную помощь.</w:t>
      </w:r>
    </w:p>
    <w:p w:rsidR="00636CEE" w:rsidRDefault="00636CEE" w:rsidP="00DE3BBD">
      <w:pPr>
        <w:pStyle w:val="ConsPlusNormal"/>
        <w:ind w:firstLine="709"/>
        <w:jc w:val="both"/>
        <w:rPr>
          <w:rFonts w:ascii="Times New Roman" w:hAnsi="Times New Roman" w:cs="Times New Roman"/>
          <w:sz w:val="24"/>
          <w:szCs w:val="24"/>
        </w:rPr>
      </w:pPr>
      <w:r w:rsidRPr="00D3187B">
        <w:rPr>
          <w:rFonts w:ascii="Times New Roman" w:hAnsi="Times New Roman" w:cs="Times New Roman"/>
          <w:sz w:val="24"/>
          <w:szCs w:val="24"/>
        </w:rPr>
        <w:t>Условия выплаты и размер материальной помощи устанавливаются локальным актом образовательной организации, принятым руководителем образовательной организации с учетом мнения выборного органа первичной профсоюзной организации или иного представительного органа работников образовательной организации</w:t>
      </w:r>
      <w:r>
        <w:rPr>
          <w:rFonts w:ascii="Times New Roman" w:hAnsi="Times New Roman" w:cs="Times New Roman"/>
          <w:sz w:val="24"/>
          <w:szCs w:val="24"/>
        </w:rPr>
        <w:t>.</w:t>
      </w:r>
    </w:p>
    <w:p w:rsidR="00636CEE" w:rsidRPr="00D3187B" w:rsidRDefault="00636CEE" w:rsidP="00DE3BBD">
      <w:pPr>
        <w:pStyle w:val="ConsPlusNormal"/>
        <w:ind w:firstLine="709"/>
        <w:jc w:val="both"/>
        <w:rPr>
          <w:rFonts w:ascii="Times New Roman" w:hAnsi="Times New Roman" w:cs="Times New Roman"/>
          <w:sz w:val="24"/>
          <w:szCs w:val="24"/>
        </w:rPr>
      </w:pPr>
      <w:r w:rsidRPr="00D3187B">
        <w:rPr>
          <w:rFonts w:ascii="Times New Roman" w:hAnsi="Times New Roman" w:cs="Times New Roman"/>
          <w:sz w:val="24"/>
          <w:szCs w:val="24"/>
        </w:rPr>
        <w:t>Материальная помощь выплачивается на основании заявления работника.</w:t>
      </w:r>
    </w:p>
    <w:p w:rsidR="00636CEE" w:rsidRPr="004D76C4" w:rsidRDefault="00636CEE" w:rsidP="008E3E21">
      <w:pPr>
        <w:pStyle w:val="ConsPlusNormal"/>
        <w:ind w:firstLine="709"/>
        <w:jc w:val="both"/>
        <w:rPr>
          <w:rFonts w:ascii="Times New Roman" w:hAnsi="Times New Roman" w:cs="Times New Roman"/>
        </w:rPr>
      </w:pPr>
    </w:p>
    <w:p w:rsidR="00636CEE" w:rsidRDefault="00636CEE" w:rsidP="008E3E21">
      <w:pPr>
        <w:pStyle w:val="ConsPlusNormal"/>
        <w:ind w:firstLine="709"/>
        <w:jc w:val="both"/>
        <w:rPr>
          <w:rFonts w:ascii="Times New Roman" w:hAnsi="Times New Roman" w:cs="Times New Roman"/>
        </w:rPr>
      </w:pPr>
    </w:p>
    <w:p w:rsidR="00636CEE" w:rsidRDefault="00636CEE" w:rsidP="008E3E21">
      <w:pPr>
        <w:pStyle w:val="ConsPlusNormal"/>
        <w:ind w:firstLine="709"/>
        <w:jc w:val="right"/>
        <w:rPr>
          <w:rFonts w:ascii="Times New Roman" w:hAnsi="Times New Roman" w:cs="Times New Roman"/>
        </w:rPr>
      </w:pPr>
    </w:p>
    <w:p w:rsidR="00636CEE" w:rsidRDefault="00636CEE" w:rsidP="008E3E21">
      <w:pPr>
        <w:pStyle w:val="ConsPlusNormal"/>
        <w:ind w:firstLine="709"/>
        <w:jc w:val="right"/>
        <w:rPr>
          <w:rFonts w:ascii="Times New Roman" w:hAnsi="Times New Roman" w:cs="Times New Roman"/>
        </w:rPr>
      </w:pPr>
    </w:p>
    <w:p w:rsidR="00636CEE" w:rsidRDefault="00636CEE" w:rsidP="00B543A3">
      <w:pPr>
        <w:jc w:val="right"/>
      </w:pPr>
      <w:r>
        <w:br w:type="page"/>
      </w:r>
      <w:r w:rsidRPr="00FD30E7">
        <w:t>Приложение № 1</w:t>
      </w:r>
    </w:p>
    <w:p w:rsidR="00636CEE" w:rsidRPr="00FD30E7" w:rsidRDefault="00636CEE" w:rsidP="00DE3BBD">
      <w:pPr>
        <w:pStyle w:val="ConsPlusNormal"/>
        <w:ind w:left="709"/>
        <w:jc w:val="right"/>
        <w:rPr>
          <w:rFonts w:ascii="Times New Roman" w:hAnsi="Times New Roman" w:cs="Times New Roman"/>
        </w:rPr>
      </w:pPr>
    </w:p>
    <w:p w:rsidR="00636CEE" w:rsidRPr="00B42E06" w:rsidRDefault="00636CEE" w:rsidP="00DE3BBD">
      <w:pPr>
        <w:autoSpaceDE w:val="0"/>
        <w:autoSpaceDN w:val="0"/>
        <w:adjustRightInd w:val="0"/>
        <w:ind w:left="539"/>
        <w:jc w:val="center"/>
        <w:outlineLvl w:val="0"/>
      </w:pPr>
      <w:r w:rsidRPr="00B42E06">
        <w:t xml:space="preserve">ПЕРЕЧЕНЬ </w:t>
      </w:r>
    </w:p>
    <w:p w:rsidR="00636CEE" w:rsidRPr="00B42E06" w:rsidRDefault="00636CEE" w:rsidP="00DE3BBD">
      <w:pPr>
        <w:autoSpaceDE w:val="0"/>
        <w:autoSpaceDN w:val="0"/>
        <w:adjustRightInd w:val="0"/>
        <w:ind w:left="539"/>
        <w:jc w:val="center"/>
        <w:outlineLvl w:val="0"/>
      </w:pPr>
      <w:r w:rsidRPr="00B42E06">
        <w:t xml:space="preserve">ДОЛЖНОСТЕЙ РАБОТНИКОВ, КОТОРЫМ УСТАНАВЛИВАЕТСЯ ПОВЫШЕННЫЙ НА </w:t>
      </w:r>
    </w:p>
    <w:p w:rsidR="00636CEE" w:rsidRPr="00B42E06" w:rsidRDefault="00636CEE" w:rsidP="00DE3BBD">
      <w:pPr>
        <w:autoSpaceDE w:val="0"/>
        <w:autoSpaceDN w:val="0"/>
        <w:adjustRightInd w:val="0"/>
        <w:ind w:left="539"/>
        <w:jc w:val="center"/>
        <w:outlineLvl w:val="0"/>
      </w:pPr>
      <w:r w:rsidRPr="00B42E06">
        <w:t>25 ПРОЦЕНТОВ РАЗМЕР ОКЛАДА (ДОЛЖНОСТНОГО ОКЛАДА), СТАВКИ ЗАРАБОТНОЙ ПЛАТЫ ЗА РАБОТУ В ОБРАЗОВАТЕЛЬНЫХ ОРГАНИЗАЦИЯХ, РАСПОЛОЖЕННЫХ НА ТЕРРИТОРИИ ГОРОДСКОГО ОКРУГА ЗАТО СВОБОДНЫЙ</w:t>
      </w:r>
    </w:p>
    <w:p w:rsidR="00636CEE" w:rsidRPr="00B42E06" w:rsidRDefault="00636CEE" w:rsidP="00DE3BBD">
      <w:pPr>
        <w:autoSpaceDE w:val="0"/>
        <w:autoSpaceDN w:val="0"/>
        <w:adjustRightInd w:val="0"/>
        <w:ind w:firstLine="709"/>
        <w:jc w:val="both"/>
      </w:pPr>
    </w:p>
    <w:p w:rsidR="00636CEE" w:rsidRPr="00B42E06" w:rsidRDefault="00636CEE" w:rsidP="00DE3BBD">
      <w:pPr>
        <w:autoSpaceDE w:val="0"/>
        <w:autoSpaceDN w:val="0"/>
        <w:adjustRightInd w:val="0"/>
        <w:ind w:firstLine="709"/>
        <w:jc w:val="both"/>
      </w:pPr>
      <w:r w:rsidRPr="00B42E06">
        <w:t>1. Должности работников учебно-вспомогательного персонала:</w:t>
      </w:r>
    </w:p>
    <w:p w:rsidR="00636CEE" w:rsidRPr="00B42E06" w:rsidRDefault="00636CEE" w:rsidP="00DE3BBD">
      <w:pPr>
        <w:autoSpaceDE w:val="0"/>
        <w:autoSpaceDN w:val="0"/>
        <w:adjustRightInd w:val="0"/>
        <w:ind w:firstLine="709"/>
        <w:jc w:val="both"/>
      </w:pPr>
      <w:r w:rsidRPr="00B42E06">
        <w:t>1) секретарь учебной части, младший воспитатель, дежурный по режиму, диспетчер образовательного учреждения.</w:t>
      </w:r>
    </w:p>
    <w:p w:rsidR="00636CEE" w:rsidRPr="00B42E06" w:rsidRDefault="00636CEE" w:rsidP="00DE3BBD">
      <w:pPr>
        <w:autoSpaceDE w:val="0"/>
        <w:autoSpaceDN w:val="0"/>
        <w:adjustRightInd w:val="0"/>
        <w:ind w:firstLine="709"/>
        <w:jc w:val="both"/>
      </w:pPr>
      <w:r w:rsidRPr="00B42E06">
        <w:t>2. Должности педагогических работников.</w:t>
      </w:r>
    </w:p>
    <w:p w:rsidR="00636CEE" w:rsidRPr="00B42E06" w:rsidRDefault="00636CEE" w:rsidP="00DE3BBD">
      <w:pPr>
        <w:autoSpaceDE w:val="0"/>
        <w:autoSpaceDN w:val="0"/>
        <w:adjustRightInd w:val="0"/>
        <w:ind w:firstLine="709"/>
        <w:jc w:val="both"/>
      </w:pPr>
      <w:r w:rsidRPr="00B42E06">
        <w:t>3. Должности руководителей структурных подразделений:</w:t>
      </w:r>
    </w:p>
    <w:p w:rsidR="00636CEE" w:rsidRPr="00B42E06" w:rsidRDefault="00636CEE" w:rsidP="00DE3BBD">
      <w:pPr>
        <w:autoSpaceDE w:val="0"/>
        <w:autoSpaceDN w:val="0"/>
        <w:adjustRightInd w:val="0"/>
        <w:ind w:firstLine="709"/>
        <w:jc w:val="both"/>
      </w:pPr>
      <w:r w:rsidRPr="00B42E06">
        <w:t>1) заведующий хозяйством;</w:t>
      </w:r>
    </w:p>
    <w:p w:rsidR="00636CEE" w:rsidRPr="00B42E06" w:rsidRDefault="00636CEE" w:rsidP="00DE3BBD">
      <w:pPr>
        <w:autoSpaceDE w:val="0"/>
        <w:autoSpaceDN w:val="0"/>
        <w:adjustRightInd w:val="0"/>
        <w:ind w:firstLine="709"/>
        <w:jc w:val="both"/>
      </w:pPr>
      <w:r w:rsidRPr="00B42E06">
        <w:t>2) заведующий библиотекой, производством (шеф-повар), столовой.</w:t>
      </w:r>
    </w:p>
    <w:p w:rsidR="00636CEE" w:rsidRPr="00B42E06" w:rsidRDefault="00636CEE" w:rsidP="00DE3BBD">
      <w:pPr>
        <w:autoSpaceDE w:val="0"/>
        <w:autoSpaceDN w:val="0"/>
        <w:adjustRightInd w:val="0"/>
        <w:ind w:firstLine="709"/>
        <w:jc w:val="both"/>
      </w:pPr>
      <w:r w:rsidRPr="00B42E06">
        <w:t>4. Должности служащих (в том числе по которым устанавливается производное должностное наименование «старший», «ведущий»):</w:t>
      </w:r>
    </w:p>
    <w:p w:rsidR="00636CEE" w:rsidRPr="00B42E06" w:rsidRDefault="00636CEE" w:rsidP="00DE3BBD">
      <w:pPr>
        <w:autoSpaceDE w:val="0"/>
        <w:autoSpaceDN w:val="0"/>
        <w:adjustRightInd w:val="0"/>
        <w:ind w:firstLine="709"/>
        <w:jc w:val="both"/>
      </w:pPr>
      <w:r w:rsidRPr="00B42E06">
        <w:t xml:space="preserve">1) инспектор по кадрам, лаборант, секретарь руководителя, техник, техник-программист, художник, бухгалтер, документовед, повар, инженер-программист (программист), </w:t>
      </w:r>
      <w:r w:rsidRPr="00857A67">
        <w:t>механик,</w:t>
      </w:r>
      <w:r>
        <w:t xml:space="preserve"> </w:t>
      </w:r>
      <w:r w:rsidRPr="00B42E06">
        <w:t>инженер по охране труда и технике безопасности, специалист по охране труда, инженер-электроник (электроник), психолог,  специалист по кадрам.</w:t>
      </w:r>
    </w:p>
    <w:p w:rsidR="00636CEE" w:rsidRPr="00B42E06" w:rsidRDefault="00636CEE" w:rsidP="00DE3BBD">
      <w:pPr>
        <w:autoSpaceDE w:val="0"/>
        <w:autoSpaceDN w:val="0"/>
        <w:adjustRightInd w:val="0"/>
        <w:ind w:firstLine="709"/>
        <w:jc w:val="both"/>
      </w:pPr>
      <w:r w:rsidRPr="00B42E06">
        <w:t>5. Должности медицинских и фармацевтических работников:</w:t>
      </w:r>
    </w:p>
    <w:p w:rsidR="00636CEE" w:rsidRPr="00B42E06" w:rsidRDefault="00636CEE" w:rsidP="00DE3BBD">
      <w:pPr>
        <w:autoSpaceDE w:val="0"/>
        <w:autoSpaceDN w:val="0"/>
        <w:adjustRightInd w:val="0"/>
        <w:ind w:firstLine="709"/>
        <w:jc w:val="both"/>
      </w:pPr>
      <w:r w:rsidRPr="00B42E06">
        <w:t>1)медицинская сестра, фельдшер.</w:t>
      </w:r>
    </w:p>
    <w:p w:rsidR="00636CEE" w:rsidRPr="00B42E06" w:rsidRDefault="00636CEE" w:rsidP="00581888">
      <w:pPr>
        <w:autoSpaceDE w:val="0"/>
        <w:autoSpaceDN w:val="0"/>
        <w:adjustRightInd w:val="0"/>
        <w:ind w:firstLine="709"/>
        <w:jc w:val="both"/>
      </w:pPr>
      <w:r w:rsidRPr="00B42E06">
        <w:t>6. Должности работников культуры, искусства и кинематографии:</w:t>
      </w:r>
    </w:p>
    <w:p w:rsidR="00636CEE" w:rsidRPr="00B42E06" w:rsidRDefault="00636CEE" w:rsidP="005530CD">
      <w:pPr>
        <w:autoSpaceDE w:val="0"/>
        <w:autoSpaceDN w:val="0"/>
        <w:adjustRightInd w:val="0"/>
        <w:jc w:val="both"/>
      </w:pPr>
      <w:r w:rsidRPr="00B42E06">
        <w:t xml:space="preserve">            1) библиотекарь, заведующий костюмерной, аккомпаниатор, культорганизатор.</w:t>
      </w:r>
    </w:p>
    <w:p w:rsidR="00636CEE" w:rsidRPr="00FD30E7" w:rsidRDefault="00636CEE" w:rsidP="00DE3BBD">
      <w:pPr>
        <w:pStyle w:val="ConsPlusNormal"/>
        <w:ind w:left="709"/>
        <w:jc w:val="both"/>
        <w:rPr>
          <w:rFonts w:ascii="Times New Roman" w:hAnsi="Times New Roman" w:cs="Times New Roman"/>
        </w:rPr>
      </w:pPr>
    </w:p>
    <w:p w:rsidR="00636CEE" w:rsidRDefault="00636CEE" w:rsidP="00DE3BBD">
      <w:pPr>
        <w:pStyle w:val="ConsPlusNormal"/>
        <w:ind w:left="709"/>
        <w:jc w:val="both"/>
        <w:rPr>
          <w:rFonts w:ascii="Times New Roman" w:hAnsi="Times New Roman" w:cs="Times New Roman"/>
        </w:rPr>
      </w:pPr>
    </w:p>
    <w:p w:rsidR="00636CEE" w:rsidRDefault="00636CEE" w:rsidP="00DE3BBD">
      <w:pPr>
        <w:pStyle w:val="ConsPlusNormal"/>
        <w:ind w:left="709"/>
        <w:jc w:val="both"/>
        <w:rPr>
          <w:rFonts w:ascii="Times New Roman" w:hAnsi="Times New Roman" w:cs="Times New Roman"/>
        </w:rPr>
      </w:pPr>
    </w:p>
    <w:p w:rsidR="00636CEE" w:rsidRDefault="00636CEE" w:rsidP="00DE3BBD">
      <w:pPr>
        <w:pStyle w:val="ConsPlusNormal"/>
        <w:ind w:left="709"/>
        <w:jc w:val="both"/>
        <w:rPr>
          <w:rFonts w:ascii="Times New Roman" w:hAnsi="Times New Roman" w:cs="Times New Roman"/>
        </w:rPr>
      </w:pPr>
    </w:p>
    <w:p w:rsidR="00636CEE" w:rsidRDefault="00636CEE" w:rsidP="00DE3BBD">
      <w:pPr>
        <w:pStyle w:val="ConsPlusNormal"/>
        <w:ind w:left="709"/>
        <w:jc w:val="both"/>
        <w:rPr>
          <w:rFonts w:ascii="Times New Roman" w:hAnsi="Times New Roman" w:cs="Times New Roman"/>
        </w:rPr>
      </w:pPr>
    </w:p>
    <w:p w:rsidR="00636CEE" w:rsidRDefault="00636CEE" w:rsidP="00DE3BBD">
      <w:pPr>
        <w:pStyle w:val="ConsPlusNormal"/>
        <w:ind w:left="709"/>
        <w:jc w:val="both"/>
        <w:rPr>
          <w:rFonts w:ascii="Times New Roman" w:hAnsi="Times New Roman" w:cs="Times New Roman"/>
        </w:rPr>
      </w:pPr>
    </w:p>
    <w:p w:rsidR="00636CEE" w:rsidRDefault="00636CEE" w:rsidP="00DE3BBD">
      <w:pPr>
        <w:pStyle w:val="ConsPlusNormal"/>
        <w:ind w:left="709"/>
        <w:jc w:val="both"/>
        <w:rPr>
          <w:rFonts w:ascii="Times New Roman" w:hAnsi="Times New Roman" w:cs="Times New Roman"/>
        </w:rPr>
      </w:pPr>
    </w:p>
    <w:p w:rsidR="00636CEE" w:rsidRDefault="00636CEE" w:rsidP="00DE3BBD">
      <w:pPr>
        <w:pStyle w:val="ConsPlusNormal"/>
        <w:ind w:left="709"/>
        <w:jc w:val="both"/>
        <w:rPr>
          <w:rFonts w:ascii="Times New Roman" w:hAnsi="Times New Roman" w:cs="Times New Roman"/>
        </w:rPr>
      </w:pPr>
    </w:p>
    <w:p w:rsidR="00636CEE" w:rsidRDefault="00636CEE" w:rsidP="00DE3BBD">
      <w:pPr>
        <w:pStyle w:val="ConsPlusNormal"/>
        <w:ind w:left="709"/>
        <w:jc w:val="both"/>
        <w:rPr>
          <w:rFonts w:ascii="Times New Roman" w:hAnsi="Times New Roman" w:cs="Times New Roman"/>
        </w:rPr>
      </w:pPr>
    </w:p>
    <w:p w:rsidR="00636CEE" w:rsidRDefault="00636CEE" w:rsidP="00DE3BBD">
      <w:pPr>
        <w:pStyle w:val="ConsPlusNormal"/>
        <w:ind w:left="709"/>
        <w:jc w:val="both"/>
        <w:rPr>
          <w:rFonts w:ascii="Times New Roman" w:hAnsi="Times New Roman" w:cs="Times New Roman"/>
        </w:rPr>
      </w:pPr>
    </w:p>
    <w:p w:rsidR="00636CEE" w:rsidRDefault="00636CEE" w:rsidP="00DE3BBD">
      <w:pPr>
        <w:pStyle w:val="ConsPlusNormal"/>
        <w:ind w:left="709"/>
        <w:jc w:val="both"/>
        <w:rPr>
          <w:rFonts w:ascii="Times New Roman" w:hAnsi="Times New Roman" w:cs="Times New Roman"/>
        </w:rPr>
      </w:pPr>
    </w:p>
    <w:p w:rsidR="00636CEE" w:rsidRDefault="00636CEE" w:rsidP="00DE3BBD">
      <w:pPr>
        <w:pStyle w:val="ConsPlusNormal"/>
        <w:ind w:left="709"/>
        <w:jc w:val="both"/>
        <w:rPr>
          <w:rFonts w:ascii="Times New Roman" w:hAnsi="Times New Roman" w:cs="Times New Roman"/>
        </w:rPr>
      </w:pPr>
    </w:p>
    <w:p w:rsidR="00636CEE" w:rsidRDefault="00636CEE" w:rsidP="00DE3BBD">
      <w:pPr>
        <w:pStyle w:val="ConsPlusNormal"/>
        <w:ind w:left="709"/>
        <w:jc w:val="both"/>
        <w:rPr>
          <w:rFonts w:ascii="Times New Roman" w:hAnsi="Times New Roman" w:cs="Times New Roman"/>
        </w:rPr>
      </w:pPr>
    </w:p>
    <w:p w:rsidR="00636CEE" w:rsidRDefault="00636CEE" w:rsidP="00DE3BBD">
      <w:pPr>
        <w:pStyle w:val="ConsPlusNormal"/>
        <w:ind w:left="709"/>
        <w:jc w:val="both"/>
        <w:rPr>
          <w:rFonts w:ascii="Times New Roman" w:hAnsi="Times New Roman" w:cs="Times New Roman"/>
        </w:rPr>
      </w:pPr>
    </w:p>
    <w:p w:rsidR="00636CEE" w:rsidRDefault="00636CEE" w:rsidP="00DE3BBD">
      <w:pPr>
        <w:pStyle w:val="ConsPlusNormal"/>
        <w:ind w:left="709"/>
        <w:jc w:val="both"/>
        <w:rPr>
          <w:rFonts w:ascii="Times New Roman" w:hAnsi="Times New Roman" w:cs="Times New Roman"/>
        </w:rPr>
      </w:pPr>
    </w:p>
    <w:p w:rsidR="00636CEE" w:rsidRDefault="00636CEE" w:rsidP="00DE3BBD">
      <w:pPr>
        <w:pStyle w:val="ConsPlusNormal"/>
        <w:ind w:left="709"/>
        <w:jc w:val="both"/>
        <w:rPr>
          <w:rFonts w:ascii="Times New Roman" w:hAnsi="Times New Roman" w:cs="Times New Roman"/>
        </w:rPr>
      </w:pPr>
    </w:p>
    <w:p w:rsidR="00636CEE" w:rsidRDefault="00636CEE" w:rsidP="00DE3BBD">
      <w:pPr>
        <w:pStyle w:val="ConsPlusNormal"/>
        <w:ind w:left="709"/>
        <w:jc w:val="both"/>
        <w:rPr>
          <w:rFonts w:ascii="Times New Roman" w:hAnsi="Times New Roman" w:cs="Times New Roman"/>
        </w:rPr>
      </w:pPr>
    </w:p>
    <w:p w:rsidR="00636CEE" w:rsidRDefault="00636CEE" w:rsidP="00DE3BBD">
      <w:pPr>
        <w:pStyle w:val="ConsPlusNormal"/>
        <w:ind w:left="709"/>
        <w:jc w:val="both"/>
        <w:rPr>
          <w:rFonts w:ascii="Times New Roman" w:hAnsi="Times New Roman" w:cs="Times New Roman"/>
        </w:rPr>
      </w:pPr>
    </w:p>
    <w:p w:rsidR="00636CEE" w:rsidRDefault="00636CEE" w:rsidP="00DE3BBD">
      <w:pPr>
        <w:pStyle w:val="ConsPlusNormal"/>
        <w:ind w:left="709"/>
        <w:jc w:val="both"/>
        <w:rPr>
          <w:rFonts w:ascii="Times New Roman" w:hAnsi="Times New Roman" w:cs="Times New Roman"/>
        </w:rPr>
      </w:pPr>
    </w:p>
    <w:p w:rsidR="00636CEE" w:rsidRDefault="00636CEE" w:rsidP="00DE3BBD">
      <w:pPr>
        <w:pStyle w:val="ConsPlusNormal"/>
        <w:ind w:left="709"/>
        <w:jc w:val="both"/>
        <w:rPr>
          <w:rFonts w:ascii="Times New Roman" w:hAnsi="Times New Roman" w:cs="Times New Roman"/>
        </w:rPr>
      </w:pPr>
    </w:p>
    <w:p w:rsidR="00636CEE" w:rsidRDefault="00636CEE" w:rsidP="00DE3BBD">
      <w:pPr>
        <w:pStyle w:val="ConsPlusNormal"/>
        <w:ind w:left="709"/>
        <w:jc w:val="both"/>
        <w:rPr>
          <w:rFonts w:ascii="Times New Roman" w:hAnsi="Times New Roman" w:cs="Times New Roman"/>
        </w:rPr>
      </w:pPr>
    </w:p>
    <w:p w:rsidR="00636CEE" w:rsidRDefault="00636CEE" w:rsidP="00DE3BBD">
      <w:pPr>
        <w:pStyle w:val="ConsPlusNormal"/>
        <w:ind w:left="709"/>
        <w:jc w:val="both"/>
        <w:rPr>
          <w:rFonts w:ascii="Times New Roman" w:hAnsi="Times New Roman" w:cs="Times New Roman"/>
        </w:rPr>
      </w:pPr>
    </w:p>
    <w:p w:rsidR="00636CEE" w:rsidRDefault="00636CEE" w:rsidP="00DE3BBD">
      <w:pPr>
        <w:pStyle w:val="ConsPlusNormal"/>
        <w:ind w:left="709"/>
        <w:jc w:val="both"/>
        <w:rPr>
          <w:rFonts w:ascii="Times New Roman" w:hAnsi="Times New Roman" w:cs="Times New Roman"/>
        </w:rPr>
      </w:pPr>
    </w:p>
    <w:p w:rsidR="00636CEE" w:rsidRDefault="00636CEE" w:rsidP="00DE3BBD">
      <w:pPr>
        <w:pStyle w:val="ConsPlusNormal"/>
        <w:ind w:left="709"/>
        <w:jc w:val="both"/>
        <w:rPr>
          <w:rFonts w:ascii="Times New Roman" w:hAnsi="Times New Roman" w:cs="Times New Roman"/>
        </w:rPr>
      </w:pPr>
    </w:p>
    <w:p w:rsidR="00636CEE" w:rsidRDefault="00636CEE" w:rsidP="00DE3BBD">
      <w:pPr>
        <w:pStyle w:val="ConsPlusNormal"/>
        <w:ind w:left="709"/>
        <w:jc w:val="both"/>
        <w:rPr>
          <w:rFonts w:ascii="Times New Roman" w:hAnsi="Times New Roman" w:cs="Times New Roman"/>
        </w:rPr>
      </w:pPr>
    </w:p>
    <w:p w:rsidR="00636CEE" w:rsidRDefault="00636CEE" w:rsidP="00DE3BBD">
      <w:pPr>
        <w:pStyle w:val="ConsPlusNormal"/>
        <w:ind w:left="709"/>
        <w:jc w:val="both"/>
        <w:rPr>
          <w:rFonts w:ascii="Times New Roman" w:hAnsi="Times New Roman" w:cs="Times New Roman"/>
        </w:rPr>
      </w:pPr>
    </w:p>
    <w:p w:rsidR="00636CEE" w:rsidRDefault="00636CEE" w:rsidP="00DE3BBD">
      <w:pPr>
        <w:pStyle w:val="ConsPlusNormal"/>
        <w:ind w:left="709"/>
        <w:jc w:val="both"/>
        <w:rPr>
          <w:rFonts w:ascii="Times New Roman" w:hAnsi="Times New Roman" w:cs="Times New Roman"/>
        </w:rPr>
      </w:pPr>
    </w:p>
    <w:p w:rsidR="00636CEE" w:rsidRDefault="00636CEE" w:rsidP="00DE3BBD">
      <w:pPr>
        <w:pStyle w:val="ConsPlusNormal"/>
        <w:ind w:left="709"/>
        <w:jc w:val="both"/>
        <w:rPr>
          <w:rFonts w:ascii="Times New Roman" w:hAnsi="Times New Roman" w:cs="Times New Roman"/>
        </w:rPr>
      </w:pPr>
    </w:p>
    <w:p w:rsidR="00636CEE" w:rsidRDefault="00636CEE" w:rsidP="00DE3BBD">
      <w:pPr>
        <w:pStyle w:val="ConsPlusNormal"/>
        <w:ind w:left="539"/>
        <w:jc w:val="right"/>
        <w:rPr>
          <w:rFonts w:ascii="Times New Roman" w:hAnsi="Times New Roman" w:cs="Times New Roman"/>
        </w:rPr>
      </w:pPr>
    </w:p>
    <w:p w:rsidR="00636CEE" w:rsidRDefault="00636CEE" w:rsidP="00DE3BBD">
      <w:pPr>
        <w:pStyle w:val="ConsPlusNormal"/>
        <w:ind w:left="539"/>
        <w:jc w:val="right"/>
        <w:rPr>
          <w:rFonts w:ascii="Times New Roman" w:hAnsi="Times New Roman" w:cs="Times New Roman"/>
        </w:rPr>
      </w:pPr>
    </w:p>
    <w:p w:rsidR="00636CEE" w:rsidRPr="00B42E06" w:rsidRDefault="00636CEE" w:rsidP="00DE3BBD">
      <w:pPr>
        <w:pStyle w:val="ConsPlusNormal"/>
        <w:ind w:left="539"/>
        <w:jc w:val="right"/>
        <w:rPr>
          <w:rFonts w:ascii="Times New Roman" w:hAnsi="Times New Roman" w:cs="Times New Roman"/>
          <w:sz w:val="24"/>
          <w:szCs w:val="24"/>
        </w:rPr>
      </w:pPr>
      <w:r w:rsidRPr="00B42E06">
        <w:rPr>
          <w:rFonts w:ascii="Times New Roman" w:hAnsi="Times New Roman" w:cs="Times New Roman"/>
          <w:sz w:val="24"/>
          <w:szCs w:val="24"/>
        </w:rPr>
        <w:t>Приложение № 2</w:t>
      </w:r>
    </w:p>
    <w:p w:rsidR="00636CEE" w:rsidRPr="00B42E06" w:rsidRDefault="00636CEE" w:rsidP="00DE3BBD">
      <w:pPr>
        <w:pStyle w:val="ConsPlusNormal"/>
        <w:ind w:left="709"/>
        <w:jc w:val="right"/>
        <w:rPr>
          <w:rFonts w:ascii="Times New Roman" w:hAnsi="Times New Roman" w:cs="Times New Roman"/>
          <w:sz w:val="24"/>
          <w:szCs w:val="24"/>
        </w:rPr>
      </w:pPr>
    </w:p>
    <w:p w:rsidR="00636CEE" w:rsidRPr="00B42E06" w:rsidRDefault="00636CEE" w:rsidP="00DE3BBD">
      <w:pPr>
        <w:pStyle w:val="ConsPlusNormal"/>
        <w:ind w:left="709"/>
        <w:jc w:val="right"/>
        <w:rPr>
          <w:rFonts w:ascii="Times New Roman" w:hAnsi="Times New Roman" w:cs="Times New Roman"/>
          <w:sz w:val="24"/>
          <w:szCs w:val="24"/>
        </w:rPr>
      </w:pPr>
    </w:p>
    <w:p w:rsidR="00636CEE" w:rsidRPr="00B42E06" w:rsidRDefault="00636CEE" w:rsidP="00DE3BBD">
      <w:pPr>
        <w:pStyle w:val="ConsPlusNormal"/>
        <w:ind w:left="709"/>
        <w:jc w:val="both"/>
        <w:rPr>
          <w:rFonts w:ascii="Times New Roman" w:hAnsi="Times New Roman" w:cs="Times New Roman"/>
          <w:sz w:val="24"/>
          <w:szCs w:val="24"/>
        </w:rPr>
      </w:pPr>
    </w:p>
    <w:p w:rsidR="00636CEE" w:rsidRPr="00B42E06" w:rsidRDefault="00636CEE" w:rsidP="00DE3BBD">
      <w:pPr>
        <w:pStyle w:val="ConsPlusNormal"/>
        <w:ind w:left="539"/>
        <w:jc w:val="center"/>
        <w:rPr>
          <w:rFonts w:ascii="Times New Roman" w:hAnsi="Times New Roman" w:cs="Times New Roman"/>
          <w:sz w:val="24"/>
          <w:szCs w:val="24"/>
        </w:rPr>
      </w:pPr>
      <w:bookmarkStart w:id="4" w:name="P434"/>
      <w:bookmarkEnd w:id="4"/>
      <w:r w:rsidRPr="00B42E06">
        <w:rPr>
          <w:rFonts w:ascii="Times New Roman" w:hAnsi="Times New Roman" w:cs="Times New Roman"/>
          <w:sz w:val="24"/>
          <w:szCs w:val="24"/>
        </w:rPr>
        <w:t>ПРОФЕССИОНАЛЬНАЯ КВАЛИФИКАЦИОННАЯ ГРУППА</w:t>
      </w:r>
    </w:p>
    <w:p w:rsidR="00636CEE" w:rsidRPr="00B42E06" w:rsidRDefault="00636CEE" w:rsidP="00DE3BBD">
      <w:pPr>
        <w:pStyle w:val="ConsPlusNormal"/>
        <w:ind w:left="539"/>
        <w:jc w:val="center"/>
        <w:rPr>
          <w:rFonts w:ascii="Times New Roman" w:hAnsi="Times New Roman" w:cs="Times New Roman"/>
          <w:sz w:val="24"/>
          <w:szCs w:val="24"/>
        </w:rPr>
      </w:pPr>
      <w:r w:rsidRPr="00B42E06">
        <w:rPr>
          <w:rFonts w:ascii="Times New Roman" w:hAnsi="Times New Roman" w:cs="Times New Roman"/>
          <w:sz w:val="24"/>
          <w:szCs w:val="24"/>
        </w:rPr>
        <w:t>ДОЛЖНОСТЕЙ РАБОТНИКОВ УЧЕБНО-ВСПОМОГАТЕЛЬНОГО ПЕРСОНАЛА</w:t>
      </w:r>
    </w:p>
    <w:p w:rsidR="00636CEE" w:rsidRPr="00B42E06" w:rsidRDefault="00636CEE" w:rsidP="00DE3BBD">
      <w:pPr>
        <w:ind w:left="709"/>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6"/>
        <w:gridCol w:w="5528"/>
        <w:gridCol w:w="2268"/>
      </w:tblGrid>
      <w:tr w:rsidR="00636CEE" w:rsidRPr="00B42E06">
        <w:tc>
          <w:tcPr>
            <w:tcW w:w="1986" w:type="dxa"/>
          </w:tcPr>
          <w:p w:rsidR="00636CEE" w:rsidRPr="00B42E06" w:rsidRDefault="00636CEE" w:rsidP="00116D6A">
            <w:pPr>
              <w:pStyle w:val="ConsPlusNormal"/>
              <w:jc w:val="center"/>
              <w:rPr>
                <w:rFonts w:ascii="Times New Roman" w:hAnsi="Times New Roman" w:cs="Times New Roman"/>
                <w:sz w:val="24"/>
                <w:szCs w:val="24"/>
              </w:rPr>
            </w:pPr>
            <w:r w:rsidRPr="00B42E06">
              <w:rPr>
                <w:rFonts w:ascii="Times New Roman" w:hAnsi="Times New Roman" w:cs="Times New Roman"/>
                <w:sz w:val="24"/>
                <w:szCs w:val="24"/>
              </w:rPr>
              <w:t>Квалификационные уровни</w:t>
            </w:r>
          </w:p>
        </w:tc>
        <w:tc>
          <w:tcPr>
            <w:tcW w:w="5528" w:type="dxa"/>
          </w:tcPr>
          <w:p w:rsidR="00636CEE" w:rsidRPr="00B42E06" w:rsidRDefault="00636CEE" w:rsidP="00116D6A">
            <w:pPr>
              <w:pStyle w:val="ConsPlusNormal"/>
              <w:jc w:val="center"/>
              <w:rPr>
                <w:rFonts w:ascii="Times New Roman" w:hAnsi="Times New Roman" w:cs="Times New Roman"/>
                <w:sz w:val="24"/>
                <w:szCs w:val="24"/>
              </w:rPr>
            </w:pPr>
            <w:r w:rsidRPr="00B42E06">
              <w:rPr>
                <w:rFonts w:ascii="Times New Roman" w:hAnsi="Times New Roman" w:cs="Times New Roman"/>
                <w:sz w:val="24"/>
                <w:szCs w:val="24"/>
              </w:rPr>
              <w:t>Должности работников образования</w:t>
            </w:r>
          </w:p>
        </w:tc>
        <w:tc>
          <w:tcPr>
            <w:tcW w:w="2268" w:type="dxa"/>
          </w:tcPr>
          <w:p w:rsidR="00636CEE" w:rsidRPr="00B42E06" w:rsidRDefault="00636CEE" w:rsidP="00116D6A">
            <w:pPr>
              <w:pStyle w:val="ConsPlusNormal"/>
              <w:jc w:val="center"/>
              <w:rPr>
                <w:rFonts w:ascii="Times New Roman" w:hAnsi="Times New Roman" w:cs="Times New Roman"/>
                <w:sz w:val="24"/>
                <w:szCs w:val="24"/>
              </w:rPr>
            </w:pPr>
            <w:r w:rsidRPr="00B42E06">
              <w:rPr>
                <w:rFonts w:ascii="Times New Roman" w:hAnsi="Times New Roman" w:cs="Times New Roman"/>
                <w:sz w:val="24"/>
                <w:szCs w:val="24"/>
              </w:rPr>
              <w:t>Минимальный размер должностных окладов, рублей</w:t>
            </w:r>
          </w:p>
        </w:tc>
      </w:tr>
      <w:tr w:rsidR="00636CEE" w:rsidRPr="00B42E06">
        <w:tc>
          <w:tcPr>
            <w:tcW w:w="9782" w:type="dxa"/>
            <w:gridSpan w:val="3"/>
          </w:tcPr>
          <w:p w:rsidR="00636CEE" w:rsidRPr="00B42E06" w:rsidRDefault="00636CEE" w:rsidP="00116D6A">
            <w:pPr>
              <w:pStyle w:val="ConsPlusNormal"/>
              <w:jc w:val="center"/>
              <w:rPr>
                <w:rFonts w:ascii="Times New Roman" w:hAnsi="Times New Roman" w:cs="Times New Roman"/>
                <w:sz w:val="24"/>
                <w:szCs w:val="24"/>
              </w:rPr>
            </w:pPr>
            <w:r w:rsidRPr="00B42E06">
              <w:rPr>
                <w:rFonts w:ascii="Times New Roman" w:hAnsi="Times New Roman" w:cs="Times New Roman"/>
                <w:sz w:val="24"/>
                <w:szCs w:val="24"/>
              </w:rPr>
              <w:t>Профессиональная квалификационная группа должностей работников учебно-вспомогательного персонала первого уровня</w:t>
            </w:r>
          </w:p>
        </w:tc>
      </w:tr>
      <w:tr w:rsidR="00636CEE" w:rsidRPr="00B42E06">
        <w:tc>
          <w:tcPr>
            <w:tcW w:w="1986" w:type="dxa"/>
          </w:tcPr>
          <w:p w:rsidR="00636CEE" w:rsidRPr="00B42E06" w:rsidRDefault="00636CEE" w:rsidP="00116D6A">
            <w:pPr>
              <w:pStyle w:val="ConsPlusNormal"/>
              <w:rPr>
                <w:rFonts w:ascii="Times New Roman" w:hAnsi="Times New Roman" w:cs="Times New Roman"/>
                <w:sz w:val="24"/>
                <w:szCs w:val="24"/>
              </w:rPr>
            </w:pPr>
          </w:p>
        </w:tc>
        <w:tc>
          <w:tcPr>
            <w:tcW w:w="5528" w:type="dxa"/>
          </w:tcPr>
          <w:p w:rsidR="00636CEE" w:rsidRPr="00B42E06" w:rsidRDefault="00636CEE" w:rsidP="00116D6A">
            <w:pPr>
              <w:pStyle w:val="ConsPlusNormal"/>
              <w:rPr>
                <w:rFonts w:ascii="Times New Roman" w:hAnsi="Times New Roman" w:cs="Times New Roman"/>
                <w:sz w:val="24"/>
                <w:szCs w:val="24"/>
              </w:rPr>
            </w:pPr>
            <w:r w:rsidRPr="00B42E06">
              <w:rPr>
                <w:rFonts w:ascii="Times New Roman" w:hAnsi="Times New Roman" w:cs="Times New Roman"/>
                <w:sz w:val="24"/>
                <w:szCs w:val="24"/>
              </w:rPr>
              <w:t xml:space="preserve"> помощник воспитателя; секретарь учебной части</w:t>
            </w:r>
          </w:p>
        </w:tc>
        <w:tc>
          <w:tcPr>
            <w:tcW w:w="2268" w:type="dxa"/>
          </w:tcPr>
          <w:p w:rsidR="00636CEE" w:rsidRPr="00B42E06" w:rsidRDefault="00636CEE" w:rsidP="00116D6A">
            <w:pPr>
              <w:pStyle w:val="ConsPlusNormal"/>
              <w:jc w:val="center"/>
              <w:rPr>
                <w:rFonts w:ascii="Times New Roman" w:hAnsi="Times New Roman" w:cs="Times New Roman"/>
                <w:sz w:val="24"/>
                <w:szCs w:val="24"/>
              </w:rPr>
            </w:pPr>
            <w:r w:rsidRPr="00B42E06">
              <w:rPr>
                <w:rFonts w:ascii="Times New Roman" w:hAnsi="Times New Roman" w:cs="Times New Roman"/>
                <w:sz w:val="24"/>
                <w:szCs w:val="24"/>
              </w:rPr>
              <w:t>3590</w:t>
            </w:r>
          </w:p>
        </w:tc>
      </w:tr>
      <w:tr w:rsidR="00636CEE" w:rsidRPr="00B42E06">
        <w:tc>
          <w:tcPr>
            <w:tcW w:w="9782" w:type="dxa"/>
            <w:gridSpan w:val="3"/>
          </w:tcPr>
          <w:p w:rsidR="00636CEE" w:rsidRPr="00B42E06" w:rsidRDefault="00636CEE" w:rsidP="00116D6A">
            <w:pPr>
              <w:pStyle w:val="ConsPlusNormal"/>
              <w:jc w:val="center"/>
              <w:rPr>
                <w:rFonts w:ascii="Times New Roman" w:hAnsi="Times New Roman" w:cs="Times New Roman"/>
                <w:sz w:val="24"/>
                <w:szCs w:val="24"/>
              </w:rPr>
            </w:pPr>
            <w:r w:rsidRPr="00B42E06">
              <w:rPr>
                <w:rFonts w:ascii="Times New Roman" w:hAnsi="Times New Roman" w:cs="Times New Roman"/>
                <w:sz w:val="24"/>
                <w:szCs w:val="24"/>
              </w:rPr>
              <w:t>Профессиональная квалификационная группа должностей работников учебно-вспомогательного персонала второго уровня</w:t>
            </w:r>
          </w:p>
        </w:tc>
      </w:tr>
      <w:tr w:rsidR="00636CEE" w:rsidRPr="00B42E06">
        <w:tc>
          <w:tcPr>
            <w:tcW w:w="1986" w:type="dxa"/>
          </w:tcPr>
          <w:p w:rsidR="00636CEE" w:rsidRPr="00B42E06" w:rsidRDefault="00636CEE" w:rsidP="00116D6A">
            <w:pPr>
              <w:pStyle w:val="ConsPlusNormal"/>
              <w:rPr>
                <w:rFonts w:ascii="Times New Roman" w:hAnsi="Times New Roman" w:cs="Times New Roman"/>
                <w:sz w:val="24"/>
                <w:szCs w:val="24"/>
              </w:rPr>
            </w:pPr>
            <w:r w:rsidRPr="00B42E06">
              <w:rPr>
                <w:rFonts w:ascii="Times New Roman" w:hAnsi="Times New Roman" w:cs="Times New Roman"/>
                <w:sz w:val="24"/>
                <w:szCs w:val="24"/>
              </w:rPr>
              <w:t>1 квалификационный уровень</w:t>
            </w:r>
          </w:p>
        </w:tc>
        <w:tc>
          <w:tcPr>
            <w:tcW w:w="5528" w:type="dxa"/>
          </w:tcPr>
          <w:p w:rsidR="00636CEE" w:rsidRPr="00B42E06" w:rsidRDefault="00636CEE" w:rsidP="00116D6A">
            <w:pPr>
              <w:pStyle w:val="ConsPlusNormal"/>
              <w:rPr>
                <w:rFonts w:ascii="Times New Roman" w:hAnsi="Times New Roman" w:cs="Times New Roman"/>
                <w:sz w:val="24"/>
                <w:szCs w:val="24"/>
              </w:rPr>
            </w:pPr>
            <w:r w:rsidRPr="00B42E06">
              <w:rPr>
                <w:rFonts w:ascii="Times New Roman" w:hAnsi="Times New Roman" w:cs="Times New Roman"/>
                <w:sz w:val="24"/>
                <w:szCs w:val="24"/>
              </w:rPr>
              <w:t>дежурный по режиму; младший воспитатель</w:t>
            </w:r>
          </w:p>
        </w:tc>
        <w:tc>
          <w:tcPr>
            <w:tcW w:w="2268" w:type="dxa"/>
          </w:tcPr>
          <w:p w:rsidR="00636CEE" w:rsidRPr="00B42E06" w:rsidRDefault="00636CEE" w:rsidP="00116D6A">
            <w:pPr>
              <w:pStyle w:val="ConsPlusNormal"/>
              <w:jc w:val="center"/>
              <w:rPr>
                <w:rFonts w:ascii="Times New Roman" w:hAnsi="Times New Roman" w:cs="Times New Roman"/>
                <w:sz w:val="24"/>
                <w:szCs w:val="24"/>
              </w:rPr>
            </w:pPr>
            <w:r w:rsidRPr="00B42E06">
              <w:rPr>
                <w:rFonts w:ascii="Times New Roman" w:hAnsi="Times New Roman" w:cs="Times New Roman"/>
                <w:sz w:val="24"/>
                <w:szCs w:val="24"/>
              </w:rPr>
              <w:t>4805</w:t>
            </w:r>
          </w:p>
        </w:tc>
      </w:tr>
    </w:tbl>
    <w:p w:rsidR="00636CEE" w:rsidRPr="00B42E06" w:rsidRDefault="00636CEE" w:rsidP="00DE3BBD">
      <w:pPr>
        <w:ind w:left="709"/>
      </w:pPr>
    </w:p>
    <w:p w:rsidR="00636CEE" w:rsidRPr="004D76C4" w:rsidRDefault="00636CEE" w:rsidP="00DE3BBD">
      <w:pPr>
        <w:ind w:left="709"/>
      </w:pPr>
    </w:p>
    <w:p w:rsidR="00636CEE" w:rsidRPr="004D76C4" w:rsidRDefault="00636CEE" w:rsidP="00DE3BBD">
      <w:pPr>
        <w:ind w:left="709"/>
      </w:pPr>
    </w:p>
    <w:p w:rsidR="00636CEE" w:rsidRPr="004D76C4" w:rsidRDefault="00636CEE" w:rsidP="00DE3BBD">
      <w:pPr>
        <w:ind w:left="709"/>
      </w:pPr>
    </w:p>
    <w:p w:rsidR="00636CEE" w:rsidRPr="004D76C4" w:rsidRDefault="00636CEE" w:rsidP="00DE3BBD">
      <w:pPr>
        <w:ind w:left="709"/>
      </w:pPr>
    </w:p>
    <w:p w:rsidR="00636CEE" w:rsidRPr="004D76C4" w:rsidRDefault="00636CEE" w:rsidP="00DE3BBD">
      <w:pPr>
        <w:ind w:left="709"/>
      </w:pPr>
    </w:p>
    <w:p w:rsidR="00636CEE" w:rsidRPr="004D76C4" w:rsidRDefault="00636CEE" w:rsidP="00DE3BBD">
      <w:pPr>
        <w:ind w:left="709"/>
      </w:pPr>
    </w:p>
    <w:p w:rsidR="00636CEE" w:rsidRPr="004D76C4" w:rsidRDefault="00636CEE" w:rsidP="00DE3BBD">
      <w:pPr>
        <w:ind w:left="709"/>
      </w:pPr>
    </w:p>
    <w:p w:rsidR="00636CEE" w:rsidRPr="004D76C4" w:rsidRDefault="00636CEE" w:rsidP="00DE3BBD">
      <w:pPr>
        <w:ind w:left="709"/>
      </w:pPr>
    </w:p>
    <w:p w:rsidR="00636CEE" w:rsidRPr="004D76C4" w:rsidRDefault="00636CEE" w:rsidP="00DE3BBD">
      <w:pPr>
        <w:ind w:left="709"/>
      </w:pPr>
    </w:p>
    <w:p w:rsidR="00636CEE" w:rsidRPr="004D76C4" w:rsidRDefault="00636CEE" w:rsidP="00DE3BBD">
      <w:pPr>
        <w:ind w:left="709"/>
      </w:pPr>
    </w:p>
    <w:p w:rsidR="00636CEE" w:rsidRPr="004D76C4" w:rsidRDefault="00636CEE" w:rsidP="00DE3BBD">
      <w:pPr>
        <w:ind w:left="709"/>
      </w:pPr>
    </w:p>
    <w:p w:rsidR="00636CEE" w:rsidRPr="004D76C4" w:rsidRDefault="00636CEE" w:rsidP="00DE3BBD">
      <w:pPr>
        <w:ind w:left="709"/>
      </w:pPr>
    </w:p>
    <w:p w:rsidR="00636CEE" w:rsidRPr="004D76C4" w:rsidRDefault="00636CEE" w:rsidP="00DE3BBD">
      <w:pPr>
        <w:ind w:left="709"/>
      </w:pPr>
    </w:p>
    <w:p w:rsidR="00636CEE" w:rsidRPr="004D76C4" w:rsidRDefault="00636CEE" w:rsidP="00DE3BBD">
      <w:pPr>
        <w:ind w:left="709"/>
      </w:pPr>
    </w:p>
    <w:p w:rsidR="00636CEE" w:rsidRPr="004D76C4" w:rsidRDefault="00636CEE" w:rsidP="00DE3BBD">
      <w:pPr>
        <w:ind w:left="709"/>
      </w:pPr>
    </w:p>
    <w:p w:rsidR="00636CEE" w:rsidRPr="004D76C4" w:rsidRDefault="00636CEE" w:rsidP="00DE3BBD">
      <w:pPr>
        <w:ind w:left="709"/>
      </w:pPr>
    </w:p>
    <w:p w:rsidR="00636CEE" w:rsidRPr="004D76C4" w:rsidRDefault="00636CEE" w:rsidP="00DE3BBD">
      <w:pPr>
        <w:ind w:left="709"/>
      </w:pPr>
    </w:p>
    <w:p w:rsidR="00636CEE" w:rsidRPr="004D76C4" w:rsidRDefault="00636CEE" w:rsidP="00DE3BBD">
      <w:pPr>
        <w:ind w:left="709"/>
      </w:pPr>
    </w:p>
    <w:p w:rsidR="00636CEE" w:rsidRPr="004D76C4" w:rsidRDefault="00636CEE" w:rsidP="00DE3BBD">
      <w:pPr>
        <w:ind w:left="709"/>
      </w:pPr>
    </w:p>
    <w:p w:rsidR="00636CEE" w:rsidRPr="004D76C4" w:rsidRDefault="00636CEE" w:rsidP="00DE3BBD">
      <w:pPr>
        <w:ind w:left="709"/>
      </w:pPr>
    </w:p>
    <w:p w:rsidR="00636CEE" w:rsidRDefault="00636CEE" w:rsidP="00DE3BBD">
      <w:pPr>
        <w:ind w:left="709"/>
      </w:pPr>
    </w:p>
    <w:p w:rsidR="00636CEE" w:rsidRDefault="00636CEE" w:rsidP="00DE3BBD">
      <w:pPr>
        <w:pStyle w:val="ConsPlusNormal"/>
        <w:ind w:left="709"/>
        <w:rPr>
          <w:rFonts w:ascii="Times New Roman" w:hAnsi="Times New Roman" w:cs="Times New Roman"/>
        </w:rPr>
      </w:pPr>
    </w:p>
    <w:p w:rsidR="00636CEE" w:rsidRDefault="00636CEE" w:rsidP="00DE3BBD">
      <w:pPr>
        <w:pStyle w:val="ConsPlusNormal"/>
        <w:ind w:left="709"/>
        <w:jc w:val="right"/>
        <w:rPr>
          <w:rFonts w:ascii="Times New Roman" w:hAnsi="Times New Roman" w:cs="Times New Roman"/>
        </w:rPr>
      </w:pPr>
    </w:p>
    <w:p w:rsidR="00636CEE" w:rsidRDefault="00636CEE" w:rsidP="00DE3BBD">
      <w:pPr>
        <w:pStyle w:val="ConsPlusNormal"/>
        <w:ind w:left="709"/>
        <w:jc w:val="right"/>
        <w:rPr>
          <w:rFonts w:ascii="Times New Roman" w:hAnsi="Times New Roman" w:cs="Times New Roman"/>
        </w:rPr>
      </w:pPr>
    </w:p>
    <w:p w:rsidR="00636CEE" w:rsidRDefault="00636CEE" w:rsidP="00DE3BBD">
      <w:pPr>
        <w:pStyle w:val="ConsPlusNormal"/>
        <w:ind w:left="709"/>
        <w:jc w:val="right"/>
        <w:rPr>
          <w:rFonts w:ascii="Times New Roman" w:hAnsi="Times New Roman" w:cs="Times New Roman"/>
        </w:rPr>
      </w:pPr>
    </w:p>
    <w:p w:rsidR="00636CEE" w:rsidRDefault="00636CEE" w:rsidP="00DE3BBD">
      <w:pPr>
        <w:pStyle w:val="ConsPlusNormal"/>
        <w:ind w:left="709"/>
        <w:jc w:val="right"/>
        <w:rPr>
          <w:rFonts w:ascii="Times New Roman" w:hAnsi="Times New Roman" w:cs="Times New Roman"/>
        </w:rPr>
      </w:pPr>
    </w:p>
    <w:p w:rsidR="00636CEE" w:rsidRDefault="00636CEE" w:rsidP="00DE3BBD">
      <w:pPr>
        <w:pStyle w:val="ConsPlusNormal"/>
        <w:ind w:left="709"/>
        <w:jc w:val="right"/>
        <w:rPr>
          <w:rFonts w:ascii="Times New Roman" w:hAnsi="Times New Roman" w:cs="Times New Roman"/>
        </w:rPr>
      </w:pPr>
    </w:p>
    <w:p w:rsidR="00636CEE" w:rsidRDefault="00636CEE" w:rsidP="00DE3BBD">
      <w:pPr>
        <w:pStyle w:val="ConsPlusNormal"/>
        <w:ind w:left="709"/>
        <w:jc w:val="right"/>
        <w:rPr>
          <w:rFonts w:ascii="Times New Roman" w:hAnsi="Times New Roman" w:cs="Times New Roman"/>
        </w:rPr>
      </w:pPr>
    </w:p>
    <w:p w:rsidR="00636CEE" w:rsidRDefault="00636CEE" w:rsidP="00DE3BBD">
      <w:pPr>
        <w:pStyle w:val="ConsPlusNormal"/>
        <w:ind w:left="709"/>
        <w:jc w:val="right"/>
        <w:rPr>
          <w:rFonts w:ascii="Times New Roman" w:hAnsi="Times New Roman" w:cs="Times New Roman"/>
        </w:rPr>
      </w:pPr>
    </w:p>
    <w:p w:rsidR="00636CEE" w:rsidRDefault="00636CEE" w:rsidP="00DE3BBD">
      <w:pPr>
        <w:pStyle w:val="ConsPlusNormal"/>
        <w:ind w:left="709"/>
        <w:jc w:val="right"/>
        <w:rPr>
          <w:rFonts w:ascii="Times New Roman" w:hAnsi="Times New Roman" w:cs="Times New Roman"/>
        </w:rPr>
      </w:pPr>
    </w:p>
    <w:p w:rsidR="00636CEE" w:rsidRDefault="00636CEE" w:rsidP="00DE3BBD">
      <w:pPr>
        <w:pStyle w:val="ConsPlusNormal"/>
        <w:ind w:left="709"/>
        <w:jc w:val="right"/>
        <w:rPr>
          <w:rFonts w:ascii="Times New Roman" w:hAnsi="Times New Roman" w:cs="Times New Roman"/>
        </w:rPr>
      </w:pPr>
    </w:p>
    <w:p w:rsidR="00636CEE" w:rsidRDefault="00636CEE" w:rsidP="00DE3BBD">
      <w:pPr>
        <w:pStyle w:val="ConsPlusNormal"/>
        <w:ind w:left="709"/>
        <w:jc w:val="right"/>
        <w:rPr>
          <w:rFonts w:ascii="Times New Roman" w:hAnsi="Times New Roman" w:cs="Times New Roman"/>
        </w:rPr>
      </w:pPr>
    </w:p>
    <w:p w:rsidR="00636CEE" w:rsidRPr="00B42E06" w:rsidRDefault="00636CEE" w:rsidP="00DE3BBD">
      <w:pPr>
        <w:pStyle w:val="ConsPlusNormal"/>
        <w:ind w:left="539"/>
        <w:jc w:val="right"/>
        <w:rPr>
          <w:rFonts w:ascii="Times New Roman" w:hAnsi="Times New Roman" w:cs="Times New Roman"/>
          <w:sz w:val="24"/>
          <w:szCs w:val="24"/>
        </w:rPr>
      </w:pPr>
      <w:r w:rsidRPr="00B42E06">
        <w:rPr>
          <w:rFonts w:ascii="Times New Roman" w:hAnsi="Times New Roman" w:cs="Times New Roman"/>
          <w:sz w:val="24"/>
          <w:szCs w:val="24"/>
        </w:rPr>
        <w:t>Приложение № 3</w:t>
      </w:r>
    </w:p>
    <w:p w:rsidR="00636CEE" w:rsidRPr="00B42E06" w:rsidRDefault="00636CEE" w:rsidP="00DE3BBD">
      <w:pPr>
        <w:tabs>
          <w:tab w:val="center" w:pos="4677"/>
        </w:tabs>
        <w:ind w:left="709"/>
        <w:jc w:val="right"/>
      </w:pPr>
    </w:p>
    <w:p w:rsidR="00636CEE" w:rsidRPr="00B42E06" w:rsidRDefault="00636CEE" w:rsidP="00DE3BBD">
      <w:pPr>
        <w:tabs>
          <w:tab w:val="center" w:pos="4677"/>
        </w:tabs>
        <w:ind w:left="709"/>
        <w:jc w:val="right"/>
      </w:pPr>
    </w:p>
    <w:p w:rsidR="00636CEE" w:rsidRPr="00B42E06" w:rsidRDefault="00636CEE" w:rsidP="00DE3BBD">
      <w:pPr>
        <w:widowControl w:val="0"/>
        <w:autoSpaceDE w:val="0"/>
        <w:autoSpaceDN w:val="0"/>
        <w:ind w:left="539"/>
        <w:jc w:val="center"/>
      </w:pPr>
      <w:r w:rsidRPr="00B42E06">
        <w:t>ПРОФЕССИОНАЛЬНАЯ КВАЛИФИКАЦИОННАЯ ГРУППА</w:t>
      </w:r>
    </w:p>
    <w:p w:rsidR="00636CEE" w:rsidRPr="00B42E06" w:rsidRDefault="00636CEE" w:rsidP="00DE3BBD">
      <w:pPr>
        <w:tabs>
          <w:tab w:val="center" w:pos="4677"/>
        </w:tabs>
        <w:ind w:left="539"/>
        <w:jc w:val="center"/>
        <w:rPr>
          <w:rFonts w:ascii="Calibri" w:hAnsi="Calibri" w:cs="Calibri"/>
          <w:lang w:eastAsia="en-US"/>
        </w:rPr>
      </w:pPr>
      <w:r w:rsidRPr="00B42E06">
        <w:rPr>
          <w:lang w:eastAsia="en-US"/>
        </w:rPr>
        <w:t>ДОЛЖНОСТЕЙ ПЕДАГОГИЧЕСКИХ РАБОТНИКОВ</w:t>
      </w:r>
    </w:p>
    <w:p w:rsidR="00636CEE" w:rsidRPr="00B42E06" w:rsidRDefault="00636CEE" w:rsidP="00DE3BBD">
      <w:pPr>
        <w:tabs>
          <w:tab w:val="center" w:pos="4677"/>
        </w:tabs>
        <w:ind w:left="709"/>
        <w:jc w:val="center"/>
        <w:rPr>
          <w:rFonts w:ascii="Calibri" w:hAnsi="Calibri" w:cs="Calibri"/>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5272"/>
        <w:gridCol w:w="2268"/>
      </w:tblGrid>
      <w:tr w:rsidR="00636CEE" w:rsidRPr="00B42E06">
        <w:tc>
          <w:tcPr>
            <w:tcW w:w="2041" w:type="dxa"/>
          </w:tcPr>
          <w:p w:rsidR="00636CEE" w:rsidRPr="00B42E06" w:rsidRDefault="00636CEE" w:rsidP="00116D6A">
            <w:pPr>
              <w:widowControl w:val="0"/>
              <w:autoSpaceDE w:val="0"/>
              <w:autoSpaceDN w:val="0"/>
              <w:jc w:val="center"/>
            </w:pPr>
            <w:r w:rsidRPr="00B42E06">
              <w:t>Квалификационные уровни</w:t>
            </w:r>
          </w:p>
        </w:tc>
        <w:tc>
          <w:tcPr>
            <w:tcW w:w="5272" w:type="dxa"/>
          </w:tcPr>
          <w:p w:rsidR="00636CEE" w:rsidRPr="00B42E06" w:rsidRDefault="00636CEE" w:rsidP="00116D6A">
            <w:pPr>
              <w:widowControl w:val="0"/>
              <w:autoSpaceDE w:val="0"/>
              <w:autoSpaceDN w:val="0"/>
              <w:jc w:val="center"/>
            </w:pPr>
            <w:r w:rsidRPr="00B42E06">
              <w:t>Должности работников образования</w:t>
            </w:r>
          </w:p>
        </w:tc>
        <w:tc>
          <w:tcPr>
            <w:tcW w:w="2268" w:type="dxa"/>
          </w:tcPr>
          <w:p w:rsidR="00636CEE" w:rsidRPr="00B42E06" w:rsidRDefault="00636CEE" w:rsidP="00116D6A">
            <w:pPr>
              <w:widowControl w:val="0"/>
              <w:autoSpaceDE w:val="0"/>
              <w:autoSpaceDN w:val="0"/>
              <w:jc w:val="center"/>
            </w:pPr>
            <w:r w:rsidRPr="00B42E06">
              <w:t>Минимальный размер должностных окладов, ставок заработной платы, рублей</w:t>
            </w:r>
          </w:p>
        </w:tc>
      </w:tr>
      <w:tr w:rsidR="00636CEE" w:rsidRPr="00B42E06">
        <w:tc>
          <w:tcPr>
            <w:tcW w:w="2041" w:type="dxa"/>
          </w:tcPr>
          <w:p w:rsidR="00636CEE" w:rsidRPr="00B42E06" w:rsidRDefault="00636CEE" w:rsidP="00116D6A">
            <w:pPr>
              <w:widowControl w:val="0"/>
              <w:autoSpaceDE w:val="0"/>
              <w:autoSpaceDN w:val="0"/>
              <w:jc w:val="center"/>
            </w:pPr>
            <w:r w:rsidRPr="00B42E06">
              <w:t>1</w:t>
            </w:r>
          </w:p>
        </w:tc>
        <w:tc>
          <w:tcPr>
            <w:tcW w:w="5272" w:type="dxa"/>
          </w:tcPr>
          <w:p w:rsidR="00636CEE" w:rsidRPr="00B42E06" w:rsidRDefault="00636CEE" w:rsidP="00116D6A">
            <w:pPr>
              <w:widowControl w:val="0"/>
              <w:autoSpaceDE w:val="0"/>
              <w:autoSpaceDN w:val="0"/>
              <w:jc w:val="center"/>
            </w:pPr>
            <w:r w:rsidRPr="00B42E06">
              <w:t>2</w:t>
            </w:r>
          </w:p>
        </w:tc>
        <w:tc>
          <w:tcPr>
            <w:tcW w:w="2268" w:type="dxa"/>
          </w:tcPr>
          <w:p w:rsidR="00636CEE" w:rsidRPr="00B42E06" w:rsidRDefault="00636CEE" w:rsidP="00116D6A">
            <w:pPr>
              <w:widowControl w:val="0"/>
              <w:autoSpaceDE w:val="0"/>
              <w:autoSpaceDN w:val="0"/>
              <w:jc w:val="center"/>
            </w:pPr>
            <w:r w:rsidRPr="00B42E06">
              <w:t>3</w:t>
            </w:r>
          </w:p>
        </w:tc>
      </w:tr>
      <w:tr w:rsidR="00636CEE" w:rsidRPr="00B42E06">
        <w:tc>
          <w:tcPr>
            <w:tcW w:w="2041" w:type="dxa"/>
          </w:tcPr>
          <w:p w:rsidR="00636CEE" w:rsidRPr="00B42E06" w:rsidRDefault="00636CEE" w:rsidP="00116D6A">
            <w:pPr>
              <w:widowControl w:val="0"/>
              <w:autoSpaceDE w:val="0"/>
              <w:autoSpaceDN w:val="0"/>
            </w:pPr>
            <w:r w:rsidRPr="00B42E06">
              <w:t>1 квалификационный уровень</w:t>
            </w:r>
          </w:p>
        </w:tc>
        <w:tc>
          <w:tcPr>
            <w:tcW w:w="5272" w:type="dxa"/>
          </w:tcPr>
          <w:p w:rsidR="00636CEE" w:rsidRPr="00B42E06" w:rsidRDefault="00636CEE" w:rsidP="00116D6A">
            <w:pPr>
              <w:widowControl w:val="0"/>
              <w:autoSpaceDE w:val="0"/>
              <w:autoSpaceDN w:val="0"/>
            </w:pPr>
            <w:r w:rsidRPr="00B42E06">
              <w:t>инструктор по труду; инструктор по физической культуре; музыкальный руководитель</w:t>
            </w:r>
          </w:p>
        </w:tc>
        <w:tc>
          <w:tcPr>
            <w:tcW w:w="2268" w:type="dxa"/>
          </w:tcPr>
          <w:p w:rsidR="00636CEE" w:rsidRPr="00B42E06" w:rsidRDefault="00636CEE" w:rsidP="00116D6A">
            <w:pPr>
              <w:widowControl w:val="0"/>
              <w:autoSpaceDE w:val="0"/>
              <w:autoSpaceDN w:val="0"/>
              <w:jc w:val="center"/>
            </w:pPr>
            <w:r w:rsidRPr="00B42E06">
              <w:t>6705</w:t>
            </w:r>
          </w:p>
        </w:tc>
      </w:tr>
      <w:tr w:rsidR="00636CEE" w:rsidRPr="00B42E06">
        <w:tc>
          <w:tcPr>
            <w:tcW w:w="2041" w:type="dxa"/>
          </w:tcPr>
          <w:p w:rsidR="00636CEE" w:rsidRPr="00B42E06" w:rsidRDefault="00636CEE" w:rsidP="00116D6A">
            <w:pPr>
              <w:widowControl w:val="0"/>
              <w:autoSpaceDE w:val="0"/>
              <w:autoSpaceDN w:val="0"/>
            </w:pPr>
            <w:r w:rsidRPr="00B42E06">
              <w:t>2 квалификационный уровень</w:t>
            </w:r>
          </w:p>
        </w:tc>
        <w:tc>
          <w:tcPr>
            <w:tcW w:w="5272" w:type="dxa"/>
          </w:tcPr>
          <w:p w:rsidR="00636CEE" w:rsidRPr="00B42E06" w:rsidRDefault="00636CEE" w:rsidP="00116D6A">
            <w:pPr>
              <w:widowControl w:val="0"/>
              <w:autoSpaceDE w:val="0"/>
              <w:autoSpaceDN w:val="0"/>
            </w:pPr>
            <w:r w:rsidRPr="00B42E06">
              <w:t>инструктор-методист; концертмейстер; педагог дополнительного образования; педагог-организатор;</w:t>
            </w:r>
            <w:r>
              <w:t xml:space="preserve"> </w:t>
            </w:r>
            <w:r w:rsidRPr="0078284F">
              <w:t xml:space="preserve">социальный педагог; </w:t>
            </w:r>
            <w:r w:rsidRPr="00B42E06">
              <w:t>тренер-преподаватель</w:t>
            </w:r>
          </w:p>
        </w:tc>
        <w:tc>
          <w:tcPr>
            <w:tcW w:w="2268" w:type="dxa"/>
          </w:tcPr>
          <w:p w:rsidR="00636CEE" w:rsidRPr="00B42E06" w:rsidRDefault="00636CEE" w:rsidP="00116D6A">
            <w:pPr>
              <w:widowControl w:val="0"/>
              <w:autoSpaceDE w:val="0"/>
              <w:autoSpaceDN w:val="0"/>
              <w:jc w:val="center"/>
            </w:pPr>
            <w:r w:rsidRPr="00B42E06">
              <w:t>7275</w:t>
            </w:r>
          </w:p>
        </w:tc>
      </w:tr>
      <w:tr w:rsidR="00636CEE" w:rsidRPr="00B42E06">
        <w:tc>
          <w:tcPr>
            <w:tcW w:w="2041" w:type="dxa"/>
          </w:tcPr>
          <w:p w:rsidR="00636CEE" w:rsidRPr="00B42E06" w:rsidRDefault="00636CEE" w:rsidP="00116D6A">
            <w:pPr>
              <w:widowControl w:val="0"/>
              <w:autoSpaceDE w:val="0"/>
              <w:autoSpaceDN w:val="0"/>
            </w:pPr>
            <w:r w:rsidRPr="00B42E06">
              <w:t>3 квалификационный уровень</w:t>
            </w:r>
          </w:p>
        </w:tc>
        <w:tc>
          <w:tcPr>
            <w:tcW w:w="5272" w:type="dxa"/>
          </w:tcPr>
          <w:p w:rsidR="00636CEE" w:rsidRPr="00B42E06" w:rsidRDefault="00636CEE" w:rsidP="00116D6A">
            <w:pPr>
              <w:widowControl w:val="0"/>
              <w:autoSpaceDE w:val="0"/>
              <w:autoSpaceDN w:val="0"/>
            </w:pPr>
            <w:r w:rsidRPr="00B42E06">
              <w:t>воспитатель; мастер производственного обучения; методист; педагог-психолог; старший педагог дополнительного образования; старший тренер-преподаватель</w:t>
            </w:r>
          </w:p>
        </w:tc>
        <w:tc>
          <w:tcPr>
            <w:tcW w:w="2268" w:type="dxa"/>
          </w:tcPr>
          <w:p w:rsidR="00636CEE" w:rsidRPr="00B42E06" w:rsidRDefault="00636CEE" w:rsidP="00116D6A">
            <w:pPr>
              <w:widowControl w:val="0"/>
              <w:autoSpaceDE w:val="0"/>
              <w:autoSpaceDN w:val="0"/>
              <w:jc w:val="center"/>
            </w:pPr>
            <w:r w:rsidRPr="00B42E06">
              <w:t>7275</w:t>
            </w:r>
          </w:p>
        </w:tc>
      </w:tr>
      <w:tr w:rsidR="00636CEE" w:rsidRPr="00B42E06">
        <w:tc>
          <w:tcPr>
            <w:tcW w:w="2041" w:type="dxa"/>
          </w:tcPr>
          <w:p w:rsidR="00636CEE" w:rsidRPr="00B42E06" w:rsidRDefault="00636CEE" w:rsidP="00116D6A">
            <w:pPr>
              <w:widowControl w:val="0"/>
              <w:autoSpaceDE w:val="0"/>
              <w:autoSpaceDN w:val="0"/>
            </w:pPr>
            <w:r w:rsidRPr="00B42E06">
              <w:t>4 квалификационный уровень</w:t>
            </w:r>
          </w:p>
        </w:tc>
        <w:tc>
          <w:tcPr>
            <w:tcW w:w="5272" w:type="dxa"/>
          </w:tcPr>
          <w:p w:rsidR="00636CEE" w:rsidRPr="00B42E06" w:rsidRDefault="00636CEE" w:rsidP="00116D6A">
            <w:pPr>
              <w:widowControl w:val="0"/>
              <w:autoSpaceDE w:val="0"/>
              <w:autoSpaceDN w:val="0"/>
            </w:pPr>
            <w:r w:rsidRPr="00B42E06">
              <w:t>преподаватель (кроме должностей преподавателей, отнесенных к профессорско-преподавательскому составу); 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(логопед)</w:t>
            </w:r>
          </w:p>
        </w:tc>
        <w:tc>
          <w:tcPr>
            <w:tcW w:w="2268" w:type="dxa"/>
          </w:tcPr>
          <w:p w:rsidR="00636CEE" w:rsidRPr="00B42E06" w:rsidRDefault="00636CEE" w:rsidP="00116D6A">
            <w:pPr>
              <w:widowControl w:val="0"/>
              <w:autoSpaceDE w:val="0"/>
              <w:autoSpaceDN w:val="0"/>
              <w:jc w:val="center"/>
            </w:pPr>
            <w:r w:rsidRPr="00B42E06">
              <w:t>7520</w:t>
            </w:r>
          </w:p>
        </w:tc>
      </w:tr>
    </w:tbl>
    <w:p w:rsidR="00636CEE" w:rsidRPr="00B42E06" w:rsidRDefault="00636CEE" w:rsidP="00DE3BBD">
      <w:pPr>
        <w:pStyle w:val="ConsPlusNormal"/>
        <w:ind w:left="709"/>
        <w:jc w:val="both"/>
        <w:rPr>
          <w:rFonts w:ascii="Times New Roman" w:hAnsi="Times New Roman" w:cs="Times New Roman"/>
          <w:sz w:val="24"/>
          <w:szCs w:val="24"/>
        </w:rPr>
      </w:pPr>
    </w:p>
    <w:p w:rsidR="00636CEE" w:rsidRPr="00B42E06" w:rsidRDefault="00636CEE" w:rsidP="00C051A3">
      <w:pPr>
        <w:autoSpaceDE w:val="0"/>
        <w:autoSpaceDN w:val="0"/>
        <w:adjustRightInd w:val="0"/>
        <w:ind w:firstLine="540"/>
        <w:jc w:val="both"/>
      </w:pPr>
      <w:r w:rsidRPr="00B42E06">
        <w:t>Примечание. При установлении размеров должностных окладов, ставок заработной платы локальным актом образовательной организации, в отношении которой функции и полномочия учредителя осуществляются администрацией городского округа ЗАТО Свободный, предусматривается их повышение за квалификационную категорию или за соответствие занимаемой должности педагогическим работникам, прошедшим соответствующую аттестацию, в соответствии с порядком, установленным Министерством общего и профессионального образования Свердловской области.</w:t>
      </w:r>
    </w:p>
    <w:p w:rsidR="00636CEE" w:rsidRPr="00B42E06" w:rsidRDefault="00636CEE" w:rsidP="00C051A3">
      <w:pPr>
        <w:autoSpaceDE w:val="0"/>
        <w:autoSpaceDN w:val="0"/>
        <w:adjustRightInd w:val="0"/>
        <w:ind w:firstLine="709"/>
        <w:jc w:val="both"/>
      </w:pPr>
    </w:p>
    <w:p w:rsidR="00636CEE" w:rsidRPr="00C051A3" w:rsidRDefault="00636CEE" w:rsidP="00C051A3">
      <w:pPr>
        <w:pStyle w:val="ConsPlusNormal"/>
        <w:ind w:left="709"/>
        <w:rPr>
          <w:rFonts w:ascii="Times New Roman" w:hAnsi="Times New Roman" w:cs="Times New Roman"/>
        </w:rPr>
      </w:pPr>
    </w:p>
    <w:p w:rsidR="00636CEE" w:rsidRPr="004D76C4" w:rsidRDefault="00636CEE" w:rsidP="00DE3BBD">
      <w:pPr>
        <w:pStyle w:val="ConsPlusNormal"/>
        <w:ind w:left="709"/>
        <w:jc w:val="right"/>
        <w:rPr>
          <w:rFonts w:cs="Times New Roman"/>
        </w:rPr>
      </w:pPr>
    </w:p>
    <w:p w:rsidR="00636CEE" w:rsidRPr="004D76C4" w:rsidRDefault="00636CEE" w:rsidP="00DE3BBD">
      <w:pPr>
        <w:pStyle w:val="ConsPlusNormal"/>
        <w:ind w:left="709"/>
        <w:jc w:val="right"/>
        <w:rPr>
          <w:rFonts w:cs="Times New Roman"/>
        </w:rPr>
      </w:pPr>
    </w:p>
    <w:p w:rsidR="00636CEE" w:rsidRPr="004D76C4" w:rsidRDefault="00636CEE" w:rsidP="00DE3BBD">
      <w:pPr>
        <w:pStyle w:val="ConsPlusNormal"/>
        <w:ind w:left="709"/>
        <w:jc w:val="right"/>
        <w:rPr>
          <w:rFonts w:cs="Times New Roman"/>
        </w:rPr>
      </w:pPr>
    </w:p>
    <w:p w:rsidR="00636CEE" w:rsidRPr="004D76C4" w:rsidRDefault="00636CEE" w:rsidP="00DE3BBD">
      <w:pPr>
        <w:pStyle w:val="ConsPlusNormal"/>
        <w:ind w:left="709"/>
        <w:jc w:val="right"/>
        <w:rPr>
          <w:rFonts w:cs="Times New Roman"/>
        </w:rPr>
      </w:pPr>
    </w:p>
    <w:p w:rsidR="00636CEE" w:rsidRPr="004D76C4" w:rsidRDefault="00636CEE" w:rsidP="00DE3BBD">
      <w:pPr>
        <w:pStyle w:val="ConsPlusNormal"/>
        <w:ind w:left="709"/>
        <w:jc w:val="right"/>
        <w:rPr>
          <w:rFonts w:cs="Times New Roman"/>
        </w:rPr>
      </w:pPr>
    </w:p>
    <w:p w:rsidR="00636CEE" w:rsidRPr="004D76C4" w:rsidRDefault="00636CEE" w:rsidP="00DE3BBD">
      <w:pPr>
        <w:pStyle w:val="ConsPlusNormal"/>
        <w:ind w:left="709"/>
        <w:jc w:val="right"/>
        <w:rPr>
          <w:rFonts w:cs="Times New Roman"/>
        </w:rPr>
      </w:pPr>
    </w:p>
    <w:p w:rsidR="00636CEE" w:rsidRPr="004D76C4" w:rsidRDefault="00636CEE" w:rsidP="00DE3BBD">
      <w:pPr>
        <w:pStyle w:val="ConsPlusNormal"/>
        <w:ind w:left="709"/>
        <w:jc w:val="right"/>
        <w:rPr>
          <w:rFonts w:cs="Times New Roman"/>
        </w:rPr>
      </w:pPr>
    </w:p>
    <w:p w:rsidR="00636CEE" w:rsidRPr="004D76C4" w:rsidRDefault="00636CEE" w:rsidP="00DE3BBD">
      <w:pPr>
        <w:pStyle w:val="ConsPlusNormal"/>
        <w:ind w:left="709"/>
        <w:jc w:val="right"/>
        <w:rPr>
          <w:rFonts w:cs="Times New Roman"/>
        </w:rPr>
      </w:pPr>
    </w:p>
    <w:p w:rsidR="00636CEE" w:rsidRDefault="00636CEE">
      <w:pPr>
        <w:rPr>
          <w:sz w:val="22"/>
          <w:szCs w:val="22"/>
        </w:rPr>
      </w:pPr>
    </w:p>
    <w:p w:rsidR="00636CEE" w:rsidRPr="00B42E06" w:rsidRDefault="00636CEE" w:rsidP="00DA38AA">
      <w:pPr>
        <w:jc w:val="right"/>
      </w:pPr>
      <w:r>
        <w:br w:type="page"/>
      </w:r>
      <w:r w:rsidRPr="00B42E06">
        <w:t>Приложение № 4</w:t>
      </w:r>
    </w:p>
    <w:p w:rsidR="00636CEE" w:rsidRPr="00B42E06" w:rsidRDefault="00636CEE" w:rsidP="00DE3BBD">
      <w:pPr>
        <w:pStyle w:val="ConsPlusNormal"/>
        <w:ind w:left="709"/>
        <w:jc w:val="right"/>
        <w:rPr>
          <w:rFonts w:ascii="Times New Roman" w:hAnsi="Times New Roman" w:cs="Times New Roman"/>
          <w:sz w:val="24"/>
          <w:szCs w:val="24"/>
        </w:rPr>
      </w:pPr>
    </w:p>
    <w:p w:rsidR="00636CEE" w:rsidRPr="00B42E06" w:rsidRDefault="00636CEE" w:rsidP="00DE3BBD">
      <w:pPr>
        <w:autoSpaceDE w:val="0"/>
        <w:autoSpaceDN w:val="0"/>
        <w:adjustRightInd w:val="0"/>
        <w:ind w:left="709"/>
        <w:outlineLvl w:val="0"/>
      </w:pPr>
    </w:p>
    <w:p w:rsidR="00636CEE" w:rsidRPr="00B42E06" w:rsidRDefault="00636CEE" w:rsidP="00DE3BBD">
      <w:pPr>
        <w:autoSpaceDE w:val="0"/>
        <w:autoSpaceDN w:val="0"/>
        <w:adjustRightInd w:val="0"/>
        <w:ind w:left="539"/>
        <w:jc w:val="center"/>
      </w:pPr>
      <w:r w:rsidRPr="00B42E06">
        <w:t>ПРОФЕССИОНАЛЬНАЯ КВАЛИФИКАЦИОННАЯ ГРУППА</w:t>
      </w:r>
    </w:p>
    <w:p w:rsidR="00636CEE" w:rsidRPr="00B42E06" w:rsidRDefault="00636CEE" w:rsidP="00DE3BBD">
      <w:pPr>
        <w:autoSpaceDE w:val="0"/>
        <w:autoSpaceDN w:val="0"/>
        <w:adjustRightInd w:val="0"/>
        <w:ind w:left="539"/>
        <w:jc w:val="center"/>
      </w:pPr>
      <w:r w:rsidRPr="00B42E06">
        <w:t>ДОЛЖНОСТЕЙ РУКОВОДИТЕЛЕЙ СТРУКТУРНЫХ ПОДРАЗДЕЛЕНИЙ</w:t>
      </w:r>
    </w:p>
    <w:p w:rsidR="00636CEE" w:rsidRPr="00B42E06" w:rsidRDefault="00636CEE" w:rsidP="00DE3BBD">
      <w:pPr>
        <w:autoSpaceDE w:val="0"/>
        <w:autoSpaceDN w:val="0"/>
        <w:adjustRightInd w:val="0"/>
        <w:ind w:left="709"/>
      </w:pPr>
    </w:p>
    <w:tbl>
      <w:tblPr>
        <w:tblW w:w="0" w:type="auto"/>
        <w:tblInd w:w="2" w:type="dxa"/>
        <w:tblLayout w:type="fixed"/>
        <w:tblCellMar>
          <w:top w:w="102" w:type="dxa"/>
          <w:left w:w="62" w:type="dxa"/>
          <w:bottom w:w="102" w:type="dxa"/>
          <w:right w:w="62" w:type="dxa"/>
        </w:tblCellMar>
        <w:tblLook w:val="0000"/>
      </w:tblPr>
      <w:tblGrid>
        <w:gridCol w:w="2324"/>
        <w:gridCol w:w="4365"/>
        <w:gridCol w:w="2381"/>
      </w:tblGrid>
      <w:tr w:rsidR="00636CEE" w:rsidRPr="00B42E06">
        <w:tc>
          <w:tcPr>
            <w:tcW w:w="2324" w:type="dxa"/>
            <w:tcBorders>
              <w:top w:val="single" w:sz="4" w:space="0" w:color="auto"/>
              <w:left w:val="single" w:sz="4" w:space="0" w:color="auto"/>
              <w:bottom w:val="single" w:sz="4" w:space="0" w:color="auto"/>
              <w:right w:val="single" w:sz="4" w:space="0" w:color="auto"/>
            </w:tcBorders>
          </w:tcPr>
          <w:p w:rsidR="00636CEE" w:rsidRPr="00B42E06" w:rsidRDefault="00636CEE" w:rsidP="004D75E8">
            <w:pPr>
              <w:autoSpaceDE w:val="0"/>
              <w:autoSpaceDN w:val="0"/>
              <w:adjustRightInd w:val="0"/>
              <w:jc w:val="center"/>
            </w:pPr>
            <w:r w:rsidRPr="00B42E06">
              <w:t>Квалификационные уровни</w:t>
            </w:r>
          </w:p>
        </w:tc>
        <w:tc>
          <w:tcPr>
            <w:tcW w:w="4365" w:type="dxa"/>
            <w:tcBorders>
              <w:top w:val="single" w:sz="4" w:space="0" w:color="auto"/>
              <w:left w:val="single" w:sz="4" w:space="0" w:color="auto"/>
              <w:bottom w:val="single" w:sz="4" w:space="0" w:color="auto"/>
              <w:right w:val="single" w:sz="4" w:space="0" w:color="auto"/>
            </w:tcBorders>
          </w:tcPr>
          <w:p w:rsidR="00636CEE" w:rsidRPr="00B42E06" w:rsidRDefault="00636CEE" w:rsidP="004D75E8">
            <w:pPr>
              <w:autoSpaceDE w:val="0"/>
              <w:autoSpaceDN w:val="0"/>
              <w:adjustRightInd w:val="0"/>
              <w:jc w:val="center"/>
            </w:pPr>
            <w:r w:rsidRPr="00B42E06">
              <w:t>Профессиональные квалификационные группы</w:t>
            </w:r>
          </w:p>
        </w:tc>
        <w:tc>
          <w:tcPr>
            <w:tcW w:w="2381" w:type="dxa"/>
            <w:tcBorders>
              <w:top w:val="single" w:sz="4" w:space="0" w:color="auto"/>
              <w:left w:val="single" w:sz="4" w:space="0" w:color="auto"/>
              <w:bottom w:val="single" w:sz="4" w:space="0" w:color="auto"/>
              <w:right w:val="single" w:sz="4" w:space="0" w:color="auto"/>
            </w:tcBorders>
          </w:tcPr>
          <w:p w:rsidR="00636CEE" w:rsidRPr="00B42E06" w:rsidRDefault="00636CEE" w:rsidP="004D75E8">
            <w:pPr>
              <w:autoSpaceDE w:val="0"/>
              <w:autoSpaceDN w:val="0"/>
              <w:adjustRightInd w:val="0"/>
              <w:jc w:val="center"/>
            </w:pPr>
            <w:r w:rsidRPr="00B42E06">
              <w:t>Минимальный размер должностного оклада, рублей</w:t>
            </w:r>
          </w:p>
        </w:tc>
      </w:tr>
      <w:tr w:rsidR="00636CEE" w:rsidRPr="00B42E06">
        <w:tc>
          <w:tcPr>
            <w:tcW w:w="2324" w:type="dxa"/>
            <w:tcBorders>
              <w:top w:val="single" w:sz="4" w:space="0" w:color="auto"/>
              <w:left w:val="single" w:sz="4" w:space="0" w:color="auto"/>
              <w:bottom w:val="single" w:sz="4" w:space="0" w:color="auto"/>
              <w:right w:val="single" w:sz="4" w:space="0" w:color="auto"/>
            </w:tcBorders>
          </w:tcPr>
          <w:p w:rsidR="00636CEE" w:rsidRPr="00B42E06" w:rsidRDefault="00636CEE" w:rsidP="004D75E8">
            <w:pPr>
              <w:autoSpaceDE w:val="0"/>
              <w:autoSpaceDN w:val="0"/>
              <w:adjustRightInd w:val="0"/>
              <w:jc w:val="center"/>
            </w:pPr>
            <w:r w:rsidRPr="00B42E06">
              <w:t>1</w:t>
            </w:r>
          </w:p>
        </w:tc>
        <w:tc>
          <w:tcPr>
            <w:tcW w:w="4365" w:type="dxa"/>
            <w:tcBorders>
              <w:top w:val="single" w:sz="4" w:space="0" w:color="auto"/>
              <w:left w:val="single" w:sz="4" w:space="0" w:color="auto"/>
              <w:bottom w:val="single" w:sz="4" w:space="0" w:color="auto"/>
              <w:right w:val="single" w:sz="4" w:space="0" w:color="auto"/>
            </w:tcBorders>
          </w:tcPr>
          <w:p w:rsidR="00636CEE" w:rsidRPr="00B42E06" w:rsidRDefault="00636CEE" w:rsidP="004D75E8">
            <w:pPr>
              <w:autoSpaceDE w:val="0"/>
              <w:autoSpaceDN w:val="0"/>
              <w:adjustRightInd w:val="0"/>
              <w:jc w:val="center"/>
            </w:pPr>
            <w:r w:rsidRPr="00B42E06">
              <w:t>2</w:t>
            </w:r>
          </w:p>
        </w:tc>
        <w:tc>
          <w:tcPr>
            <w:tcW w:w="2381" w:type="dxa"/>
            <w:tcBorders>
              <w:top w:val="single" w:sz="4" w:space="0" w:color="auto"/>
              <w:left w:val="single" w:sz="4" w:space="0" w:color="auto"/>
              <w:bottom w:val="single" w:sz="4" w:space="0" w:color="auto"/>
              <w:right w:val="single" w:sz="4" w:space="0" w:color="auto"/>
            </w:tcBorders>
          </w:tcPr>
          <w:p w:rsidR="00636CEE" w:rsidRPr="00B42E06" w:rsidRDefault="00636CEE" w:rsidP="004D75E8">
            <w:pPr>
              <w:autoSpaceDE w:val="0"/>
              <w:autoSpaceDN w:val="0"/>
              <w:adjustRightInd w:val="0"/>
              <w:jc w:val="center"/>
            </w:pPr>
            <w:r w:rsidRPr="00B42E06">
              <w:t>3</w:t>
            </w:r>
          </w:p>
        </w:tc>
      </w:tr>
      <w:tr w:rsidR="00636CEE" w:rsidRPr="00B42E06">
        <w:tc>
          <w:tcPr>
            <w:tcW w:w="9070" w:type="dxa"/>
            <w:gridSpan w:val="3"/>
            <w:tcBorders>
              <w:top w:val="single" w:sz="4" w:space="0" w:color="auto"/>
              <w:left w:val="single" w:sz="4" w:space="0" w:color="auto"/>
              <w:bottom w:val="single" w:sz="4" w:space="0" w:color="auto"/>
              <w:right w:val="single" w:sz="4" w:space="0" w:color="auto"/>
            </w:tcBorders>
          </w:tcPr>
          <w:p w:rsidR="00636CEE" w:rsidRPr="00B42E06" w:rsidRDefault="00636CEE" w:rsidP="004D75E8">
            <w:pPr>
              <w:autoSpaceDE w:val="0"/>
              <w:autoSpaceDN w:val="0"/>
              <w:adjustRightInd w:val="0"/>
              <w:jc w:val="center"/>
              <w:outlineLvl w:val="1"/>
            </w:pPr>
            <w:r w:rsidRPr="00B42E06">
              <w:t xml:space="preserve">Профессиональная квалификационная группа «Общеотраслевые должности служащих </w:t>
            </w:r>
          </w:p>
          <w:p w:rsidR="00636CEE" w:rsidRPr="00B42E06" w:rsidRDefault="00636CEE" w:rsidP="004D75E8">
            <w:pPr>
              <w:autoSpaceDE w:val="0"/>
              <w:autoSpaceDN w:val="0"/>
              <w:adjustRightInd w:val="0"/>
              <w:jc w:val="center"/>
              <w:outlineLvl w:val="1"/>
            </w:pPr>
            <w:r w:rsidRPr="00B42E06">
              <w:t>второго уровня»</w:t>
            </w:r>
          </w:p>
        </w:tc>
      </w:tr>
      <w:tr w:rsidR="00636CEE" w:rsidRPr="00B42E06">
        <w:tc>
          <w:tcPr>
            <w:tcW w:w="2324" w:type="dxa"/>
            <w:tcBorders>
              <w:top w:val="single" w:sz="4" w:space="0" w:color="auto"/>
              <w:left w:val="single" w:sz="4" w:space="0" w:color="auto"/>
              <w:bottom w:val="single" w:sz="4" w:space="0" w:color="auto"/>
              <w:right w:val="single" w:sz="4" w:space="0" w:color="auto"/>
            </w:tcBorders>
          </w:tcPr>
          <w:p w:rsidR="00636CEE" w:rsidRPr="00B42E06" w:rsidRDefault="00636CEE" w:rsidP="004D75E8">
            <w:pPr>
              <w:autoSpaceDE w:val="0"/>
              <w:autoSpaceDN w:val="0"/>
              <w:adjustRightInd w:val="0"/>
            </w:pPr>
            <w:r w:rsidRPr="00B42E06">
              <w:t>2 квалификационный уровень</w:t>
            </w:r>
          </w:p>
        </w:tc>
        <w:tc>
          <w:tcPr>
            <w:tcW w:w="4365" w:type="dxa"/>
            <w:tcBorders>
              <w:top w:val="single" w:sz="4" w:space="0" w:color="auto"/>
              <w:left w:val="single" w:sz="4" w:space="0" w:color="auto"/>
              <w:bottom w:val="single" w:sz="4" w:space="0" w:color="auto"/>
              <w:right w:val="single" w:sz="4" w:space="0" w:color="auto"/>
            </w:tcBorders>
          </w:tcPr>
          <w:p w:rsidR="00636CEE" w:rsidRPr="00B42E06" w:rsidRDefault="00636CEE" w:rsidP="004D75E8">
            <w:pPr>
              <w:autoSpaceDE w:val="0"/>
              <w:autoSpaceDN w:val="0"/>
              <w:adjustRightInd w:val="0"/>
            </w:pPr>
            <w:r w:rsidRPr="00B42E06">
              <w:t>заведующий хозяйством</w:t>
            </w:r>
          </w:p>
        </w:tc>
        <w:tc>
          <w:tcPr>
            <w:tcW w:w="2381" w:type="dxa"/>
            <w:tcBorders>
              <w:top w:val="single" w:sz="4" w:space="0" w:color="auto"/>
              <w:left w:val="single" w:sz="4" w:space="0" w:color="auto"/>
              <w:bottom w:val="single" w:sz="4" w:space="0" w:color="auto"/>
              <w:right w:val="single" w:sz="4" w:space="0" w:color="auto"/>
            </w:tcBorders>
          </w:tcPr>
          <w:p w:rsidR="00636CEE" w:rsidRPr="00B42E06" w:rsidRDefault="00636CEE" w:rsidP="004D75E8">
            <w:pPr>
              <w:autoSpaceDE w:val="0"/>
              <w:autoSpaceDN w:val="0"/>
              <w:adjustRightInd w:val="0"/>
              <w:jc w:val="center"/>
            </w:pPr>
            <w:r w:rsidRPr="00B42E06">
              <w:t>3480</w:t>
            </w:r>
          </w:p>
        </w:tc>
      </w:tr>
      <w:tr w:rsidR="00636CEE" w:rsidRPr="00B42E06">
        <w:tc>
          <w:tcPr>
            <w:tcW w:w="2324" w:type="dxa"/>
            <w:tcBorders>
              <w:top w:val="single" w:sz="4" w:space="0" w:color="auto"/>
              <w:left w:val="single" w:sz="4" w:space="0" w:color="auto"/>
              <w:bottom w:val="single" w:sz="4" w:space="0" w:color="auto"/>
              <w:right w:val="single" w:sz="4" w:space="0" w:color="auto"/>
            </w:tcBorders>
          </w:tcPr>
          <w:p w:rsidR="00636CEE" w:rsidRPr="00B42E06" w:rsidRDefault="00636CEE" w:rsidP="004D75E8">
            <w:pPr>
              <w:autoSpaceDE w:val="0"/>
              <w:autoSpaceDN w:val="0"/>
              <w:adjustRightInd w:val="0"/>
            </w:pPr>
            <w:r w:rsidRPr="00B42E06">
              <w:t>3 квалификационный уровень</w:t>
            </w:r>
          </w:p>
        </w:tc>
        <w:tc>
          <w:tcPr>
            <w:tcW w:w="4365" w:type="dxa"/>
            <w:tcBorders>
              <w:top w:val="single" w:sz="4" w:space="0" w:color="auto"/>
              <w:left w:val="single" w:sz="4" w:space="0" w:color="auto"/>
              <w:bottom w:val="single" w:sz="4" w:space="0" w:color="auto"/>
              <w:right w:val="single" w:sz="4" w:space="0" w:color="auto"/>
            </w:tcBorders>
          </w:tcPr>
          <w:p w:rsidR="00636CEE" w:rsidRPr="00B42E06" w:rsidRDefault="00636CEE" w:rsidP="004D75E8">
            <w:pPr>
              <w:autoSpaceDE w:val="0"/>
              <w:autoSpaceDN w:val="0"/>
              <w:adjustRightInd w:val="0"/>
            </w:pPr>
            <w:r w:rsidRPr="00B42E06">
              <w:t xml:space="preserve">заведующий библиотекой; заведующий производством (шеф-повар); заведующий столовой </w:t>
            </w:r>
          </w:p>
        </w:tc>
        <w:tc>
          <w:tcPr>
            <w:tcW w:w="2381" w:type="dxa"/>
            <w:tcBorders>
              <w:top w:val="single" w:sz="4" w:space="0" w:color="auto"/>
              <w:left w:val="single" w:sz="4" w:space="0" w:color="auto"/>
              <w:bottom w:val="single" w:sz="4" w:space="0" w:color="auto"/>
              <w:right w:val="single" w:sz="4" w:space="0" w:color="auto"/>
            </w:tcBorders>
          </w:tcPr>
          <w:p w:rsidR="00636CEE" w:rsidRPr="00B42E06" w:rsidRDefault="00636CEE" w:rsidP="004D75E8">
            <w:pPr>
              <w:autoSpaceDE w:val="0"/>
              <w:autoSpaceDN w:val="0"/>
              <w:adjustRightInd w:val="0"/>
              <w:jc w:val="center"/>
            </w:pPr>
            <w:r w:rsidRPr="00B42E06">
              <w:t>5220</w:t>
            </w:r>
          </w:p>
        </w:tc>
      </w:tr>
    </w:tbl>
    <w:p w:rsidR="00636CEE" w:rsidRPr="00B42E06" w:rsidRDefault="00636CEE" w:rsidP="00DE3BBD">
      <w:pPr>
        <w:autoSpaceDE w:val="0"/>
        <w:autoSpaceDN w:val="0"/>
        <w:adjustRightInd w:val="0"/>
        <w:ind w:left="709"/>
      </w:pPr>
    </w:p>
    <w:p w:rsidR="00636CEE" w:rsidRPr="00B42E06" w:rsidRDefault="00636CEE" w:rsidP="00C051A3">
      <w:pPr>
        <w:autoSpaceDE w:val="0"/>
        <w:autoSpaceDN w:val="0"/>
        <w:adjustRightInd w:val="0"/>
        <w:ind w:firstLine="540"/>
        <w:jc w:val="both"/>
      </w:pPr>
      <w:r w:rsidRPr="00B42E06">
        <w:t>Примечание. При установлении размеров должностных окладов, ставок заработной платы локальным актом образовательной организации, в отношении которой функции и полномочия учредителя осуществляются администрацией городского округа ЗАТО Свободный, предусматривается их повышение за соответствие занимаемой должности руководителям структурных подразделений по итогам аттестации, в соответствии с порядком, установленным Министерством общего и профессионального образования Свердловской области.</w:t>
      </w:r>
    </w:p>
    <w:p w:rsidR="00636CEE" w:rsidRDefault="00636CEE" w:rsidP="00C051A3">
      <w:pPr>
        <w:autoSpaceDE w:val="0"/>
        <w:autoSpaceDN w:val="0"/>
        <w:adjustRightInd w:val="0"/>
        <w:ind w:left="709"/>
        <w:jc w:val="right"/>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Pr="00B42E06" w:rsidRDefault="00636CEE" w:rsidP="002B513E">
      <w:pPr>
        <w:jc w:val="right"/>
      </w:pPr>
      <w:r>
        <w:rPr>
          <w:sz w:val="22"/>
          <w:szCs w:val="22"/>
        </w:rPr>
        <w:br w:type="page"/>
      </w:r>
      <w:r w:rsidRPr="00B42E06">
        <w:t>Приложение № 5</w:t>
      </w:r>
    </w:p>
    <w:p w:rsidR="00636CEE" w:rsidRPr="00B42E06" w:rsidRDefault="00636CEE" w:rsidP="00DE3BBD">
      <w:pPr>
        <w:autoSpaceDE w:val="0"/>
        <w:autoSpaceDN w:val="0"/>
        <w:adjustRightInd w:val="0"/>
        <w:ind w:left="709"/>
        <w:jc w:val="right"/>
      </w:pPr>
    </w:p>
    <w:p w:rsidR="00636CEE" w:rsidRPr="00B42E06" w:rsidRDefault="00636CEE" w:rsidP="00DE3BBD">
      <w:pPr>
        <w:autoSpaceDE w:val="0"/>
        <w:autoSpaceDN w:val="0"/>
        <w:adjustRightInd w:val="0"/>
        <w:ind w:left="539"/>
        <w:jc w:val="center"/>
      </w:pPr>
      <w:r w:rsidRPr="00B42E06">
        <w:t>ПРОФЕССИОНАЛЬНАЯ КВАЛИФИКАЦИОННАЯ ГРУППА</w:t>
      </w:r>
    </w:p>
    <w:p w:rsidR="00636CEE" w:rsidRPr="00B42E06" w:rsidRDefault="00636CEE" w:rsidP="00DE3BBD">
      <w:pPr>
        <w:autoSpaceDE w:val="0"/>
        <w:autoSpaceDN w:val="0"/>
        <w:adjustRightInd w:val="0"/>
        <w:ind w:left="539"/>
        <w:jc w:val="center"/>
      </w:pPr>
      <w:r w:rsidRPr="00B42E06">
        <w:t>«ОБЩЕОТРАСЛЕВЫЕ ДОЛЖНОСТИ СЛУЖАЩИХ»</w:t>
      </w:r>
    </w:p>
    <w:p w:rsidR="00636CEE" w:rsidRPr="00B42E06" w:rsidRDefault="00636CEE" w:rsidP="00DE3BBD">
      <w:pPr>
        <w:autoSpaceDE w:val="0"/>
        <w:autoSpaceDN w:val="0"/>
        <w:adjustRightInd w:val="0"/>
        <w:ind w:left="709"/>
      </w:pPr>
    </w:p>
    <w:tbl>
      <w:tblPr>
        <w:tblW w:w="0" w:type="auto"/>
        <w:tblInd w:w="2" w:type="dxa"/>
        <w:tblLayout w:type="fixed"/>
        <w:tblCellMar>
          <w:top w:w="102" w:type="dxa"/>
          <w:left w:w="62" w:type="dxa"/>
          <w:bottom w:w="102" w:type="dxa"/>
          <w:right w:w="62" w:type="dxa"/>
        </w:tblCellMar>
        <w:tblLook w:val="0000"/>
      </w:tblPr>
      <w:tblGrid>
        <w:gridCol w:w="2324"/>
        <w:gridCol w:w="5047"/>
        <w:gridCol w:w="2381"/>
      </w:tblGrid>
      <w:tr w:rsidR="00636CEE" w:rsidRPr="00B42E06">
        <w:tc>
          <w:tcPr>
            <w:tcW w:w="2324" w:type="dxa"/>
            <w:tcBorders>
              <w:top w:val="single" w:sz="4" w:space="0" w:color="auto"/>
              <w:left w:val="single" w:sz="4" w:space="0" w:color="auto"/>
              <w:bottom w:val="single" w:sz="4" w:space="0" w:color="auto"/>
              <w:right w:val="single" w:sz="4" w:space="0" w:color="auto"/>
            </w:tcBorders>
          </w:tcPr>
          <w:p w:rsidR="00636CEE" w:rsidRPr="00B42E06" w:rsidRDefault="00636CEE" w:rsidP="00C051A3">
            <w:pPr>
              <w:autoSpaceDE w:val="0"/>
              <w:autoSpaceDN w:val="0"/>
              <w:adjustRightInd w:val="0"/>
              <w:jc w:val="center"/>
            </w:pPr>
            <w:r w:rsidRPr="00B42E06">
              <w:t>Квалификационные уровни</w:t>
            </w:r>
          </w:p>
        </w:tc>
        <w:tc>
          <w:tcPr>
            <w:tcW w:w="5047" w:type="dxa"/>
            <w:tcBorders>
              <w:top w:val="single" w:sz="4" w:space="0" w:color="auto"/>
              <w:left w:val="single" w:sz="4" w:space="0" w:color="auto"/>
              <w:bottom w:val="single" w:sz="4" w:space="0" w:color="auto"/>
              <w:right w:val="single" w:sz="4" w:space="0" w:color="auto"/>
            </w:tcBorders>
          </w:tcPr>
          <w:p w:rsidR="00636CEE" w:rsidRPr="00B42E06" w:rsidRDefault="00636CEE" w:rsidP="00C051A3">
            <w:pPr>
              <w:autoSpaceDE w:val="0"/>
              <w:autoSpaceDN w:val="0"/>
              <w:adjustRightInd w:val="0"/>
              <w:jc w:val="center"/>
            </w:pPr>
            <w:r w:rsidRPr="00B42E06">
              <w:t>Профессиональные квалификационные группы</w:t>
            </w:r>
          </w:p>
        </w:tc>
        <w:tc>
          <w:tcPr>
            <w:tcW w:w="2381" w:type="dxa"/>
            <w:tcBorders>
              <w:top w:val="single" w:sz="4" w:space="0" w:color="auto"/>
              <w:left w:val="single" w:sz="4" w:space="0" w:color="auto"/>
              <w:bottom w:val="single" w:sz="4" w:space="0" w:color="auto"/>
              <w:right w:val="single" w:sz="4" w:space="0" w:color="auto"/>
            </w:tcBorders>
          </w:tcPr>
          <w:p w:rsidR="00636CEE" w:rsidRPr="00B42E06" w:rsidRDefault="00636CEE" w:rsidP="00C051A3">
            <w:pPr>
              <w:autoSpaceDE w:val="0"/>
              <w:autoSpaceDN w:val="0"/>
              <w:adjustRightInd w:val="0"/>
              <w:jc w:val="center"/>
            </w:pPr>
            <w:r w:rsidRPr="00B42E06">
              <w:t>Минимальный размер должностного оклада, рублей</w:t>
            </w:r>
          </w:p>
        </w:tc>
      </w:tr>
      <w:tr w:rsidR="00636CEE" w:rsidRPr="00B42E06">
        <w:tc>
          <w:tcPr>
            <w:tcW w:w="2324" w:type="dxa"/>
            <w:tcBorders>
              <w:top w:val="single" w:sz="4" w:space="0" w:color="auto"/>
              <w:left w:val="single" w:sz="4" w:space="0" w:color="auto"/>
              <w:bottom w:val="single" w:sz="4" w:space="0" w:color="auto"/>
              <w:right w:val="single" w:sz="4" w:space="0" w:color="auto"/>
            </w:tcBorders>
          </w:tcPr>
          <w:p w:rsidR="00636CEE" w:rsidRPr="00B42E06" w:rsidRDefault="00636CEE" w:rsidP="00C051A3">
            <w:pPr>
              <w:autoSpaceDE w:val="0"/>
              <w:autoSpaceDN w:val="0"/>
              <w:adjustRightInd w:val="0"/>
              <w:jc w:val="center"/>
            </w:pPr>
            <w:r w:rsidRPr="00B42E06">
              <w:t>1</w:t>
            </w:r>
          </w:p>
        </w:tc>
        <w:tc>
          <w:tcPr>
            <w:tcW w:w="5047" w:type="dxa"/>
            <w:tcBorders>
              <w:top w:val="single" w:sz="4" w:space="0" w:color="auto"/>
              <w:left w:val="single" w:sz="4" w:space="0" w:color="auto"/>
              <w:bottom w:val="single" w:sz="4" w:space="0" w:color="auto"/>
              <w:right w:val="single" w:sz="4" w:space="0" w:color="auto"/>
            </w:tcBorders>
          </w:tcPr>
          <w:p w:rsidR="00636CEE" w:rsidRPr="00B42E06" w:rsidRDefault="00636CEE" w:rsidP="00C051A3">
            <w:pPr>
              <w:autoSpaceDE w:val="0"/>
              <w:autoSpaceDN w:val="0"/>
              <w:adjustRightInd w:val="0"/>
              <w:jc w:val="center"/>
            </w:pPr>
            <w:r w:rsidRPr="00B42E06">
              <w:t>2</w:t>
            </w:r>
          </w:p>
        </w:tc>
        <w:tc>
          <w:tcPr>
            <w:tcW w:w="2381" w:type="dxa"/>
            <w:tcBorders>
              <w:top w:val="single" w:sz="4" w:space="0" w:color="auto"/>
              <w:left w:val="single" w:sz="4" w:space="0" w:color="auto"/>
              <w:bottom w:val="single" w:sz="4" w:space="0" w:color="auto"/>
              <w:right w:val="single" w:sz="4" w:space="0" w:color="auto"/>
            </w:tcBorders>
          </w:tcPr>
          <w:p w:rsidR="00636CEE" w:rsidRPr="00B42E06" w:rsidRDefault="00636CEE" w:rsidP="00C051A3">
            <w:pPr>
              <w:autoSpaceDE w:val="0"/>
              <w:autoSpaceDN w:val="0"/>
              <w:adjustRightInd w:val="0"/>
              <w:jc w:val="center"/>
            </w:pPr>
            <w:r w:rsidRPr="00B42E06">
              <w:t>3</w:t>
            </w:r>
          </w:p>
        </w:tc>
      </w:tr>
      <w:tr w:rsidR="00636CEE" w:rsidRPr="00B42E06">
        <w:tc>
          <w:tcPr>
            <w:tcW w:w="9752" w:type="dxa"/>
            <w:gridSpan w:val="3"/>
            <w:tcBorders>
              <w:top w:val="single" w:sz="4" w:space="0" w:color="auto"/>
              <w:left w:val="single" w:sz="4" w:space="0" w:color="auto"/>
              <w:bottom w:val="single" w:sz="4" w:space="0" w:color="auto"/>
              <w:right w:val="single" w:sz="4" w:space="0" w:color="auto"/>
            </w:tcBorders>
          </w:tcPr>
          <w:p w:rsidR="00636CEE" w:rsidRDefault="00636CEE" w:rsidP="00C051A3">
            <w:pPr>
              <w:autoSpaceDE w:val="0"/>
              <w:autoSpaceDN w:val="0"/>
              <w:adjustRightInd w:val="0"/>
              <w:jc w:val="center"/>
              <w:outlineLvl w:val="1"/>
            </w:pPr>
            <w:r w:rsidRPr="00B42E06">
              <w:t xml:space="preserve">Профессиональная квалификационная группа «Общеотраслевые должности служащих </w:t>
            </w:r>
          </w:p>
          <w:p w:rsidR="00636CEE" w:rsidRPr="00B42E06" w:rsidRDefault="00636CEE" w:rsidP="00C051A3">
            <w:pPr>
              <w:autoSpaceDE w:val="0"/>
              <w:autoSpaceDN w:val="0"/>
              <w:adjustRightInd w:val="0"/>
              <w:jc w:val="center"/>
              <w:outlineLvl w:val="1"/>
            </w:pPr>
            <w:r w:rsidRPr="00B42E06">
              <w:t>первого уровня»</w:t>
            </w:r>
          </w:p>
        </w:tc>
      </w:tr>
      <w:tr w:rsidR="00636CEE" w:rsidRPr="00B42E06">
        <w:tc>
          <w:tcPr>
            <w:tcW w:w="2324" w:type="dxa"/>
            <w:tcBorders>
              <w:top w:val="single" w:sz="4" w:space="0" w:color="auto"/>
              <w:left w:val="single" w:sz="4" w:space="0" w:color="auto"/>
              <w:bottom w:val="single" w:sz="4" w:space="0" w:color="auto"/>
              <w:right w:val="single" w:sz="4" w:space="0" w:color="auto"/>
            </w:tcBorders>
          </w:tcPr>
          <w:p w:rsidR="00636CEE" w:rsidRPr="00B42E06" w:rsidRDefault="00636CEE" w:rsidP="00C051A3">
            <w:pPr>
              <w:autoSpaceDE w:val="0"/>
              <w:autoSpaceDN w:val="0"/>
              <w:adjustRightInd w:val="0"/>
            </w:pPr>
            <w:r w:rsidRPr="00B42E06">
              <w:t>1 квалификационный уровень</w:t>
            </w:r>
          </w:p>
        </w:tc>
        <w:tc>
          <w:tcPr>
            <w:tcW w:w="5047" w:type="dxa"/>
            <w:tcBorders>
              <w:top w:val="single" w:sz="4" w:space="0" w:color="auto"/>
              <w:left w:val="single" w:sz="4" w:space="0" w:color="auto"/>
              <w:bottom w:val="single" w:sz="4" w:space="0" w:color="auto"/>
              <w:right w:val="single" w:sz="4" w:space="0" w:color="auto"/>
            </w:tcBorders>
          </w:tcPr>
          <w:p w:rsidR="00636CEE" w:rsidRPr="00B42E06" w:rsidRDefault="00636CEE" w:rsidP="00C051A3">
            <w:pPr>
              <w:autoSpaceDE w:val="0"/>
              <w:autoSpaceDN w:val="0"/>
              <w:adjustRightInd w:val="0"/>
            </w:pPr>
            <w:r w:rsidRPr="00B42E06">
              <w:t xml:space="preserve"> делопроизводитель; кассир; машинистка; секретарь; секретарь-машинистка</w:t>
            </w:r>
          </w:p>
        </w:tc>
        <w:tc>
          <w:tcPr>
            <w:tcW w:w="2381" w:type="dxa"/>
            <w:tcBorders>
              <w:top w:val="single" w:sz="4" w:space="0" w:color="auto"/>
              <w:left w:val="single" w:sz="4" w:space="0" w:color="auto"/>
              <w:bottom w:val="single" w:sz="4" w:space="0" w:color="auto"/>
              <w:right w:val="single" w:sz="4" w:space="0" w:color="auto"/>
            </w:tcBorders>
          </w:tcPr>
          <w:p w:rsidR="00636CEE" w:rsidRPr="00B42E06" w:rsidRDefault="00636CEE" w:rsidP="00C051A3">
            <w:pPr>
              <w:autoSpaceDE w:val="0"/>
              <w:autoSpaceDN w:val="0"/>
              <w:adjustRightInd w:val="0"/>
              <w:jc w:val="center"/>
            </w:pPr>
            <w:r w:rsidRPr="00B42E06">
              <w:t>2960</w:t>
            </w:r>
          </w:p>
        </w:tc>
      </w:tr>
      <w:tr w:rsidR="00636CEE" w:rsidRPr="00B42E06">
        <w:tc>
          <w:tcPr>
            <w:tcW w:w="9752" w:type="dxa"/>
            <w:gridSpan w:val="3"/>
            <w:tcBorders>
              <w:top w:val="single" w:sz="4" w:space="0" w:color="auto"/>
              <w:left w:val="single" w:sz="4" w:space="0" w:color="auto"/>
              <w:bottom w:val="single" w:sz="4" w:space="0" w:color="auto"/>
              <w:right w:val="single" w:sz="4" w:space="0" w:color="auto"/>
            </w:tcBorders>
          </w:tcPr>
          <w:p w:rsidR="00636CEE" w:rsidRDefault="00636CEE" w:rsidP="00C051A3">
            <w:pPr>
              <w:autoSpaceDE w:val="0"/>
              <w:autoSpaceDN w:val="0"/>
              <w:adjustRightInd w:val="0"/>
              <w:jc w:val="center"/>
              <w:outlineLvl w:val="1"/>
            </w:pPr>
            <w:r w:rsidRPr="00B42E06">
              <w:t>Профессиональная квалификационная группа «Общеотраслевые должности служащих</w:t>
            </w:r>
          </w:p>
          <w:p w:rsidR="00636CEE" w:rsidRPr="00B42E06" w:rsidRDefault="00636CEE" w:rsidP="00C051A3">
            <w:pPr>
              <w:autoSpaceDE w:val="0"/>
              <w:autoSpaceDN w:val="0"/>
              <w:adjustRightInd w:val="0"/>
              <w:jc w:val="center"/>
              <w:outlineLvl w:val="1"/>
            </w:pPr>
            <w:r w:rsidRPr="00B42E06">
              <w:t xml:space="preserve"> </w:t>
            </w:r>
            <w:r>
              <w:t>в</w:t>
            </w:r>
            <w:r w:rsidRPr="00B42E06">
              <w:t>торого</w:t>
            </w:r>
            <w:r>
              <w:t xml:space="preserve"> </w:t>
            </w:r>
            <w:r w:rsidRPr="00B42E06">
              <w:t xml:space="preserve"> уровня»</w:t>
            </w:r>
          </w:p>
        </w:tc>
      </w:tr>
      <w:tr w:rsidR="00636CEE" w:rsidRPr="00B42E06">
        <w:tc>
          <w:tcPr>
            <w:tcW w:w="2324" w:type="dxa"/>
            <w:tcBorders>
              <w:top w:val="single" w:sz="4" w:space="0" w:color="auto"/>
              <w:left w:val="single" w:sz="4" w:space="0" w:color="auto"/>
              <w:bottom w:val="single" w:sz="4" w:space="0" w:color="auto"/>
              <w:right w:val="single" w:sz="4" w:space="0" w:color="auto"/>
            </w:tcBorders>
          </w:tcPr>
          <w:p w:rsidR="00636CEE" w:rsidRPr="00B42E06" w:rsidRDefault="00636CEE" w:rsidP="00C051A3">
            <w:pPr>
              <w:autoSpaceDE w:val="0"/>
              <w:autoSpaceDN w:val="0"/>
              <w:adjustRightInd w:val="0"/>
            </w:pPr>
            <w:r w:rsidRPr="00B42E06">
              <w:t>1 квалификационный уровень</w:t>
            </w:r>
          </w:p>
        </w:tc>
        <w:tc>
          <w:tcPr>
            <w:tcW w:w="5047" w:type="dxa"/>
            <w:tcBorders>
              <w:top w:val="single" w:sz="4" w:space="0" w:color="auto"/>
              <w:left w:val="single" w:sz="4" w:space="0" w:color="auto"/>
              <w:bottom w:val="single" w:sz="4" w:space="0" w:color="auto"/>
              <w:right w:val="single" w:sz="4" w:space="0" w:color="auto"/>
            </w:tcBorders>
          </w:tcPr>
          <w:p w:rsidR="00636CEE" w:rsidRPr="00B42E06" w:rsidRDefault="00636CEE" w:rsidP="00C051A3">
            <w:pPr>
              <w:autoSpaceDE w:val="0"/>
              <w:autoSpaceDN w:val="0"/>
              <w:adjustRightInd w:val="0"/>
            </w:pPr>
            <w:r w:rsidRPr="00B42E06">
              <w:t>инспектор по кадрам; лаборант; секретарь руководителя; техник; техник-программист; художник</w:t>
            </w:r>
          </w:p>
        </w:tc>
        <w:tc>
          <w:tcPr>
            <w:tcW w:w="2381" w:type="dxa"/>
            <w:tcBorders>
              <w:top w:val="single" w:sz="4" w:space="0" w:color="auto"/>
              <w:left w:val="single" w:sz="4" w:space="0" w:color="auto"/>
              <w:bottom w:val="single" w:sz="4" w:space="0" w:color="auto"/>
              <w:right w:val="single" w:sz="4" w:space="0" w:color="auto"/>
            </w:tcBorders>
          </w:tcPr>
          <w:p w:rsidR="00636CEE" w:rsidRPr="00B42E06" w:rsidRDefault="00636CEE" w:rsidP="00C051A3">
            <w:pPr>
              <w:autoSpaceDE w:val="0"/>
              <w:autoSpaceDN w:val="0"/>
              <w:adjustRightInd w:val="0"/>
              <w:jc w:val="center"/>
            </w:pPr>
            <w:r w:rsidRPr="00B42E06">
              <w:t>4015</w:t>
            </w:r>
          </w:p>
        </w:tc>
      </w:tr>
      <w:tr w:rsidR="00636CEE" w:rsidRPr="00B42E06">
        <w:tc>
          <w:tcPr>
            <w:tcW w:w="2324" w:type="dxa"/>
            <w:tcBorders>
              <w:top w:val="single" w:sz="4" w:space="0" w:color="auto"/>
              <w:left w:val="single" w:sz="4" w:space="0" w:color="auto"/>
              <w:bottom w:val="single" w:sz="4" w:space="0" w:color="auto"/>
              <w:right w:val="single" w:sz="4" w:space="0" w:color="auto"/>
            </w:tcBorders>
          </w:tcPr>
          <w:p w:rsidR="00636CEE" w:rsidRPr="00B42E06" w:rsidRDefault="00636CEE" w:rsidP="00C051A3">
            <w:pPr>
              <w:autoSpaceDE w:val="0"/>
              <w:autoSpaceDN w:val="0"/>
              <w:adjustRightInd w:val="0"/>
            </w:pPr>
            <w:r w:rsidRPr="00B42E06">
              <w:t>2 квалификационный уровень</w:t>
            </w:r>
          </w:p>
        </w:tc>
        <w:tc>
          <w:tcPr>
            <w:tcW w:w="5047" w:type="dxa"/>
            <w:tcBorders>
              <w:top w:val="single" w:sz="4" w:space="0" w:color="auto"/>
              <w:left w:val="single" w:sz="4" w:space="0" w:color="auto"/>
              <w:bottom w:val="single" w:sz="4" w:space="0" w:color="auto"/>
              <w:right w:val="single" w:sz="4" w:space="0" w:color="auto"/>
            </w:tcBorders>
          </w:tcPr>
          <w:p w:rsidR="00636CEE" w:rsidRPr="00B42E06" w:rsidRDefault="00636CEE" w:rsidP="00C051A3">
            <w:pPr>
              <w:autoSpaceDE w:val="0"/>
              <w:autoSpaceDN w:val="0"/>
              <w:adjustRightInd w:val="0"/>
            </w:pPr>
            <w:r w:rsidRPr="00B42E06">
              <w:t>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внутридолжностная категория</w:t>
            </w:r>
          </w:p>
        </w:tc>
        <w:tc>
          <w:tcPr>
            <w:tcW w:w="2381" w:type="dxa"/>
            <w:tcBorders>
              <w:top w:val="single" w:sz="4" w:space="0" w:color="auto"/>
              <w:left w:val="single" w:sz="4" w:space="0" w:color="auto"/>
              <w:bottom w:val="single" w:sz="4" w:space="0" w:color="auto"/>
              <w:right w:val="single" w:sz="4" w:space="0" w:color="auto"/>
            </w:tcBorders>
          </w:tcPr>
          <w:p w:rsidR="00636CEE" w:rsidRPr="00B42E06" w:rsidRDefault="00636CEE" w:rsidP="00C051A3">
            <w:pPr>
              <w:autoSpaceDE w:val="0"/>
              <w:autoSpaceDN w:val="0"/>
              <w:adjustRightInd w:val="0"/>
              <w:jc w:val="center"/>
            </w:pPr>
            <w:r w:rsidRPr="00B42E06">
              <w:t>4840</w:t>
            </w:r>
          </w:p>
        </w:tc>
      </w:tr>
      <w:tr w:rsidR="00636CEE" w:rsidRPr="00B42E06">
        <w:tc>
          <w:tcPr>
            <w:tcW w:w="2324" w:type="dxa"/>
            <w:tcBorders>
              <w:top w:val="single" w:sz="4" w:space="0" w:color="auto"/>
              <w:left w:val="single" w:sz="4" w:space="0" w:color="auto"/>
              <w:bottom w:val="single" w:sz="4" w:space="0" w:color="auto"/>
              <w:right w:val="single" w:sz="4" w:space="0" w:color="auto"/>
            </w:tcBorders>
          </w:tcPr>
          <w:p w:rsidR="00636CEE" w:rsidRPr="00B42E06" w:rsidRDefault="00636CEE" w:rsidP="00C051A3">
            <w:pPr>
              <w:autoSpaceDE w:val="0"/>
              <w:autoSpaceDN w:val="0"/>
              <w:adjustRightInd w:val="0"/>
            </w:pPr>
            <w:r w:rsidRPr="00B42E06">
              <w:t>3 квалификационный уровень</w:t>
            </w:r>
          </w:p>
        </w:tc>
        <w:tc>
          <w:tcPr>
            <w:tcW w:w="5047" w:type="dxa"/>
            <w:tcBorders>
              <w:top w:val="single" w:sz="4" w:space="0" w:color="auto"/>
              <w:left w:val="single" w:sz="4" w:space="0" w:color="auto"/>
              <w:bottom w:val="single" w:sz="4" w:space="0" w:color="auto"/>
              <w:right w:val="single" w:sz="4" w:space="0" w:color="auto"/>
            </w:tcBorders>
          </w:tcPr>
          <w:p w:rsidR="00636CEE" w:rsidRPr="00B42E06" w:rsidRDefault="00636CEE" w:rsidP="00C051A3">
            <w:pPr>
              <w:autoSpaceDE w:val="0"/>
              <w:autoSpaceDN w:val="0"/>
              <w:adjustRightInd w:val="0"/>
            </w:pPr>
            <w:r w:rsidRPr="00B42E06">
              <w:t>должности служащих первого квалификационного уровня, по которым устанавливается I внутридолжностная категория</w:t>
            </w:r>
          </w:p>
        </w:tc>
        <w:tc>
          <w:tcPr>
            <w:tcW w:w="2381" w:type="dxa"/>
            <w:tcBorders>
              <w:top w:val="single" w:sz="4" w:space="0" w:color="auto"/>
              <w:left w:val="single" w:sz="4" w:space="0" w:color="auto"/>
              <w:bottom w:val="single" w:sz="4" w:space="0" w:color="auto"/>
              <w:right w:val="single" w:sz="4" w:space="0" w:color="auto"/>
            </w:tcBorders>
          </w:tcPr>
          <w:p w:rsidR="00636CEE" w:rsidRPr="00B42E06" w:rsidRDefault="00636CEE" w:rsidP="00C051A3">
            <w:pPr>
              <w:autoSpaceDE w:val="0"/>
              <w:autoSpaceDN w:val="0"/>
              <w:adjustRightInd w:val="0"/>
              <w:jc w:val="center"/>
            </w:pPr>
            <w:r w:rsidRPr="00B42E06">
              <w:t>5320</w:t>
            </w:r>
          </w:p>
        </w:tc>
      </w:tr>
      <w:tr w:rsidR="00636CEE" w:rsidRPr="00B42E06">
        <w:tc>
          <w:tcPr>
            <w:tcW w:w="2324" w:type="dxa"/>
            <w:tcBorders>
              <w:top w:val="single" w:sz="4" w:space="0" w:color="auto"/>
              <w:left w:val="single" w:sz="4" w:space="0" w:color="auto"/>
              <w:bottom w:val="single" w:sz="4" w:space="0" w:color="auto"/>
              <w:right w:val="single" w:sz="4" w:space="0" w:color="auto"/>
            </w:tcBorders>
          </w:tcPr>
          <w:p w:rsidR="00636CEE" w:rsidRPr="00B42E06" w:rsidRDefault="00636CEE" w:rsidP="00C051A3">
            <w:pPr>
              <w:autoSpaceDE w:val="0"/>
              <w:autoSpaceDN w:val="0"/>
              <w:adjustRightInd w:val="0"/>
            </w:pPr>
            <w:r w:rsidRPr="00B42E06">
              <w:t>4 квалификационный уровень</w:t>
            </w:r>
          </w:p>
        </w:tc>
        <w:tc>
          <w:tcPr>
            <w:tcW w:w="5047" w:type="dxa"/>
            <w:tcBorders>
              <w:top w:val="single" w:sz="4" w:space="0" w:color="auto"/>
              <w:left w:val="single" w:sz="4" w:space="0" w:color="auto"/>
              <w:bottom w:val="single" w:sz="4" w:space="0" w:color="auto"/>
              <w:right w:val="single" w:sz="4" w:space="0" w:color="auto"/>
            </w:tcBorders>
          </w:tcPr>
          <w:p w:rsidR="00636CEE" w:rsidRPr="00B42E06" w:rsidRDefault="00636CEE" w:rsidP="00C051A3">
            <w:pPr>
              <w:autoSpaceDE w:val="0"/>
              <w:autoSpaceDN w:val="0"/>
              <w:adjustRightInd w:val="0"/>
            </w:pPr>
            <w:r w:rsidRPr="00B42E06">
              <w:t>механик, должности служащих первого квалификационного уровня, по которым может устанавливаться производное должностное наименование «ведущий»</w:t>
            </w:r>
          </w:p>
        </w:tc>
        <w:tc>
          <w:tcPr>
            <w:tcW w:w="2381" w:type="dxa"/>
            <w:tcBorders>
              <w:top w:val="single" w:sz="4" w:space="0" w:color="auto"/>
              <w:left w:val="single" w:sz="4" w:space="0" w:color="auto"/>
              <w:bottom w:val="single" w:sz="4" w:space="0" w:color="auto"/>
              <w:right w:val="single" w:sz="4" w:space="0" w:color="auto"/>
            </w:tcBorders>
          </w:tcPr>
          <w:p w:rsidR="00636CEE" w:rsidRPr="00B42E06" w:rsidRDefault="00636CEE" w:rsidP="00C051A3">
            <w:pPr>
              <w:autoSpaceDE w:val="0"/>
              <w:autoSpaceDN w:val="0"/>
              <w:adjustRightInd w:val="0"/>
              <w:jc w:val="center"/>
            </w:pPr>
            <w:r w:rsidRPr="00B42E06">
              <w:t>5850</w:t>
            </w:r>
          </w:p>
        </w:tc>
      </w:tr>
      <w:tr w:rsidR="00636CEE" w:rsidRPr="00B42E06">
        <w:tc>
          <w:tcPr>
            <w:tcW w:w="9752" w:type="dxa"/>
            <w:gridSpan w:val="3"/>
            <w:tcBorders>
              <w:top w:val="single" w:sz="4" w:space="0" w:color="auto"/>
              <w:left w:val="single" w:sz="4" w:space="0" w:color="auto"/>
              <w:bottom w:val="single" w:sz="4" w:space="0" w:color="auto"/>
              <w:right w:val="single" w:sz="4" w:space="0" w:color="auto"/>
            </w:tcBorders>
          </w:tcPr>
          <w:p w:rsidR="00636CEE" w:rsidRPr="00B42E06" w:rsidRDefault="00636CEE" w:rsidP="00C051A3">
            <w:pPr>
              <w:autoSpaceDE w:val="0"/>
              <w:autoSpaceDN w:val="0"/>
              <w:adjustRightInd w:val="0"/>
              <w:jc w:val="center"/>
              <w:outlineLvl w:val="1"/>
            </w:pPr>
            <w:r w:rsidRPr="00B42E06">
              <w:t>Профессиональная квалификационная группа «Общеотраслевые должности служащих третьего уровня»</w:t>
            </w:r>
          </w:p>
        </w:tc>
      </w:tr>
      <w:tr w:rsidR="00636CEE" w:rsidRPr="00B42E06">
        <w:tc>
          <w:tcPr>
            <w:tcW w:w="2324" w:type="dxa"/>
            <w:tcBorders>
              <w:top w:val="single" w:sz="4" w:space="0" w:color="auto"/>
              <w:left w:val="single" w:sz="4" w:space="0" w:color="auto"/>
              <w:bottom w:val="single" w:sz="4" w:space="0" w:color="auto"/>
              <w:right w:val="single" w:sz="4" w:space="0" w:color="auto"/>
            </w:tcBorders>
          </w:tcPr>
          <w:p w:rsidR="00636CEE" w:rsidRPr="00B42E06" w:rsidRDefault="00636CEE" w:rsidP="00C051A3">
            <w:pPr>
              <w:autoSpaceDE w:val="0"/>
              <w:autoSpaceDN w:val="0"/>
              <w:adjustRightInd w:val="0"/>
            </w:pPr>
            <w:r w:rsidRPr="00B42E06">
              <w:t>1 квалификационный уровень</w:t>
            </w:r>
          </w:p>
        </w:tc>
        <w:tc>
          <w:tcPr>
            <w:tcW w:w="5047" w:type="dxa"/>
            <w:tcBorders>
              <w:top w:val="single" w:sz="4" w:space="0" w:color="auto"/>
              <w:left w:val="single" w:sz="4" w:space="0" w:color="auto"/>
              <w:bottom w:val="single" w:sz="4" w:space="0" w:color="auto"/>
              <w:right w:val="single" w:sz="4" w:space="0" w:color="auto"/>
            </w:tcBorders>
          </w:tcPr>
          <w:p w:rsidR="00636CEE" w:rsidRPr="00B42E06" w:rsidRDefault="00636CEE" w:rsidP="00C051A3">
            <w:pPr>
              <w:autoSpaceDE w:val="0"/>
              <w:autoSpaceDN w:val="0"/>
              <w:adjustRightInd w:val="0"/>
            </w:pPr>
            <w:r w:rsidRPr="00B42E06">
              <w:t xml:space="preserve"> бухгалтер; документовед; специалист по охране труда; инженер-программист (программист); инженер-электроник (электроник); психолог; специалист по кадрам</w:t>
            </w:r>
          </w:p>
        </w:tc>
        <w:tc>
          <w:tcPr>
            <w:tcW w:w="2381" w:type="dxa"/>
            <w:tcBorders>
              <w:top w:val="single" w:sz="4" w:space="0" w:color="auto"/>
              <w:left w:val="single" w:sz="4" w:space="0" w:color="auto"/>
              <w:bottom w:val="single" w:sz="4" w:space="0" w:color="auto"/>
              <w:right w:val="single" w:sz="4" w:space="0" w:color="auto"/>
            </w:tcBorders>
          </w:tcPr>
          <w:p w:rsidR="00636CEE" w:rsidRPr="00B42E06" w:rsidRDefault="00636CEE" w:rsidP="00C051A3">
            <w:pPr>
              <w:autoSpaceDE w:val="0"/>
              <w:autoSpaceDN w:val="0"/>
              <w:adjustRightInd w:val="0"/>
              <w:jc w:val="center"/>
            </w:pPr>
            <w:r w:rsidRPr="00B42E06">
              <w:t>4930</w:t>
            </w:r>
          </w:p>
        </w:tc>
      </w:tr>
      <w:tr w:rsidR="00636CEE" w:rsidRPr="00B42E06">
        <w:tc>
          <w:tcPr>
            <w:tcW w:w="2324" w:type="dxa"/>
            <w:tcBorders>
              <w:top w:val="single" w:sz="4" w:space="0" w:color="auto"/>
              <w:left w:val="single" w:sz="4" w:space="0" w:color="auto"/>
              <w:bottom w:val="single" w:sz="4" w:space="0" w:color="auto"/>
              <w:right w:val="single" w:sz="4" w:space="0" w:color="auto"/>
            </w:tcBorders>
          </w:tcPr>
          <w:p w:rsidR="00636CEE" w:rsidRPr="00B42E06" w:rsidRDefault="00636CEE" w:rsidP="00C051A3">
            <w:pPr>
              <w:autoSpaceDE w:val="0"/>
              <w:autoSpaceDN w:val="0"/>
              <w:adjustRightInd w:val="0"/>
            </w:pPr>
            <w:r w:rsidRPr="00B42E06">
              <w:t>2 квалификационный уровень</w:t>
            </w:r>
          </w:p>
        </w:tc>
        <w:tc>
          <w:tcPr>
            <w:tcW w:w="5047" w:type="dxa"/>
            <w:tcBorders>
              <w:top w:val="single" w:sz="4" w:space="0" w:color="auto"/>
              <w:left w:val="single" w:sz="4" w:space="0" w:color="auto"/>
              <w:bottom w:val="single" w:sz="4" w:space="0" w:color="auto"/>
              <w:right w:val="single" w:sz="4" w:space="0" w:color="auto"/>
            </w:tcBorders>
          </w:tcPr>
          <w:p w:rsidR="00636CEE" w:rsidRPr="00B42E06" w:rsidRDefault="00636CEE" w:rsidP="00C051A3">
            <w:pPr>
              <w:autoSpaceDE w:val="0"/>
              <w:autoSpaceDN w:val="0"/>
              <w:adjustRightInd w:val="0"/>
            </w:pPr>
            <w:r w:rsidRPr="00B42E06">
              <w:t>должности служащих первого квалификационного уровня, по которым может устанавливаться II внутридолжностная категория</w:t>
            </w:r>
          </w:p>
        </w:tc>
        <w:tc>
          <w:tcPr>
            <w:tcW w:w="2381" w:type="dxa"/>
            <w:tcBorders>
              <w:top w:val="single" w:sz="4" w:space="0" w:color="auto"/>
              <w:left w:val="single" w:sz="4" w:space="0" w:color="auto"/>
              <w:bottom w:val="single" w:sz="4" w:space="0" w:color="auto"/>
              <w:right w:val="single" w:sz="4" w:space="0" w:color="auto"/>
            </w:tcBorders>
          </w:tcPr>
          <w:p w:rsidR="00636CEE" w:rsidRPr="00B42E06" w:rsidRDefault="00636CEE" w:rsidP="00C051A3">
            <w:pPr>
              <w:autoSpaceDE w:val="0"/>
              <w:autoSpaceDN w:val="0"/>
              <w:adjustRightInd w:val="0"/>
              <w:jc w:val="center"/>
            </w:pPr>
            <w:r w:rsidRPr="00B42E06">
              <w:t>6430</w:t>
            </w:r>
          </w:p>
        </w:tc>
      </w:tr>
      <w:tr w:rsidR="00636CEE" w:rsidRPr="00B42E06">
        <w:tc>
          <w:tcPr>
            <w:tcW w:w="2324" w:type="dxa"/>
            <w:tcBorders>
              <w:top w:val="single" w:sz="4" w:space="0" w:color="auto"/>
              <w:left w:val="single" w:sz="4" w:space="0" w:color="auto"/>
              <w:bottom w:val="single" w:sz="4" w:space="0" w:color="auto"/>
              <w:right w:val="single" w:sz="4" w:space="0" w:color="auto"/>
            </w:tcBorders>
          </w:tcPr>
          <w:p w:rsidR="00636CEE" w:rsidRPr="00B42E06" w:rsidRDefault="00636CEE" w:rsidP="00C051A3">
            <w:pPr>
              <w:autoSpaceDE w:val="0"/>
              <w:autoSpaceDN w:val="0"/>
              <w:adjustRightInd w:val="0"/>
            </w:pPr>
            <w:r w:rsidRPr="00B42E06">
              <w:t>3 квалификационный уровень</w:t>
            </w:r>
          </w:p>
        </w:tc>
        <w:tc>
          <w:tcPr>
            <w:tcW w:w="5047" w:type="dxa"/>
            <w:tcBorders>
              <w:top w:val="single" w:sz="4" w:space="0" w:color="auto"/>
              <w:left w:val="single" w:sz="4" w:space="0" w:color="auto"/>
              <w:bottom w:val="single" w:sz="4" w:space="0" w:color="auto"/>
              <w:right w:val="single" w:sz="4" w:space="0" w:color="auto"/>
            </w:tcBorders>
          </w:tcPr>
          <w:p w:rsidR="00636CEE" w:rsidRPr="00B42E06" w:rsidRDefault="00636CEE" w:rsidP="00C051A3">
            <w:pPr>
              <w:autoSpaceDE w:val="0"/>
              <w:autoSpaceDN w:val="0"/>
              <w:adjustRightInd w:val="0"/>
            </w:pPr>
            <w:r w:rsidRPr="00B42E06">
              <w:t>должности служащих первого квалификационного уровня, по которым может устанавливаться I внутридолжностная категория</w:t>
            </w:r>
          </w:p>
        </w:tc>
        <w:tc>
          <w:tcPr>
            <w:tcW w:w="2381" w:type="dxa"/>
            <w:tcBorders>
              <w:top w:val="single" w:sz="4" w:space="0" w:color="auto"/>
              <w:left w:val="single" w:sz="4" w:space="0" w:color="auto"/>
              <w:bottom w:val="single" w:sz="4" w:space="0" w:color="auto"/>
              <w:right w:val="single" w:sz="4" w:space="0" w:color="auto"/>
            </w:tcBorders>
          </w:tcPr>
          <w:p w:rsidR="00636CEE" w:rsidRPr="00B42E06" w:rsidRDefault="00636CEE" w:rsidP="00C051A3">
            <w:pPr>
              <w:autoSpaceDE w:val="0"/>
              <w:autoSpaceDN w:val="0"/>
              <w:adjustRightInd w:val="0"/>
              <w:jc w:val="center"/>
            </w:pPr>
            <w:r w:rsidRPr="00B42E06">
              <w:t>6930</w:t>
            </w:r>
          </w:p>
        </w:tc>
      </w:tr>
      <w:tr w:rsidR="00636CEE" w:rsidRPr="00B42E06">
        <w:tc>
          <w:tcPr>
            <w:tcW w:w="2324" w:type="dxa"/>
            <w:tcBorders>
              <w:top w:val="single" w:sz="4" w:space="0" w:color="auto"/>
              <w:left w:val="single" w:sz="4" w:space="0" w:color="auto"/>
              <w:bottom w:val="single" w:sz="4" w:space="0" w:color="auto"/>
              <w:right w:val="single" w:sz="4" w:space="0" w:color="auto"/>
            </w:tcBorders>
          </w:tcPr>
          <w:p w:rsidR="00636CEE" w:rsidRPr="00B42E06" w:rsidRDefault="00636CEE" w:rsidP="00C051A3">
            <w:pPr>
              <w:autoSpaceDE w:val="0"/>
              <w:autoSpaceDN w:val="0"/>
              <w:adjustRightInd w:val="0"/>
            </w:pPr>
            <w:r w:rsidRPr="00B42E06">
              <w:t>4 квалификационный уровень</w:t>
            </w:r>
          </w:p>
        </w:tc>
        <w:tc>
          <w:tcPr>
            <w:tcW w:w="5047" w:type="dxa"/>
            <w:tcBorders>
              <w:top w:val="single" w:sz="4" w:space="0" w:color="auto"/>
              <w:left w:val="single" w:sz="4" w:space="0" w:color="auto"/>
              <w:bottom w:val="single" w:sz="4" w:space="0" w:color="auto"/>
              <w:right w:val="single" w:sz="4" w:space="0" w:color="auto"/>
            </w:tcBorders>
          </w:tcPr>
          <w:p w:rsidR="00636CEE" w:rsidRPr="00B42E06" w:rsidRDefault="00636CEE" w:rsidP="00C051A3">
            <w:pPr>
              <w:autoSpaceDE w:val="0"/>
              <w:autoSpaceDN w:val="0"/>
              <w:adjustRightInd w:val="0"/>
            </w:pPr>
            <w:r w:rsidRPr="00B42E06">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381" w:type="dxa"/>
            <w:tcBorders>
              <w:top w:val="single" w:sz="4" w:space="0" w:color="auto"/>
              <w:left w:val="single" w:sz="4" w:space="0" w:color="auto"/>
              <w:bottom w:val="single" w:sz="4" w:space="0" w:color="auto"/>
              <w:right w:val="single" w:sz="4" w:space="0" w:color="auto"/>
            </w:tcBorders>
          </w:tcPr>
          <w:p w:rsidR="00636CEE" w:rsidRPr="00B42E06" w:rsidRDefault="00636CEE" w:rsidP="00C051A3">
            <w:pPr>
              <w:autoSpaceDE w:val="0"/>
              <w:autoSpaceDN w:val="0"/>
              <w:adjustRightInd w:val="0"/>
              <w:jc w:val="center"/>
            </w:pPr>
            <w:r w:rsidRPr="00B42E06">
              <w:t>7480</w:t>
            </w:r>
          </w:p>
        </w:tc>
      </w:tr>
    </w:tbl>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Default="00636CEE" w:rsidP="00DE3BBD">
      <w:pPr>
        <w:autoSpaceDE w:val="0"/>
        <w:autoSpaceDN w:val="0"/>
        <w:adjustRightInd w:val="0"/>
        <w:ind w:left="539"/>
        <w:jc w:val="right"/>
        <w:outlineLvl w:val="0"/>
        <w:rPr>
          <w:sz w:val="22"/>
          <w:szCs w:val="22"/>
        </w:rPr>
      </w:pPr>
    </w:p>
    <w:p w:rsidR="00636CEE" w:rsidRPr="00B42E06" w:rsidRDefault="00636CEE" w:rsidP="00DE3BBD">
      <w:pPr>
        <w:autoSpaceDE w:val="0"/>
        <w:autoSpaceDN w:val="0"/>
        <w:adjustRightInd w:val="0"/>
        <w:ind w:left="539"/>
        <w:jc w:val="right"/>
        <w:outlineLvl w:val="0"/>
      </w:pPr>
      <w:r w:rsidRPr="00B42E06">
        <w:t>Приложение № 6</w:t>
      </w:r>
    </w:p>
    <w:p w:rsidR="00636CEE" w:rsidRPr="00B42E06" w:rsidRDefault="00636CEE" w:rsidP="00DE3BBD">
      <w:pPr>
        <w:autoSpaceDE w:val="0"/>
        <w:autoSpaceDN w:val="0"/>
        <w:adjustRightInd w:val="0"/>
        <w:ind w:left="709"/>
        <w:jc w:val="right"/>
        <w:outlineLvl w:val="0"/>
      </w:pPr>
    </w:p>
    <w:p w:rsidR="00636CEE" w:rsidRPr="00B42E06" w:rsidRDefault="00636CEE" w:rsidP="00DE3BBD">
      <w:pPr>
        <w:autoSpaceDE w:val="0"/>
        <w:autoSpaceDN w:val="0"/>
        <w:adjustRightInd w:val="0"/>
        <w:ind w:left="539"/>
        <w:jc w:val="center"/>
      </w:pPr>
      <w:r w:rsidRPr="00B42E06">
        <w:t>ПРОФЕССИОНАЛЬНЫЕ КВАЛИФИКАЦИОННЫЕ ГРУППЫ</w:t>
      </w:r>
    </w:p>
    <w:p w:rsidR="00636CEE" w:rsidRPr="00B42E06" w:rsidRDefault="00636CEE" w:rsidP="00DE3BBD">
      <w:pPr>
        <w:autoSpaceDE w:val="0"/>
        <w:autoSpaceDN w:val="0"/>
        <w:adjustRightInd w:val="0"/>
        <w:ind w:left="539"/>
        <w:jc w:val="center"/>
      </w:pPr>
      <w:r w:rsidRPr="00B42E06">
        <w:t>ДОЛЖНОСТЕЙ МЕДИЦИНСКИХ И ФАРМАЦЕВТИЧЕСКИХ РАБОТНИКОВ</w:t>
      </w:r>
    </w:p>
    <w:p w:rsidR="00636CEE" w:rsidRPr="00B42E06" w:rsidRDefault="00636CEE" w:rsidP="00DE3BBD">
      <w:pPr>
        <w:autoSpaceDE w:val="0"/>
        <w:autoSpaceDN w:val="0"/>
        <w:adjustRightInd w:val="0"/>
        <w:ind w:left="709"/>
      </w:pPr>
    </w:p>
    <w:tbl>
      <w:tblPr>
        <w:tblW w:w="0" w:type="auto"/>
        <w:tblInd w:w="2" w:type="dxa"/>
        <w:tblLayout w:type="fixed"/>
        <w:tblCellMar>
          <w:top w:w="102" w:type="dxa"/>
          <w:left w:w="62" w:type="dxa"/>
          <w:bottom w:w="102" w:type="dxa"/>
          <w:right w:w="62" w:type="dxa"/>
        </w:tblCellMar>
        <w:tblLook w:val="0000"/>
      </w:tblPr>
      <w:tblGrid>
        <w:gridCol w:w="2324"/>
        <w:gridCol w:w="4365"/>
        <w:gridCol w:w="2381"/>
      </w:tblGrid>
      <w:tr w:rsidR="00636CEE" w:rsidRPr="00B42E06">
        <w:tc>
          <w:tcPr>
            <w:tcW w:w="2324" w:type="dxa"/>
            <w:tcBorders>
              <w:top w:val="single" w:sz="4" w:space="0" w:color="auto"/>
              <w:left w:val="single" w:sz="4" w:space="0" w:color="auto"/>
              <w:bottom w:val="single" w:sz="4" w:space="0" w:color="auto"/>
              <w:right w:val="single" w:sz="4" w:space="0" w:color="auto"/>
            </w:tcBorders>
          </w:tcPr>
          <w:p w:rsidR="00636CEE" w:rsidRPr="00B42E06" w:rsidRDefault="00636CEE" w:rsidP="008B00D4">
            <w:pPr>
              <w:autoSpaceDE w:val="0"/>
              <w:autoSpaceDN w:val="0"/>
              <w:adjustRightInd w:val="0"/>
              <w:jc w:val="center"/>
            </w:pPr>
            <w:r w:rsidRPr="00B42E06">
              <w:t>Квалификационные уровни</w:t>
            </w:r>
          </w:p>
        </w:tc>
        <w:tc>
          <w:tcPr>
            <w:tcW w:w="4365" w:type="dxa"/>
            <w:tcBorders>
              <w:top w:val="single" w:sz="4" w:space="0" w:color="auto"/>
              <w:left w:val="single" w:sz="4" w:space="0" w:color="auto"/>
              <w:bottom w:val="single" w:sz="4" w:space="0" w:color="auto"/>
              <w:right w:val="single" w:sz="4" w:space="0" w:color="auto"/>
            </w:tcBorders>
          </w:tcPr>
          <w:p w:rsidR="00636CEE" w:rsidRPr="00B42E06" w:rsidRDefault="00636CEE" w:rsidP="008B00D4">
            <w:pPr>
              <w:autoSpaceDE w:val="0"/>
              <w:autoSpaceDN w:val="0"/>
              <w:adjustRightInd w:val="0"/>
              <w:jc w:val="center"/>
            </w:pPr>
            <w:r w:rsidRPr="00B42E06">
              <w:t>Профессиональные квалификационные группы</w:t>
            </w:r>
          </w:p>
        </w:tc>
        <w:tc>
          <w:tcPr>
            <w:tcW w:w="2381" w:type="dxa"/>
            <w:tcBorders>
              <w:top w:val="single" w:sz="4" w:space="0" w:color="auto"/>
              <w:left w:val="single" w:sz="4" w:space="0" w:color="auto"/>
              <w:bottom w:val="single" w:sz="4" w:space="0" w:color="auto"/>
              <w:right w:val="single" w:sz="4" w:space="0" w:color="auto"/>
            </w:tcBorders>
          </w:tcPr>
          <w:p w:rsidR="00636CEE" w:rsidRPr="00B42E06" w:rsidRDefault="00636CEE" w:rsidP="008B00D4">
            <w:pPr>
              <w:autoSpaceDE w:val="0"/>
              <w:autoSpaceDN w:val="0"/>
              <w:adjustRightInd w:val="0"/>
              <w:jc w:val="center"/>
            </w:pPr>
            <w:r w:rsidRPr="00B42E06">
              <w:t>Минимальные размеры должностного оклада, рублей</w:t>
            </w:r>
          </w:p>
        </w:tc>
      </w:tr>
      <w:tr w:rsidR="00636CEE" w:rsidRPr="00B42E06">
        <w:tc>
          <w:tcPr>
            <w:tcW w:w="9070" w:type="dxa"/>
            <w:gridSpan w:val="3"/>
            <w:tcBorders>
              <w:top w:val="single" w:sz="4" w:space="0" w:color="auto"/>
              <w:left w:val="single" w:sz="4" w:space="0" w:color="auto"/>
              <w:bottom w:val="single" w:sz="4" w:space="0" w:color="auto"/>
              <w:right w:val="single" w:sz="4" w:space="0" w:color="auto"/>
            </w:tcBorders>
          </w:tcPr>
          <w:p w:rsidR="00636CEE" w:rsidRDefault="00636CEE" w:rsidP="008B00D4">
            <w:pPr>
              <w:autoSpaceDE w:val="0"/>
              <w:autoSpaceDN w:val="0"/>
              <w:adjustRightInd w:val="0"/>
              <w:jc w:val="center"/>
              <w:outlineLvl w:val="1"/>
            </w:pPr>
            <w:r w:rsidRPr="00B42E06">
              <w:t xml:space="preserve">Профессиональная квалификационная группа «Средний медицинский и </w:t>
            </w:r>
          </w:p>
          <w:p w:rsidR="00636CEE" w:rsidRPr="00B42E06" w:rsidRDefault="00636CEE" w:rsidP="008B00D4">
            <w:pPr>
              <w:autoSpaceDE w:val="0"/>
              <w:autoSpaceDN w:val="0"/>
              <w:adjustRightInd w:val="0"/>
              <w:jc w:val="center"/>
              <w:outlineLvl w:val="1"/>
            </w:pPr>
            <w:r w:rsidRPr="00B42E06">
              <w:t>фармацевтический персонал»</w:t>
            </w:r>
          </w:p>
        </w:tc>
      </w:tr>
      <w:tr w:rsidR="00636CEE" w:rsidRPr="00B42E06">
        <w:tc>
          <w:tcPr>
            <w:tcW w:w="2324" w:type="dxa"/>
            <w:tcBorders>
              <w:top w:val="single" w:sz="4" w:space="0" w:color="auto"/>
              <w:left w:val="single" w:sz="4" w:space="0" w:color="auto"/>
              <w:bottom w:val="single" w:sz="4" w:space="0" w:color="auto"/>
              <w:right w:val="single" w:sz="4" w:space="0" w:color="auto"/>
            </w:tcBorders>
          </w:tcPr>
          <w:p w:rsidR="00636CEE" w:rsidRPr="00B42E06" w:rsidRDefault="00636CEE" w:rsidP="008B00D4">
            <w:pPr>
              <w:autoSpaceDE w:val="0"/>
              <w:autoSpaceDN w:val="0"/>
              <w:adjustRightInd w:val="0"/>
            </w:pPr>
            <w:r w:rsidRPr="00B42E06">
              <w:t>3 квалификационный уровень</w:t>
            </w:r>
          </w:p>
        </w:tc>
        <w:tc>
          <w:tcPr>
            <w:tcW w:w="4365" w:type="dxa"/>
            <w:tcBorders>
              <w:top w:val="single" w:sz="4" w:space="0" w:color="auto"/>
              <w:left w:val="single" w:sz="4" w:space="0" w:color="auto"/>
              <w:bottom w:val="single" w:sz="4" w:space="0" w:color="auto"/>
              <w:right w:val="single" w:sz="4" w:space="0" w:color="auto"/>
            </w:tcBorders>
          </w:tcPr>
          <w:p w:rsidR="00636CEE" w:rsidRPr="00B42E06" w:rsidRDefault="00636CEE" w:rsidP="008B00D4">
            <w:pPr>
              <w:autoSpaceDE w:val="0"/>
              <w:autoSpaceDN w:val="0"/>
              <w:adjustRightInd w:val="0"/>
            </w:pPr>
            <w:r w:rsidRPr="00B42E06">
              <w:t>медицинская сестра</w:t>
            </w:r>
          </w:p>
        </w:tc>
        <w:tc>
          <w:tcPr>
            <w:tcW w:w="2381" w:type="dxa"/>
            <w:tcBorders>
              <w:top w:val="single" w:sz="4" w:space="0" w:color="auto"/>
              <w:left w:val="single" w:sz="4" w:space="0" w:color="auto"/>
              <w:bottom w:val="single" w:sz="4" w:space="0" w:color="auto"/>
              <w:right w:val="single" w:sz="4" w:space="0" w:color="auto"/>
            </w:tcBorders>
          </w:tcPr>
          <w:p w:rsidR="00636CEE" w:rsidRPr="00B42E06" w:rsidRDefault="00636CEE" w:rsidP="008B00D4">
            <w:pPr>
              <w:autoSpaceDE w:val="0"/>
              <w:autoSpaceDN w:val="0"/>
              <w:adjustRightInd w:val="0"/>
              <w:jc w:val="center"/>
            </w:pPr>
            <w:r w:rsidRPr="00B42E06">
              <w:t>6165</w:t>
            </w:r>
          </w:p>
        </w:tc>
      </w:tr>
      <w:tr w:rsidR="00636CEE" w:rsidRPr="00B42E06">
        <w:tc>
          <w:tcPr>
            <w:tcW w:w="2324" w:type="dxa"/>
            <w:tcBorders>
              <w:top w:val="single" w:sz="4" w:space="0" w:color="auto"/>
              <w:left w:val="single" w:sz="4" w:space="0" w:color="auto"/>
              <w:bottom w:val="single" w:sz="4" w:space="0" w:color="auto"/>
              <w:right w:val="single" w:sz="4" w:space="0" w:color="auto"/>
            </w:tcBorders>
          </w:tcPr>
          <w:p w:rsidR="00636CEE" w:rsidRPr="00B42E06" w:rsidRDefault="00636CEE" w:rsidP="008B00D4">
            <w:pPr>
              <w:autoSpaceDE w:val="0"/>
              <w:autoSpaceDN w:val="0"/>
              <w:adjustRightInd w:val="0"/>
            </w:pPr>
            <w:r w:rsidRPr="00B42E06">
              <w:t>4 квалификационный уровень</w:t>
            </w:r>
          </w:p>
        </w:tc>
        <w:tc>
          <w:tcPr>
            <w:tcW w:w="4365" w:type="dxa"/>
            <w:tcBorders>
              <w:top w:val="single" w:sz="4" w:space="0" w:color="auto"/>
              <w:left w:val="single" w:sz="4" w:space="0" w:color="auto"/>
              <w:bottom w:val="single" w:sz="4" w:space="0" w:color="auto"/>
              <w:right w:val="single" w:sz="4" w:space="0" w:color="auto"/>
            </w:tcBorders>
          </w:tcPr>
          <w:p w:rsidR="00636CEE" w:rsidRPr="00B42E06" w:rsidRDefault="00636CEE" w:rsidP="008B00D4">
            <w:pPr>
              <w:autoSpaceDE w:val="0"/>
              <w:autoSpaceDN w:val="0"/>
              <w:adjustRightInd w:val="0"/>
            </w:pPr>
            <w:r w:rsidRPr="00B42E06">
              <w:t xml:space="preserve">         фельдшер</w:t>
            </w:r>
          </w:p>
        </w:tc>
        <w:tc>
          <w:tcPr>
            <w:tcW w:w="2381" w:type="dxa"/>
            <w:tcBorders>
              <w:top w:val="single" w:sz="4" w:space="0" w:color="auto"/>
              <w:left w:val="single" w:sz="4" w:space="0" w:color="auto"/>
              <w:bottom w:val="single" w:sz="4" w:space="0" w:color="auto"/>
              <w:right w:val="single" w:sz="4" w:space="0" w:color="auto"/>
            </w:tcBorders>
          </w:tcPr>
          <w:p w:rsidR="00636CEE" w:rsidRPr="00B42E06" w:rsidRDefault="00636CEE" w:rsidP="008B00D4">
            <w:pPr>
              <w:autoSpaceDE w:val="0"/>
              <w:autoSpaceDN w:val="0"/>
              <w:adjustRightInd w:val="0"/>
              <w:jc w:val="center"/>
            </w:pPr>
            <w:r w:rsidRPr="00B42E06">
              <w:t>7665</w:t>
            </w:r>
          </w:p>
        </w:tc>
      </w:tr>
    </w:tbl>
    <w:p w:rsidR="00636CEE" w:rsidRPr="00B42E06" w:rsidRDefault="00636CEE" w:rsidP="00DE3BBD">
      <w:pPr>
        <w:autoSpaceDE w:val="0"/>
        <w:autoSpaceDN w:val="0"/>
        <w:adjustRightInd w:val="0"/>
        <w:ind w:left="709"/>
      </w:pPr>
    </w:p>
    <w:p w:rsidR="00636CEE" w:rsidRPr="00B42E06" w:rsidRDefault="00636CEE" w:rsidP="008B00D4">
      <w:pPr>
        <w:autoSpaceDE w:val="0"/>
        <w:autoSpaceDN w:val="0"/>
        <w:adjustRightInd w:val="0"/>
        <w:ind w:firstLine="540"/>
        <w:jc w:val="both"/>
      </w:pPr>
      <w:r w:rsidRPr="00B42E06">
        <w:t>Примечание. При установлении размеров должностных окладов локальным актом образовательной организации, в отношении которой функции и полномочия учредителя осуществляются администрацией городского округа ЗАТО Свободный, предусматривается их повышение за квалификационную категорию или за соответствие занимаемой должности медицинским и фармацевтическим работникам, прошедшим соответствующую аттестацию, в соответствии с порядком, установленным Министерством общего и профессионального образования Свердловской области</w:t>
      </w:r>
      <w:r>
        <w:t>.</w:t>
      </w: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Pr="00B42E06" w:rsidRDefault="00636CEE" w:rsidP="00B42E06">
      <w:pPr>
        <w:jc w:val="right"/>
      </w:pPr>
      <w:r>
        <w:rPr>
          <w:sz w:val="22"/>
          <w:szCs w:val="22"/>
        </w:rPr>
        <w:br w:type="page"/>
      </w:r>
      <w:r w:rsidRPr="00B42E06">
        <w:t>Приложение № 7</w:t>
      </w:r>
    </w:p>
    <w:p w:rsidR="00636CEE" w:rsidRPr="00B42E06" w:rsidRDefault="00636CEE" w:rsidP="00DE3BBD">
      <w:pPr>
        <w:autoSpaceDE w:val="0"/>
        <w:autoSpaceDN w:val="0"/>
        <w:adjustRightInd w:val="0"/>
        <w:ind w:left="709"/>
        <w:jc w:val="right"/>
        <w:outlineLvl w:val="0"/>
      </w:pPr>
    </w:p>
    <w:p w:rsidR="00636CEE" w:rsidRPr="00B42E06" w:rsidRDefault="00636CEE" w:rsidP="00DE3BBD">
      <w:pPr>
        <w:autoSpaceDE w:val="0"/>
        <w:autoSpaceDN w:val="0"/>
        <w:adjustRightInd w:val="0"/>
        <w:ind w:left="539"/>
        <w:jc w:val="center"/>
      </w:pPr>
      <w:r w:rsidRPr="00B42E06">
        <w:t>ПРОФЕССИОНАЛЬНЫЕ КВАЛИФИКАЦИОННЫЕ ГРУППЫ</w:t>
      </w:r>
    </w:p>
    <w:p w:rsidR="00636CEE" w:rsidRPr="00B42E06" w:rsidRDefault="00636CEE" w:rsidP="00DE3BBD">
      <w:pPr>
        <w:autoSpaceDE w:val="0"/>
        <w:autoSpaceDN w:val="0"/>
        <w:adjustRightInd w:val="0"/>
        <w:ind w:left="539"/>
        <w:jc w:val="center"/>
      </w:pPr>
      <w:r w:rsidRPr="00B42E06">
        <w:t>ДОЛЖНОСТЕЙ РАБОТНИКОВ КУЛЬТУРЫ, ИСКУССТВА И КИНЕМАТОГРАФИИ</w:t>
      </w:r>
    </w:p>
    <w:p w:rsidR="00636CEE" w:rsidRPr="00B42E06" w:rsidRDefault="00636CEE" w:rsidP="00DE3BBD">
      <w:pPr>
        <w:autoSpaceDE w:val="0"/>
        <w:autoSpaceDN w:val="0"/>
        <w:adjustRightInd w:val="0"/>
        <w:ind w:left="709"/>
      </w:pPr>
    </w:p>
    <w:tbl>
      <w:tblPr>
        <w:tblW w:w="0" w:type="auto"/>
        <w:tblInd w:w="2" w:type="dxa"/>
        <w:tblLayout w:type="fixed"/>
        <w:tblCellMar>
          <w:top w:w="102" w:type="dxa"/>
          <w:left w:w="62" w:type="dxa"/>
          <w:bottom w:w="102" w:type="dxa"/>
          <w:right w:w="62" w:type="dxa"/>
        </w:tblCellMar>
        <w:tblLook w:val="0000"/>
      </w:tblPr>
      <w:tblGrid>
        <w:gridCol w:w="6633"/>
        <w:gridCol w:w="2438"/>
      </w:tblGrid>
      <w:tr w:rsidR="00636CEE" w:rsidRPr="00B42E06">
        <w:tc>
          <w:tcPr>
            <w:tcW w:w="6633" w:type="dxa"/>
            <w:tcBorders>
              <w:top w:val="single" w:sz="4" w:space="0" w:color="auto"/>
              <w:left w:val="single" w:sz="4" w:space="0" w:color="auto"/>
              <w:bottom w:val="single" w:sz="4" w:space="0" w:color="auto"/>
              <w:right w:val="single" w:sz="4" w:space="0" w:color="auto"/>
            </w:tcBorders>
          </w:tcPr>
          <w:p w:rsidR="00636CEE" w:rsidRPr="00B42E06" w:rsidRDefault="00636CEE" w:rsidP="008B00D4">
            <w:pPr>
              <w:autoSpaceDE w:val="0"/>
              <w:autoSpaceDN w:val="0"/>
              <w:adjustRightInd w:val="0"/>
              <w:jc w:val="center"/>
            </w:pPr>
            <w:r w:rsidRPr="00B42E06">
              <w:t>Профессиональные квалификационные группы</w:t>
            </w:r>
          </w:p>
        </w:tc>
        <w:tc>
          <w:tcPr>
            <w:tcW w:w="2438" w:type="dxa"/>
            <w:tcBorders>
              <w:top w:val="single" w:sz="4" w:space="0" w:color="auto"/>
              <w:left w:val="single" w:sz="4" w:space="0" w:color="auto"/>
              <w:bottom w:val="single" w:sz="4" w:space="0" w:color="auto"/>
              <w:right w:val="single" w:sz="4" w:space="0" w:color="auto"/>
            </w:tcBorders>
          </w:tcPr>
          <w:p w:rsidR="00636CEE" w:rsidRPr="00B42E06" w:rsidRDefault="00636CEE" w:rsidP="008B00D4">
            <w:pPr>
              <w:autoSpaceDE w:val="0"/>
              <w:autoSpaceDN w:val="0"/>
              <w:adjustRightInd w:val="0"/>
              <w:jc w:val="center"/>
            </w:pPr>
            <w:r w:rsidRPr="00B42E06">
              <w:t>Минимальный размер должностного оклада, рублей</w:t>
            </w:r>
          </w:p>
        </w:tc>
      </w:tr>
      <w:tr w:rsidR="00636CEE" w:rsidRPr="00B42E06">
        <w:tc>
          <w:tcPr>
            <w:tcW w:w="9071" w:type="dxa"/>
            <w:gridSpan w:val="2"/>
            <w:tcBorders>
              <w:top w:val="single" w:sz="4" w:space="0" w:color="auto"/>
              <w:left w:val="single" w:sz="4" w:space="0" w:color="auto"/>
              <w:bottom w:val="single" w:sz="4" w:space="0" w:color="auto"/>
              <w:right w:val="single" w:sz="4" w:space="0" w:color="auto"/>
            </w:tcBorders>
          </w:tcPr>
          <w:p w:rsidR="00636CEE" w:rsidRPr="00B42E06" w:rsidRDefault="00636CEE" w:rsidP="008B00D4">
            <w:pPr>
              <w:autoSpaceDE w:val="0"/>
              <w:autoSpaceDN w:val="0"/>
              <w:adjustRightInd w:val="0"/>
              <w:jc w:val="center"/>
              <w:outlineLvl w:val="1"/>
            </w:pPr>
            <w:r w:rsidRPr="00B42E06">
              <w:t>Профессиональная квалификационная группа «Должности работников культуры, искусства и кинематографии среднего звена»</w:t>
            </w:r>
          </w:p>
        </w:tc>
      </w:tr>
      <w:tr w:rsidR="00636CEE" w:rsidRPr="00B42E06">
        <w:tc>
          <w:tcPr>
            <w:tcW w:w="6633" w:type="dxa"/>
            <w:tcBorders>
              <w:top w:val="single" w:sz="4" w:space="0" w:color="auto"/>
              <w:left w:val="single" w:sz="4" w:space="0" w:color="auto"/>
              <w:bottom w:val="single" w:sz="4" w:space="0" w:color="auto"/>
              <w:right w:val="single" w:sz="4" w:space="0" w:color="auto"/>
            </w:tcBorders>
          </w:tcPr>
          <w:p w:rsidR="00636CEE" w:rsidRPr="00B42E06" w:rsidRDefault="00636CEE" w:rsidP="008B00D4">
            <w:pPr>
              <w:autoSpaceDE w:val="0"/>
              <w:autoSpaceDN w:val="0"/>
              <w:adjustRightInd w:val="0"/>
            </w:pPr>
            <w:r w:rsidRPr="00B42E06">
              <w:t>Заведующий костюмерной, аккомпаниатор, культорганизатор</w:t>
            </w:r>
          </w:p>
        </w:tc>
        <w:tc>
          <w:tcPr>
            <w:tcW w:w="2438" w:type="dxa"/>
            <w:tcBorders>
              <w:top w:val="single" w:sz="4" w:space="0" w:color="auto"/>
              <w:left w:val="single" w:sz="4" w:space="0" w:color="auto"/>
              <w:bottom w:val="single" w:sz="4" w:space="0" w:color="auto"/>
              <w:right w:val="single" w:sz="4" w:space="0" w:color="auto"/>
            </w:tcBorders>
          </w:tcPr>
          <w:p w:rsidR="00636CEE" w:rsidRPr="00B42E06" w:rsidRDefault="00636CEE" w:rsidP="008B00D4">
            <w:pPr>
              <w:autoSpaceDE w:val="0"/>
              <w:autoSpaceDN w:val="0"/>
              <w:adjustRightInd w:val="0"/>
              <w:jc w:val="center"/>
            </w:pPr>
            <w:r w:rsidRPr="00B42E06">
              <w:t>5470</w:t>
            </w:r>
          </w:p>
        </w:tc>
      </w:tr>
      <w:tr w:rsidR="00636CEE" w:rsidRPr="00B42E06">
        <w:tc>
          <w:tcPr>
            <w:tcW w:w="9071" w:type="dxa"/>
            <w:gridSpan w:val="2"/>
            <w:tcBorders>
              <w:top w:val="single" w:sz="4" w:space="0" w:color="auto"/>
              <w:left w:val="single" w:sz="4" w:space="0" w:color="auto"/>
              <w:bottom w:val="single" w:sz="4" w:space="0" w:color="auto"/>
              <w:right w:val="single" w:sz="4" w:space="0" w:color="auto"/>
            </w:tcBorders>
          </w:tcPr>
          <w:p w:rsidR="00636CEE" w:rsidRPr="00B42E06" w:rsidRDefault="00636CEE" w:rsidP="008B00D4">
            <w:pPr>
              <w:autoSpaceDE w:val="0"/>
              <w:autoSpaceDN w:val="0"/>
              <w:adjustRightInd w:val="0"/>
              <w:jc w:val="center"/>
              <w:outlineLvl w:val="1"/>
            </w:pPr>
            <w:r w:rsidRPr="00B42E06">
              <w:t>Профессиональная квалификационная группа «Должности работников культуры, искусства и кинематографии ведущего звена»</w:t>
            </w:r>
          </w:p>
        </w:tc>
      </w:tr>
      <w:tr w:rsidR="00636CEE" w:rsidRPr="00B42E06">
        <w:tc>
          <w:tcPr>
            <w:tcW w:w="6633" w:type="dxa"/>
            <w:tcBorders>
              <w:top w:val="single" w:sz="4" w:space="0" w:color="auto"/>
              <w:left w:val="single" w:sz="4" w:space="0" w:color="auto"/>
              <w:bottom w:val="single" w:sz="4" w:space="0" w:color="auto"/>
              <w:right w:val="single" w:sz="4" w:space="0" w:color="auto"/>
            </w:tcBorders>
          </w:tcPr>
          <w:p w:rsidR="00636CEE" w:rsidRPr="00B42E06" w:rsidRDefault="00636CEE" w:rsidP="008B00D4">
            <w:pPr>
              <w:autoSpaceDE w:val="0"/>
              <w:autoSpaceDN w:val="0"/>
              <w:adjustRightInd w:val="0"/>
            </w:pPr>
            <w:r w:rsidRPr="00B42E06">
              <w:t>Библиотекарь; аккомпаниатор-концертмейстер</w:t>
            </w:r>
          </w:p>
        </w:tc>
        <w:tc>
          <w:tcPr>
            <w:tcW w:w="2438" w:type="dxa"/>
            <w:tcBorders>
              <w:top w:val="single" w:sz="4" w:space="0" w:color="auto"/>
              <w:left w:val="single" w:sz="4" w:space="0" w:color="auto"/>
              <w:bottom w:val="single" w:sz="4" w:space="0" w:color="auto"/>
              <w:right w:val="single" w:sz="4" w:space="0" w:color="auto"/>
            </w:tcBorders>
          </w:tcPr>
          <w:p w:rsidR="00636CEE" w:rsidRPr="00B42E06" w:rsidRDefault="00636CEE" w:rsidP="008B00D4">
            <w:pPr>
              <w:autoSpaceDE w:val="0"/>
              <w:autoSpaceDN w:val="0"/>
              <w:adjustRightInd w:val="0"/>
              <w:jc w:val="center"/>
            </w:pPr>
            <w:r w:rsidRPr="00B42E06">
              <w:t>6445</w:t>
            </w:r>
          </w:p>
        </w:tc>
      </w:tr>
    </w:tbl>
    <w:p w:rsidR="00636CEE" w:rsidRPr="00B42E06" w:rsidRDefault="00636CEE" w:rsidP="00DE3BBD">
      <w:pPr>
        <w:autoSpaceDE w:val="0"/>
        <w:autoSpaceDN w:val="0"/>
        <w:adjustRightInd w:val="0"/>
        <w:ind w:left="709"/>
      </w:pPr>
    </w:p>
    <w:p w:rsidR="00636CEE" w:rsidRPr="00B42E06" w:rsidRDefault="00636CEE" w:rsidP="008B00D4">
      <w:pPr>
        <w:autoSpaceDE w:val="0"/>
        <w:autoSpaceDN w:val="0"/>
        <w:adjustRightInd w:val="0"/>
        <w:ind w:firstLine="540"/>
        <w:jc w:val="both"/>
      </w:pPr>
      <w:r w:rsidRPr="00B42E06">
        <w:t>Примечание. При установлении размеров должностных окладов локальным актом образовательной организации, в отношении которой функции и полномочия учредителя осуществляются администрацией городского округа ЗАТО Свободный, предусматривается их повышение за квалификационную категорию или за соответствие занимаемой должности работникам культуры, искусства и кинематографии, прошедшим соответствующую аттестацию, в соответствии с порядком, установленным Министерством общего и профессионального образования Свердловской области.</w:t>
      </w:r>
    </w:p>
    <w:p w:rsidR="00636CEE" w:rsidRPr="00B42E06" w:rsidRDefault="00636CEE" w:rsidP="00DE3BBD">
      <w:pPr>
        <w:autoSpaceDE w:val="0"/>
        <w:autoSpaceDN w:val="0"/>
        <w:adjustRightInd w:val="0"/>
        <w:ind w:left="709"/>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Pr="00B42E06" w:rsidRDefault="00636CEE" w:rsidP="002B513E">
      <w:pPr>
        <w:jc w:val="right"/>
      </w:pPr>
      <w:r>
        <w:rPr>
          <w:sz w:val="22"/>
          <w:szCs w:val="22"/>
        </w:rPr>
        <w:br w:type="page"/>
      </w:r>
      <w:r w:rsidRPr="00B42E06">
        <w:t>Приложение № 8</w:t>
      </w:r>
    </w:p>
    <w:p w:rsidR="00636CEE" w:rsidRPr="00B42E06" w:rsidRDefault="00636CEE" w:rsidP="00DE3BBD">
      <w:pPr>
        <w:autoSpaceDE w:val="0"/>
        <w:autoSpaceDN w:val="0"/>
        <w:adjustRightInd w:val="0"/>
        <w:ind w:left="709"/>
        <w:jc w:val="right"/>
      </w:pPr>
      <w:bookmarkStart w:id="5" w:name="Par258"/>
      <w:bookmarkEnd w:id="5"/>
    </w:p>
    <w:p w:rsidR="00636CEE" w:rsidRPr="00B42E06" w:rsidRDefault="00636CEE" w:rsidP="00DE3BBD">
      <w:pPr>
        <w:autoSpaceDE w:val="0"/>
        <w:autoSpaceDN w:val="0"/>
        <w:adjustRightInd w:val="0"/>
        <w:ind w:left="709"/>
      </w:pPr>
    </w:p>
    <w:p w:rsidR="00636CEE" w:rsidRPr="00B42E06" w:rsidRDefault="00636CEE" w:rsidP="00DE3BBD">
      <w:pPr>
        <w:autoSpaceDE w:val="0"/>
        <w:autoSpaceDN w:val="0"/>
        <w:adjustRightInd w:val="0"/>
        <w:ind w:left="539"/>
        <w:jc w:val="center"/>
      </w:pPr>
      <w:r w:rsidRPr="00B42E06">
        <w:t>МИНИМАЛЬНЫЕ РАЗМЕРЫ</w:t>
      </w:r>
    </w:p>
    <w:p w:rsidR="00636CEE" w:rsidRPr="00B42E06" w:rsidRDefault="00636CEE" w:rsidP="00DE3BBD">
      <w:pPr>
        <w:autoSpaceDE w:val="0"/>
        <w:autoSpaceDN w:val="0"/>
        <w:adjustRightInd w:val="0"/>
        <w:ind w:left="539"/>
        <w:jc w:val="center"/>
      </w:pPr>
      <w:r w:rsidRPr="00B42E06">
        <w:t>ОКЛАДОВ ПО КВАЛИФИКАЦИОННЫМ РАЗРЯДАМ</w:t>
      </w:r>
    </w:p>
    <w:p w:rsidR="00636CEE" w:rsidRPr="00B42E06" w:rsidRDefault="00636CEE" w:rsidP="00DE3BBD">
      <w:pPr>
        <w:autoSpaceDE w:val="0"/>
        <w:autoSpaceDN w:val="0"/>
        <w:adjustRightInd w:val="0"/>
        <w:ind w:left="539"/>
        <w:jc w:val="center"/>
      </w:pPr>
      <w:r w:rsidRPr="00B42E06">
        <w:t>ОБЩЕОТРАСЛЕВЫХ ПРОФЕССИЙ РАБОЧИХ</w:t>
      </w:r>
    </w:p>
    <w:p w:rsidR="00636CEE" w:rsidRPr="00B42E06" w:rsidRDefault="00636CEE" w:rsidP="00DE3BBD">
      <w:pPr>
        <w:autoSpaceDE w:val="0"/>
        <w:autoSpaceDN w:val="0"/>
        <w:adjustRightInd w:val="0"/>
        <w:ind w:left="709"/>
      </w:pPr>
    </w:p>
    <w:tbl>
      <w:tblPr>
        <w:tblW w:w="0" w:type="auto"/>
        <w:tblInd w:w="2" w:type="dxa"/>
        <w:tblLayout w:type="fixed"/>
        <w:tblCellMar>
          <w:top w:w="102" w:type="dxa"/>
          <w:left w:w="62" w:type="dxa"/>
          <w:bottom w:w="102" w:type="dxa"/>
          <w:right w:w="62" w:type="dxa"/>
        </w:tblCellMar>
        <w:tblLook w:val="0000"/>
      </w:tblPr>
      <w:tblGrid>
        <w:gridCol w:w="6633"/>
        <w:gridCol w:w="2390"/>
      </w:tblGrid>
      <w:tr w:rsidR="00636CEE" w:rsidRPr="00B42E06">
        <w:tc>
          <w:tcPr>
            <w:tcW w:w="6633" w:type="dxa"/>
            <w:tcBorders>
              <w:top w:val="single" w:sz="4" w:space="0" w:color="auto"/>
              <w:left w:val="single" w:sz="4" w:space="0" w:color="auto"/>
              <w:bottom w:val="single" w:sz="4" w:space="0" w:color="auto"/>
              <w:right w:val="single" w:sz="4" w:space="0" w:color="auto"/>
            </w:tcBorders>
          </w:tcPr>
          <w:p w:rsidR="00636CEE" w:rsidRPr="00B42E06" w:rsidRDefault="00636CEE" w:rsidP="008B00D4">
            <w:pPr>
              <w:autoSpaceDE w:val="0"/>
              <w:autoSpaceDN w:val="0"/>
              <w:adjustRightInd w:val="0"/>
              <w:jc w:val="center"/>
            </w:pPr>
            <w:r w:rsidRPr="00B42E06">
              <w:t>Наименование квалификационного разряда</w:t>
            </w:r>
          </w:p>
        </w:tc>
        <w:tc>
          <w:tcPr>
            <w:tcW w:w="2390" w:type="dxa"/>
            <w:tcBorders>
              <w:top w:val="single" w:sz="4" w:space="0" w:color="auto"/>
              <w:left w:val="single" w:sz="4" w:space="0" w:color="auto"/>
              <w:bottom w:val="single" w:sz="4" w:space="0" w:color="auto"/>
              <w:right w:val="single" w:sz="4" w:space="0" w:color="auto"/>
            </w:tcBorders>
            <w:vAlign w:val="center"/>
          </w:tcPr>
          <w:p w:rsidR="00636CEE" w:rsidRPr="00B42E06" w:rsidRDefault="00636CEE" w:rsidP="008B00D4">
            <w:pPr>
              <w:autoSpaceDE w:val="0"/>
              <w:autoSpaceDN w:val="0"/>
              <w:adjustRightInd w:val="0"/>
              <w:jc w:val="center"/>
            </w:pPr>
            <w:r w:rsidRPr="00B42E06">
              <w:t>Минимальный размер оклада, рублей</w:t>
            </w:r>
          </w:p>
        </w:tc>
      </w:tr>
      <w:tr w:rsidR="00636CEE" w:rsidRPr="00B42E06">
        <w:tc>
          <w:tcPr>
            <w:tcW w:w="6633" w:type="dxa"/>
            <w:tcBorders>
              <w:top w:val="single" w:sz="4" w:space="0" w:color="auto"/>
              <w:left w:val="single" w:sz="4" w:space="0" w:color="auto"/>
              <w:bottom w:val="single" w:sz="4" w:space="0" w:color="auto"/>
              <w:right w:val="single" w:sz="4" w:space="0" w:color="auto"/>
            </w:tcBorders>
          </w:tcPr>
          <w:p w:rsidR="00636CEE" w:rsidRPr="00B42E06" w:rsidRDefault="00636CEE" w:rsidP="008B00D4">
            <w:pPr>
              <w:autoSpaceDE w:val="0"/>
              <w:autoSpaceDN w:val="0"/>
              <w:adjustRightInd w:val="0"/>
            </w:pPr>
            <w:r w:rsidRPr="00B42E06">
              <w:t>1 квалификационный разряд</w:t>
            </w:r>
          </w:p>
        </w:tc>
        <w:tc>
          <w:tcPr>
            <w:tcW w:w="2390" w:type="dxa"/>
            <w:tcBorders>
              <w:top w:val="single" w:sz="4" w:space="0" w:color="auto"/>
              <w:left w:val="single" w:sz="4" w:space="0" w:color="auto"/>
              <w:bottom w:val="single" w:sz="4" w:space="0" w:color="auto"/>
              <w:right w:val="single" w:sz="4" w:space="0" w:color="auto"/>
            </w:tcBorders>
            <w:vAlign w:val="center"/>
          </w:tcPr>
          <w:p w:rsidR="00636CEE" w:rsidRPr="00B42E06" w:rsidRDefault="00636CEE" w:rsidP="008B00D4">
            <w:pPr>
              <w:autoSpaceDE w:val="0"/>
              <w:autoSpaceDN w:val="0"/>
              <w:adjustRightInd w:val="0"/>
              <w:jc w:val="center"/>
            </w:pPr>
            <w:r w:rsidRPr="00B42E06">
              <w:t>2530</w:t>
            </w:r>
          </w:p>
        </w:tc>
      </w:tr>
      <w:tr w:rsidR="00636CEE" w:rsidRPr="00B42E06">
        <w:tc>
          <w:tcPr>
            <w:tcW w:w="6633" w:type="dxa"/>
            <w:tcBorders>
              <w:top w:val="single" w:sz="4" w:space="0" w:color="auto"/>
              <w:left w:val="single" w:sz="4" w:space="0" w:color="auto"/>
              <w:bottom w:val="single" w:sz="4" w:space="0" w:color="auto"/>
              <w:right w:val="single" w:sz="4" w:space="0" w:color="auto"/>
            </w:tcBorders>
          </w:tcPr>
          <w:p w:rsidR="00636CEE" w:rsidRPr="00B42E06" w:rsidRDefault="00636CEE" w:rsidP="008B00D4">
            <w:pPr>
              <w:autoSpaceDE w:val="0"/>
              <w:autoSpaceDN w:val="0"/>
              <w:adjustRightInd w:val="0"/>
            </w:pPr>
            <w:r w:rsidRPr="00B42E06">
              <w:t>2 квалификационный разряд</w:t>
            </w:r>
          </w:p>
        </w:tc>
        <w:tc>
          <w:tcPr>
            <w:tcW w:w="2390" w:type="dxa"/>
            <w:tcBorders>
              <w:top w:val="single" w:sz="4" w:space="0" w:color="auto"/>
              <w:left w:val="single" w:sz="4" w:space="0" w:color="auto"/>
              <w:bottom w:val="single" w:sz="4" w:space="0" w:color="auto"/>
              <w:right w:val="single" w:sz="4" w:space="0" w:color="auto"/>
            </w:tcBorders>
            <w:vAlign w:val="center"/>
          </w:tcPr>
          <w:p w:rsidR="00636CEE" w:rsidRPr="00B42E06" w:rsidRDefault="00636CEE" w:rsidP="008B00D4">
            <w:pPr>
              <w:autoSpaceDE w:val="0"/>
              <w:autoSpaceDN w:val="0"/>
              <w:adjustRightInd w:val="0"/>
              <w:jc w:val="center"/>
            </w:pPr>
            <w:r w:rsidRPr="00B42E06">
              <w:t>2810</w:t>
            </w:r>
          </w:p>
        </w:tc>
      </w:tr>
      <w:tr w:rsidR="00636CEE" w:rsidRPr="00B42E06">
        <w:tc>
          <w:tcPr>
            <w:tcW w:w="6633" w:type="dxa"/>
            <w:tcBorders>
              <w:top w:val="single" w:sz="4" w:space="0" w:color="auto"/>
              <w:left w:val="single" w:sz="4" w:space="0" w:color="auto"/>
              <w:bottom w:val="single" w:sz="4" w:space="0" w:color="auto"/>
              <w:right w:val="single" w:sz="4" w:space="0" w:color="auto"/>
            </w:tcBorders>
          </w:tcPr>
          <w:p w:rsidR="00636CEE" w:rsidRPr="00B42E06" w:rsidRDefault="00636CEE" w:rsidP="008B00D4">
            <w:pPr>
              <w:autoSpaceDE w:val="0"/>
              <w:autoSpaceDN w:val="0"/>
              <w:adjustRightInd w:val="0"/>
            </w:pPr>
            <w:r w:rsidRPr="00B42E06">
              <w:t>3 квалификационный разряд</w:t>
            </w:r>
          </w:p>
        </w:tc>
        <w:tc>
          <w:tcPr>
            <w:tcW w:w="2390" w:type="dxa"/>
            <w:tcBorders>
              <w:top w:val="single" w:sz="4" w:space="0" w:color="auto"/>
              <w:left w:val="single" w:sz="4" w:space="0" w:color="auto"/>
              <w:bottom w:val="single" w:sz="4" w:space="0" w:color="auto"/>
              <w:right w:val="single" w:sz="4" w:space="0" w:color="auto"/>
            </w:tcBorders>
            <w:vAlign w:val="center"/>
          </w:tcPr>
          <w:p w:rsidR="00636CEE" w:rsidRPr="00B42E06" w:rsidRDefault="00636CEE" w:rsidP="008B00D4">
            <w:pPr>
              <w:autoSpaceDE w:val="0"/>
              <w:autoSpaceDN w:val="0"/>
              <w:adjustRightInd w:val="0"/>
              <w:jc w:val="center"/>
            </w:pPr>
            <w:r w:rsidRPr="00B42E06">
              <w:t>3110</w:t>
            </w:r>
          </w:p>
        </w:tc>
      </w:tr>
      <w:tr w:rsidR="00636CEE" w:rsidRPr="00B42E06">
        <w:tc>
          <w:tcPr>
            <w:tcW w:w="6633" w:type="dxa"/>
            <w:tcBorders>
              <w:top w:val="single" w:sz="4" w:space="0" w:color="auto"/>
              <w:left w:val="single" w:sz="4" w:space="0" w:color="auto"/>
              <w:bottom w:val="single" w:sz="4" w:space="0" w:color="auto"/>
              <w:right w:val="single" w:sz="4" w:space="0" w:color="auto"/>
            </w:tcBorders>
          </w:tcPr>
          <w:p w:rsidR="00636CEE" w:rsidRPr="00B42E06" w:rsidRDefault="00636CEE" w:rsidP="008B00D4">
            <w:pPr>
              <w:autoSpaceDE w:val="0"/>
              <w:autoSpaceDN w:val="0"/>
              <w:adjustRightInd w:val="0"/>
            </w:pPr>
            <w:r w:rsidRPr="00B42E06">
              <w:t>4 квалификационный разряд</w:t>
            </w:r>
          </w:p>
        </w:tc>
        <w:tc>
          <w:tcPr>
            <w:tcW w:w="2390" w:type="dxa"/>
            <w:tcBorders>
              <w:top w:val="single" w:sz="4" w:space="0" w:color="auto"/>
              <w:left w:val="single" w:sz="4" w:space="0" w:color="auto"/>
              <w:bottom w:val="single" w:sz="4" w:space="0" w:color="auto"/>
              <w:right w:val="single" w:sz="4" w:space="0" w:color="auto"/>
            </w:tcBorders>
            <w:vAlign w:val="center"/>
          </w:tcPr>
          <w:p w:rsidR="00636CEE" w:rsidRPr="00B42E06" w:rsidRDefault="00636CEE" w:rsidP="008B00D4">
            <w:pPr>
              <w:autoSpaceDE w:val="0"/>
              <w:autoSpaceDN w:val="0"/>
              <w:adjustRightInd w:val="0"/>
              <w:jc w:val="center"/>
            </w:pPr>
            <w:r w:rsidRPr="00B42E06">
              <w:t>3440</w:t>
            </w:r>
          </w:p>
        </w:tc>
      </w:tr>
      <w:tr w:rsidR="00636CEE" w:rsidRPr="00B42E06">
        <w:tc>
          <w:tcPr>
            <w:tcW w:w="6633" w:type="dxa"/>
            <w:tcBorders>
              <w:top w:val="single" w:sz="4" w:space="0" w:color="auto"/>
              <w:left w:val="single" w:sz="4" w:space="0" w:color="auto"/>
              <w:bottom w:val="single" w:sz="4" w:space="0" w:color="auto"/>
              <w:right w:val="single" w:sz="4" w:space="0" w:color="auto"/>
            </w:tcBorders>
          </w:tcPr>
          <w:p w:rsidR="00636CEE" w:rsidRPr="00B42E06" w:rsidRDefault="00636CEE" w:rsidP="008B00D4">
            <w:pPr>
              <w:autoSpaceDE w:val="0"/>
              <w:autoSpaceDN w:val="0"/>
              <w:adjustRightInd w:val="0"/>
            </w:pPr>
            <w:r w:rsidRPr="00B42E06">
              <w:t>5 квалификационный разряд</w:t>
            </w:r>
          </w:p>
        </w:tc>
        <w:tc>
          <w:tcPr>
            <w:tcW w:w="2390" w:type="dxa"/>
            <w:tcBorders>
              <w:top w:val="single" w:sz="4" w:space="0" w:color="auto"/>
              <w:left w:val="single" w:sz="4" w:space="0" w:color="auto"/>
              <w:bottom w:val="single" w:sz="4" w:space="0" w:color="auto"/>
              <w:right w:val="single" w:sz="4" w:space="0" w:color="auto"/>
            </w:tcBorders>
            <w:vAlign w:val="center"/>
          </w:tcPr>
          <w:p w:rsidR="00636CEE" w:rsidRPr="00B42E06" w:rsidRDefault="00636CEE" w:rsidP="008B00D4">
            <w:pPr>
              <w:autoSpaceDE w:val="0"/>
              <w:autoSpaceDN w:val="0"/>
              <w:adjustRightInd w:val="0"/>
              <w:jc w:val="center"/>
            </w:pPr>
            <w:r w:rsidRPr="00B42E06">
              <w:t>3820</w:t>
            </w:r>
          </w:p>
        </w:tc>
      </w:tr>
      <w:tr w:rsidR="00636CEE" w:rsidRPr="00B42E06">
        <w:tc>
          <w:tcPr>
            <w:tcW w:w="6633" w:type="dxa"/>
            <w:tcBorders>
              <w:top w:val="single" w:sz="4" w:space="0" w:color="auto"/>
              <w:left w:val="single" w:sz="4" w:space="0" w:color="auto"/>
              <w:bottom w:val="single" w:sz="4" w:space="0" w:color="auto"/>
              <w:right w:val="single" w:sz="4" w:space="0" w:color="auto"/>
            </w:tcBorders>
          </w:tcPr>
          <w:p w:rsidR="00636CEE" w:rsidRPr="00B42E06" w:rsidRDefault="00636CEE" w:rsidP="008B00D4">
            <w:pPr>
              <w:autoSpaceDE w:val="0"/>
              <w:autoSpaceDN w:val="0"/>
              <w:adjustRightInd w:val="0"/>
            </w:pPr>
            <w:r w:rsidRPr="00B42E06">
              <w:t>6 квалификационный разряд</w:t>
            </w:r>
          </w:p>
        </w:tc>
        <w:tc>
          <w:tcPr>
            <w:tcW w:w="2390" w:type="dxa"/>
            <w:tcBorders>
              <w:top w:val="single" w:sz="4" w:space="0" w:color="auto"/>
              <w:left w:val="single" w:sz="4" w:space="0" w:color="auto"/>
              <w:bottom w:val="single" w:sz="4" w:space="0" w:color="auto"/>
              <w:right w:val="single" w:sz="4" w:space="0" w:color="auto"/>
            </w:tcBorders>
            <w:vAlign w:val="center"/>
          </w:tcPr>
          <w:p w:rsidR="00636CEE" w:rsidRPr="00B42E06" w:rsidRDefault="00636CEE" w:rsidP="008B00D4">
            <w:pPr>
              <w:autoSpaceDE w:val="0"/>
              <w:autoSpaceDN w:val="0"/>
              <w:adjustRightInd w:val="0"/>
              <w:jc w:val="center"/>
            </w:pPr>
            <w:r w:rsidRPr="00B42E06">
              <w:t>4230</w:t>
            </w:r>
          </w:p>
        </w:tc>
      </w:tr>
    </w:tbl>
    <w:p w:rsidR="00636CEE" w:rsidRPr="00B42E06" w:rsidRDefault="00636CEE" w:rsidP="00DE3BBD">
      <w:pPr>
        <w:autoSpaceDE w:val="0"/>
        <w:autoSpaceDN w:val="0"/>
        <w:adjustRightInd w:val="0"/>
        <w:ind w:left="709"/>
      </w:pPr>
    </w:p>
    <w:p w:rsidR="00636CEE" w:rsidRDefault="00636CEE" w:rsidP="00B42E06">
      <w:pPr>
        <w:autoSpaceDE w:val="0"/>
        <w:autoSpaceDN w:val="0"/>
        <w:adjustRightInd w:val="0"/>
        <w:jc w:val="both"/>
      </w:pPr>
      <w:r w:rsidRPr="00B42E06">
        <w:t xml:space="preserve">Примечание. Высококвалифицированным рабочим устанавливаются минимальные оклады в </w:t>
      </w:r>
    </w:p>
    <w:p w:rsidR="00636CEE" w:rsidRPr="00B42E06" w:rsidRDefault="00636CEE" w:rsidP="00B42E06">
      <w:pPr>
        <w:autoSpaceDE w:val="0"/>
        <w:autoSpaceDN w:val="0"/>
        <w:adjustRightInd w:val="0"/>
        <w:jc w:val="both"/>
      </w:pPr>
      <w:r w:rsidRPr="00B42E06">
        <w:t>диапазоне 5610 - 6170 рублей.</w:t>
      </w:r>
    </w:p>
    <w:p w:rsidR="00636CEE" w:rsidRPr="00B42E06" w:rsidRDefault="00636CEE" w:rsidP="00F44134">
      <w:pPr>
        <w:autoSpaceDE w:val="0"/>
        <w:autoSpaceDN w:val="0"/>
        <w:adjustRightInd w:val="0"/>
      </w:pPr>
      <w:r w:rsidRPr="00B42E06">
        <w:t xml:space="preserve">          </w:t>
      </w: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Default="00636CEE" w:rsidP="00DE3BBD">
      <w:pPr>
        <w:autoSpaceDE w:val="0"/>
        <w:autoSpaceDN w:val="0"/>
        <w:adjustRightInd w:val="0"/>
        <w:ind w:left="709"/>
        <w:rPr>
          <w:sz w:val="22"/>
          <w:szCs w:val="22"/>
        </w:rPr>
      </w:pPr>
    </w:p>
    <w:p w:rsidR="00636CEE" w:rsidRPr="00B42E06" w:rsidRDefault="00636CEE" w:rsidP="00B543A3">
      <w:pPr>
        <w:jc w:val="right"/>
      </w:pPr>
      <w:r>
        <w:rPr>
          <w:sz w:val="22"/>
          <w:szCs w:val="22"/>
        </w:rPr>
        <w:br w:type="page"/>
      </w:r>
      <w:r w:rsidRPr="00B42E06">
        <w:t>Приложение № 9</w:t>
      </w:r>
    </w:p>
    <w:p w:rsidR="00636CEE" w:rsidRPr="00B42E06" w:rsidRDefault="00636CEE" w:rsidP="00DE3BBD">
      <w:pPr>
        <w:autoSpaceDE w:val="0"/>
        <w:autoSpaceDN w:val="0"/>
        <w:adjustRightInd w:val="0"/>
        <w:ind w:left="709"/>
        <w:jc w:val="right"/>
      </w:pPr>
    </w:p>
    <w:p w:rsidR="00636CEE" w:rsidRPr="00B42E06" w:rsidRDefault="00636CEE" w:rsidP="00DE3BBD">
      <w:pPr>
        <w:autoSpaceDE w:val="0"/>
        <w:autoSpaceDN w:val="0"/>
        <w:adjustRightInd w:val="0"/>
        <w:ind w:left="709"/>
      </w:pPr>
    </w:p>
    <w:p w:rsidR="00636CEE" w:rsidRPr="00B42E06" w:rsidRDefault="00636CEE" w:rsidP="00DE3BBD">
      <w:pPr>
        <w:autoSpaceDE w:val="0"/>
        <w:autoSpaceDN w:val="0"/>
        <w:adjustRightInd w:val="0"/>
        <w:ind w:left="539"/>
        <w:jc w:val="center"/>
      </w:pPr>
      <w:r w:rsidRPr="00B42E06">
        <w:t>ПРОФЕССИОНАЛЬНЫЕ КВАЛИФИКАЦИОННЫЕ ГРУППЫ</w:t>
      </w:r>
    </w:p>
    <w:p w:rsidR="00636CEE" w:rsidRPr="00B42E06" w:rsidRDefault="00636CEE" w:rsidP="00DE3BBD">
      <w:pPr>
        <w:autoSpaceDE w:val="0"/>
        <w:autoSpaceDN w:val="0"/>
        <w:adjustRightInd w:val="0"/>
        <w:ind w:left="539"/>
        <w:jc w:val="center"/>
      </w:pPr>
      <w:r w:rsidRPr="00B42E06">
        <w:t>ОБЩЕОТРАСЛЕВЫХ ПРОФЕССИЙ РАБОЧИХ</w:t>
      </w:r>
    </w:p>
    <w:p w:rsidR="00636CEE" w:rsidRPr="00B42E06" w:rsidRDefault="00636CEE" w:rsidP="00DE3BBD">
      <w:pPr>
        <w:autoSpaceDE w:val="0"/>
        <w:autoSpaceDN w:val="0"/>
        <w:adjustRightInd w:val="0"/>
        <w:ind w:left="709"/>
      </w:pPr>
    </w:p>
    <w:tbl>
      <w:tblPr>
        <w:tblW w:w="0" w:type="auto"/>
        <w:tblInd w:w="2" w:type="dxa"/>
        <w:tblLayout w:type="fixed"/>
        <w:tblCellMar>
          <w:top w:w="102" w:type="dxa"/>
          <w:left w:w="62" w:type="dxa"/>
          <w:bottom w:w="102" w:type="dxa"/>
          <w:right w:w="62" w:type="dxa"/>
        </w:tblCellMar>
        <w:tblLook w:val="0000"/>
      </w:tblPr>
      <w:tblGrid>
        <w:gridCol w:w="2324"/>
        <w:gridCol w:w="4365"/>
        <w:gridCol w:w="2381"/>
      </w:tblGrid>
      <w:tr w:rsidR="00636CEE" w:rsidRPr="00B42E06">
        <w:tc>
          <w:tcPr>
            <w:tcW w:w="2324" w:type="dxa"/>
            <w:tcBorders>
              <w:top w:val="single" w:sz="4" w:space="0" w:color="auto"/>
              <w:left w:val="single" w:sz="4" w:space="0" w:color="auto"/>
              <w:bottom w:val="single" w:sz="4" w:space="0" w:color="auto"/>
              <w:right w:val="single" w:sz="4" w:space="0" w:color="auto"/>
            </w:tcBorders>
          </w:tcPr>
          <w:p w:rsidR="00636CEE" w:rsidRPr="00B42E06" w:rsidRDefault="00636CEE" w:rsidP="005C1ECF">
            <w:pPr>
              <w:autoSpaceDE w:val="0"/>
              <w:autoSpaceDN w:val="0"/>
              <w:adjustRightInd w:val="0"/>
              <w:jc w:val="center"/>
            </w:pPr>
            <w:r w:rsidRPr="00B42E06">
              <w:t>Квалификационные уровни</w:t>
            </w:r>
          </w:p>
        </w:tc>
        <w:tc>
          <w:tcPr>
            <w:tcW w:w="4365" w:type="dxa"/>
            <w:tcBorders>
              <w:top w:val="single" w:sz="4" w:space="0" w:color="auto"/>
              <w:left w:val="single" w:sz="4" w:space="0" w:color="auto"/>
              <w:bottom w:val="single" w:sz="4" w:space="0" w:color="auto"/>
              <w:right w:val="single" w:sz="4" w:space="0" w:color="auto"/>
            </w:tcBorders>
          </w:tcPr>
          <w:p w:rsidR="00636CEE" w:rsidRPr="00B42E06" w:rsidRDefault="00636CEE" w:rsidP="005C1ECF">
            <w:pPr>
              <w:autoSpaceDE w:val="0"/>
              <w:autoSpaceDN w:val="0"/>
              <w:adjustRightInd w:val="0"/>
              <w:jc w:val="center"/>
            </w:pPr>
            <w:r w:rsidRPr="00B42E06">
              <w:t>Профессии рабочих, отнесенные к квалификационным уровням</w:t>
            </w:r>
          </w:p>
        </w:tc>
        <w:tc>
          <w:tcPr>
            <w:tcW w:w="2381" w:type="dxa"/>
            <w:tcBorders>
              <w:top w:val="single" w:sz="4" w:space="0" w:color="auto"/>
              <w:left w:val="single" w:sz="4" w:space="0" w:color="auto"/>
              <w:bottom w:val="single" w:sz="4" w:space="0" w:color="auto"/>
              <w:right w:val="single" w:sz="4" w:space="0" w:color="auto"/>
            </w:tcBorders>
          </w:tcPr>
          <w:p w:rsidR="00636CEE" w:rsidRPr="00B42E06" w:rsidRDefault="00636CEE" w:rsidP="005C1ECF">
            <w:pPr>
              <w:autoSpaceDE w:val="0"/>
              <w:autoSpaceDN w:val="0"/>
              <w:adjustRightInd w:val="0"/>
              <w:jc w:val="center"/>
            </w:pPr>
            <w:r w:rsidRPr="00B42E06">
              <w:t>Минимальный размер оклада, рублей</w:t>
            </w:r>
          </w:p>
        </w:tc>
      </w:tr>
      <w:tr w:rsidR="00636CEE" w:rsidRPr="00B42E06">
        <w:tc>
          <w:tcPr>
            <w:tcW w:w="2324" w:type="dxa"/>
            <w:tcBorders>
              <w:top w:val="single" w:sz="4" w:space="0" w:color="auto"/>
              <w:left w:val="single" w:sz="4" w:space="0" w:color="auto"/>
              <w:bottom w:val="single" w:sz="4" w:space="0" w:color="auto"/>
              <w:right w:val="single" w:sz="4" w:space="0" w:color="auto"/>
            </w:tcBorders>
          </w:tcPr>
          <w:p w:rsidR="00636CEE" w:rsidRPr="00B42E06" w:rsidRDefault="00636CEE" w:rsidP="005C1ECF">
            <w:pPr>
              <w:autoSpaceDE w:val="0"/>
              <w:autoSpaceDN w:val="0"/>
              <w:adjustRightInd w:val="0"/>
              <w:jc w:val="center"/>
            </w:pPr>
            <w:r w:rsidRPr="00B42E06">
              <w:t>1</w:t>
            </w:r>
          </w:p>
        </w:tc>
        <w:tc>
          <w:tcPr>
            <w:tcW w:w="4365" w:type="dxa"/>
            <w:tcBorders>
              <w:top w:val="single" w:sz="4" w:space="0" w:color="auto"/>
              <w:left w:val="single" w:sz="4" w:space="0" w:color="auto"/>
              <w:bottom w:val="single" w:sz="4" w:space="0" w:color="auto"/>
              <w:right w:val="single" w:sz="4" w:space="0" w:color="auto"/>
            </w:tcBorders>
          </w:tcPr>
          <w:p w:rsidR="00636CEE" w:rsidRPr="00B42E06" w:rsidRDefault="00636CEE" w:rsidP="005C1ECF">
            <w:pPr>
              <w:autoSpaceDE w:val="0"/>
              <w:autoSpaceDN w:val="0"/>
              <w:adjustRightInd w:val="0"/>
              <w:jc w:val="center"/>
            </w:pPr>
            <w:r w:rsidRPr="00B42E06">
              <w:t>2</w:t>
            </w:r>
          </w:p>
        </w:tc>
        <w:tc>
          <w:tcPr>
            <w:tcW w:w="2381" w:type="dxa"/>
            <w:tcBorders>
              <w:top w:val="single" w:sz="4" w:space="0" w:color="auto"/>
              <w:left w:val="single" w:sz="4" w:space="0" w:color="auto"/>
              <w:bottom w:val="single" w:sz="4" w:space="0" w:color="auto"/>
              <w:right w:val="single" w:sz="4" w:space="0" w:color="auto"/>
            </w:tcBorders>
          </w:tcPr>
          <w:p w:rsidR="00636CEE" w:rsidRPr="00B42E06" w:rsidRDefault="00636CEE" w:rsidP="005C1ECF">
            <w:pPr>
              <w:autoSpaceDE w:val="0"/>
              <w:autoSpaceDN w:val="0"/>
              <w:adjustRightInd w:val="0"/>
              <w:jc w:val="center"/>
            </w:pPr>
            <w:r w:rsidRPr="00B42E06">
              <w:t>3</w:t>
            </w:r>
          </w:p>
        </w:tc>
      </w:tr>
      <w:tr w:rsidR="00636CEE" w:rsidRPr="00B42E06">
        <w:tc>
          <w:tcPr>
            <w:tcW w:w="9070" w:type="dxa"/>
            <w:gridSpan w:val="3"/>
            <w:tcBorders>
              <w:top w:val="single" w:sz="4" w:space="0" w:color="auto"/>
              <w:left w:val="single" w:sz="4" w:space="0" w:color="auto"/>
              <w:bottom w:val="single" w:sz="4" w:space="0" w:color="auto"/>
              <w:right w:val="single" w:sz="4" w:space="0" w:color="auto"/>
            </w:tcBorders>
          </w:tcPr>
          <w:p w:rsidR="00636CEE" w:rsidRPr="00B42E06" w:rsidRDefault="00636CEE" w:rsidP="005C1ECF">
            <w:pPr>
              <w:autoSpaceDE w:val="0"/>
              <w:autoSpaceDN w:val="0"/>
              <w:adjustRightInd w:val="0"/>
              <w:jc w:val="center"/>
              <w:outlineLvl w:val="1"/>
            </w:pPr>
            <w:r w:rsidRPr="00B42E06">
              <w:t>Профессиональная квалификационная группа «Общеотраслевые профессии рабочих первого уровня»</w:t>
            </w:r>
          </w:p>
        </w:tc>
      </w:tr>
      <w:tr w:rsidR="00636CEE" w:rsidRPr="00B42E06">
        <w:tc>
          <w:tcPr>
            <w:tcW w:w="2324" w:type="dxa"/>
            <w:vMerge w:val="restart"/>
            <w:tcBorders>
              <w:top w:val="single" w:sz="4" w:space="0" w:color="auto"/>
              <w:left w:val="single" w:sz="4" w:space="0" w:color="auto"/>
              <w:bottom w:val="single" w:sz="4" w:space="0" w:color="auto"/>
              <w:right w:val="single" w:sz="4" w:space="0" w:color="auto"/>
            </w:tcBorders>
          </w:tcPr>
          <w:p w:rsidR="00636CEE" w:rsidRPr="00B42E06" w:rsidRDefault="00636CEE" w:rsidP="005C1ECF">
            <w:pPr>
              <w:autoSpaceDE w:val="0"/>
              <w:autoSpaceDN w:val="0"/>
              <w:adjustRightInd w:val="0"/>
            </w:pPr>
            <w:r w:rsidRPr="00B42E06">
              <w:t>1 квалификационный уровень</w:t>
            </w:r>
          </w:p>
        </w:tc>
        <w:tc>
          <w:tcPr>
            <w:tcW w:w="4365" w:type="dxa"/>
            <w:tcBorders>
              <w:top w:val="single" w:sz="4" w:space="0" w:color="auto"/>
              <w:left w:val="single" w:sz="4" w:space="0" w:color="auto"/>
              <w:bottom w:val="single" w:sz="4" w:space="0" w:color="auto"/>
              <w:right w:val="single" w:sz="4" w:space="0" w:color="auto"/>
            </w:tcBorders>
          </w:tcPr>
          <w:p w:rsidR="00636CEE" w:rsidRPr="00B42E06" w:rsidRDefault="00636CEE" w:rsidP="005C1ECF">
            <w:pPr>
              <w:autoSpaceDE w:val="0"/>
              <w:autoSpaceDN w:val="0"/>
              <w:adjustRightInd w:val="0"/>
            </w:pPr>
            <w:r w:rsidRPr="00B42E06">
              <w:t>гардеробщик; кастелянша; мойщик посуды; подсобный рабочий; сторож (вахтер); уборщик производственных помещений; уборщик служебных помещений; уборщик территории</w:t>
            </w:r>
          </w:p>
        </w:tc>
        <w:tc>
          <w:tcPr>
            <w:tcW w:w="2381" w:type="dxa"/>
            <w:tcBorders>
              <w:top w:val="single" w:sz="4" w:space="0" w:color="auto"/>
              <w:left w:val="single" w:sz="4" w:space="0" w:color="auto"/>
              <w:bottom w:val="single" w:sz="4" w:space="0" w:color="auto"/>
              <w:right w:val="single" w:sz="4" w:space="0" w:color="auto"/>
            </w:tcBorders>
          </w:tcPr>
          <w:p w:rsidR="00636CEE" w:rsidRPr="00B42E06" w:rsidRDefault="00636CEE" w:rsidP="005C1ECF">
            <w:pPr>
              <w:autoSpaceDE w:val="0"/>
              <w:autoSpaceDN w:val="0"/>
              <w:adjustRightInd w:val="0"/>
              <w:jc w:val="center"/>
            </w:pPr>
            <w:r w:rsidRPr="00B42E06">
              <w:t>2810</w:t>
            </w:r>
          </w:p>
        </w:tc>
      </w:tr>
      <w:tr w:rsidR="00636CEE" w:rsidRPr="00B42E06">
        <w:tc>
          <w:tcPr>
            <w:tcW w:w="2324" w:type="dxa"/>
            <w:vMerge/>
            <w:tcBorders>
              <w:top w:val="single" w:sz="4" w:space="0" w:color="auto"/>
              <w:left w:val="single" w:sz="4" w:space="0" w:color="auto"/>
              <w:bottom w:val="single" w:sz="4" w:space="0" w:color="auto"/>
              <w:right w:val="single" w:sz="4" w:space="0" w:color="auto"/>
            </w:tcBorders>
          </w:tcPr>
          <w:p w:rsidR="00636CEE" w:rsidRPr="00B42E06" w:rsidRDefault="00636CEE" w:rsidP="005C1ECF">
            <w:pPr>
              <w:autoSpaceDE w:val="0"/>
              <w:autoSpaceDN w:val="0"/>
              <w:adjustRightInd w:val="0"/>
            </w:pPr>
          </w:p>
        </w:tc>
        <w:tc>
          <w:tcPr>
            <w:tcW w:w="4365" w:type="dxa"/>
            <w:tcBorders>
              <w:top w:val="single" w:sz="4" w:space="0" w:color="auto"/>
              <w:left w:val="single" w:sz="4" w:space="0" w:color="auto"/>
              <w:bottom w:val="single" w:sz="4" w:space="0" w:color="auto"/>
              <w:right w:val="single" w:sz="4" w:space="0" w:color="auto"/>
            </w:tcBorders>
          </w:tcPr>
          <w:p w:rsidR="00636CEE" w:rsidRPr="00B42E06" w:rsidRDefault="00636CEE" w:rsidP="00072026">
            <w:pPr>
              <w:autoSpaceDE w:val="0"/>
              <w:autoSpaceDN w:val="0"/>
              <w:adjustRightInd w:val="0"/>
            </w:pPr>
            <w:r w:rsidRPr="00B42E06">
              <w:t>кладовщик; кухонный рабочий; рабочий по стирке и ремонту спецодежды</w:t>
            </w:r>
          </w:p>
        </w:tc>
        <w:tc>
          <w:tcPr>
            <w:tcW w:w="2381" w:type="dxa"/>
            <w:tcBorders>
              <w:top w:val="single" w:sz="4" w:space="0" w:color="auto"/>
              <w:left w:val="single" w:sz="4" w:space="0" w:color="auto"/>
              <w:bottom w:val="single" w:sz="4" w:space="0" w:color="auto"/>
              <w:right w:val="single" w:sz="4" w:space="0" w:color="auto"/>
            </w:tcBorders>
          </w:tcPr>
          <w:p w:rsidR="00636CEE" w:rsidRPr="00B42E06" w:rsidRDefault="00636CEE" w:rsidP="005C1ECF">
            <w:pPr>
              <w:autoSpaceDE w:val="0"/>
              <w:autoSpaceDN w:val="0"/>
              <w:adjustRightInd w:val="0"/>
              <w:jc w:val="center"/>
            </w:pPr>
            <w:r w:rsidRPr="00B42E06">
              <w:t>3110</w:t>
            </w:r>
          </w:p>
        </w:tc>
      </w:tr>
      <w:tr w:rsidR="00636CEE" w:rsidRPr="00B42E06">
        <w:tc>
          <w:tcPr>
            <w:tcW w:w="9070" w:type="dxa"/>
            <w:gridSpan w:val="3"/>
            <w:tcBorders>
              <w:top w:val="single" w:sz="4" w:space="0" w:color="auto"/>
              <w:left w:val="single" w:sz="4" w:space="0" w:color="auto"/>
              <w:bottom w:val="single" w:sz="4" w:space="0" w:color="auto"/>
              <w:right w:val="single" w:sz="4" w:space="0" w:color="auto"/>
            </w:tcBorders>
          </w:tcPr>
          <w:p w:rsidR="00636CEE" w:rsidRPr="00B42E06" w:rsidRDefault="00636CEE" w:rsidP="005C1ECF">
            <w:pPr>
              <w:autoSpaceDE w:val="0"/>
              <w:autoSpaceDN w:val="0"/>
              <w:adjustRightInd w:val="0"/>
              <w:jc w:val="center"/>
              <w:outlineLvl w:val="1"/>
            </w:pPr>
            <w:r w:rsidRPr="00B42E06">
              <w:t>Профессиональная квалификационная группа «Общеотраслевые профессии рабочих второго уровня»</w:t>
            </w:r>
          </w:p>
        </w:tc>
      </w:tr>
      <w:tr w:rsidR="00636CEE" w:rsidRPr="00B42E06">
        <w:tc>
          <w:tcPr>
            <w:tcW w:w="2324" w:type="dxa"/>
            <w:vMerge w:val="restart"/>
            <w:tcBorders>
              <w:top w:val="single" w:sz="4" w:space="0" w:color="auto"/>
              <w:left w:val="single" w:sz="4" w:space="0" w:color="auto"/>
              <w:bottom w:val="single" w:sz="4" w:space="0" w:color="auto"/>
              <w:right w:val="single" w:sz="4" w:space="0" w:color="auto"/>
            </w:tcBorders>
          </w:tcPr>
          <w:p w:rsidR="00636CEE" w:rsidRPr="00B42E06" w:rsidRDefault="00636CEE" w:rsidP="005C1ECF">
            <w:pPr>
              <w:autoSpaceDE w:val="0"/>
              <w:autoSpaceDN w:val="0"/>
              <w:adjustRightInd w:val="0"/>
            </w:pPr>
            <w:r w:rsidRPr="00B42E06">
              <w:t>1 квалификационный уровень</w:t>
            </w:r>
          </w:p>
        </w:tc>
        <w:tc>
          <w:tcPr>
            <w:tcW w:w="4365" w:type="dxa"/>
            <w:tcBorders>
              <w:top w:val="single" w:sz="4" w:space="0" w:color="auto"/>
              <w:left w:val="single" w:sz="4" w:space="0" w:color="auto"/>
              <w:bottom w:val="single" w:sz="4" w:space="0" w:color="auto"/>
              <w:right w:val="single" w:sz="4" w:space="0" w:color="auto"/>
            </w:tcBorders>
          </w:tcPr>
          <w:p w:rsidR="00636CEE" w:rsidRPr="00B42E06" w:rsidRDefault="00636CEE" w:rsidP="005C1ECF">
            <w:pPr>
              <w:autoSpaceDE w:val="0"/>
              <w:autoSpaceDN w:val="0"/>
              <w:adjustRightInd w:val="0"/>
            </w:pPr>
            <w:r w:rsidRPr="00B42E06">
              <w:t xml:space="preserve"> рабочий по комплексному обслуживанию и ремонту зданий</w:t>
            </w:r>
          </w:p>
        </w:tc>
        <w:tc>
          <w:tcPr>
            <w:tcW w:w="2381" w:type="dxa"/>
            <w:tcBorders>
              <w:top w:val="single" w:sz="4" w:space="0" w:color="auto"/>
              <w:left w:val="single" w:sz="4" w:space="0" w:color="auto"/>
              <w:bottom w:val="single" w:sz="4" w:space="0" w:color="auto"/>
              <w:right w:val="single" w:sz="4" w:space="0" w:color="auto"/>
            </w:tcBorders>
          </w:tcPr>
          <w:p w:rsidR="00636CEE" w:rsidRPr="00B42E06" w:rsidRDefault="00636CEE" w:rsidP="005C1ECF">
            <w:pPr>
              <w:autoSpaceDE w:val="0"/>
              <w:autoSpaceDN w:val="0"/>
              <w:adjustRightInd w:val="0"/>
              <w:jc w:val="center"/>
            </w:pPr>
            <w:r w:rsidRPr="00B42E06">
              <w:t>3440</w:t>
            </w:r>
          </w:p>
        </w:tc>
      </w:tr>
      <w:tr w:rsidR="00636CEE" w:rsidRPr="00B42E06">
        <w:tc>
          <w:tcPr>
            <w:tcW w:w="2324" w:type="dxa"/>
            <w:vMerge/>
            <w:tcBorders>
              <w:top w:val="single" w:sz="4" w:space="0" w:color="auto"/>
              <w:left w:val="single" w:sz="4" w:space="0" w:color="auto"/>
              <w:bottom w:val="single" w:sz="4" w:space="0" w:color="auto"/>
              <w:right w:val="single" w:sz="4" w:space="0" w:color="auto"/>
            </w:tcBorders>
          </w:tcPr>
          <w:p w:rsidR="00636CEE" w:rsidRPr="00B42E06" w:rsidRDefault="00636CEE" w:rsidP="005C1ECF">
            <w:pPr>
              <w:autoSpaceDE w:val="0"/>
              <w:autoSpaceDN w:val="0"/>
              <w:adjustRightInd w:val="0"/>
            </w:pPr>
          </w:p>
        </w:tc>
        <w:tc>
          <w:tcPr>
            <w:tcW w:w="4365" w:type="dxa"/>
            <w:tcBorders>
              <w:top w:val="single" w:sz="4" w:space="0" w:color="auto"/>
              <w:left w:val="single" w:sz="4" w:space="0" w:color="auto"/>
              <w:bottom w:val="single" w:sz="4" w:space="0" w:color="auto"/>
              <w:right w:val="single" w:sz="4" w:space="0" w:color="auto"/>
            </w:tcBorders>
          </w:tcPr>
          <w:p w:rsidR="00636CEE" w:rsidRPr="00B42E06" w:rsidRDefault="00636CEE" w:rsidP="005C1ECF">
            <w:pPr>
              <w:autoSpaceDE w:val="0"/>
              <w:autoSpaceDN w:val="0"/>
              <w:adjustRightInd w:val="0"/>
            </w:pPr>
            <w:r w:rsidRPr="00B42E06">
              <w:t xml:space="preserve"> швея</w:t>
            </w:r>
          </w:p>
        </w:tc>
        <w:tc>
          <w:tcPr>
            <w:tcW w:w="2381" w:type="dxa"/>
            <w:tcBorders>
              <w:top w:val="single" w:sz="4" w:space="0" w:color="auto"/>
              <w:left w:val="single" w:sz="4" w:space="0" w:color="auto"/>
              <w:bottom w:val="single" w:sz="4" w:space="0" w:color="auto"/>
              <w:right w:val="single" w:sz="4" w:space="0" w:color="auto"/>
            </w:tcBorders>
          </w:tcPr>
          <w:p w:rsidR="00636CEE" w:rsidRPr="00B42E06" w:rsidRDefault="00636CEE" w:rsidP="005C1ECF">
            <w:pPr>
              <w:autoSpaceDE w:val="0"/>
              <w:autoSpaceDN w:val="0"/>
              <w:adjustRightInd w:val="0"/>
              <w:jc w:val="center"/>
            </w:pPr>
            <w:r w:rsidRPr="00B42E06">
              <w:t>3820</w:t>
            </w:r>
          </w:p>
        </w:tc>
      </w:tr>
      <w:tr w:rsidR="00636CEE" w:rsidRPr="00B42E06">
        <w:tc>
          <w:tcPr>
            <w:tcW w:w="2324" w:type="dxa"/>
            <w:vMerge/>
            <w:tcBorders>
              <w:top w:val="single" w:sz="4" w:space="0" w:color="auto"/>
              <w:left w:val="single" w:sz="4" w:space="0" w:color="auto"/>
              <w:bottom w:val="single" w:sz="4" w:space="0" w:color="auto"/>
              <w:right w:val="single" w:sz="4" w:space="0" w:color="auto"/>
            </w:tcBorders>
          </w:tcPr>
          <w:p w:rsidR="00636CEE" w:rsidRPr="00B42E06" w:rsidRDefault="00636CEE" w:rsidP="005C1ECF">
            <w:pPr>
              <w:autoSpaceDE w:val="0"/>
              <w:autoSpaceDN w:val="0"/>
              <w:adjustRightInd w:val="0"/>
            </w:pPr>
          </w:p>
        </w:tc>
        <w:tc>
          <w:tcPr>
            <w:tcW w:w="4365" w:type="dxa"/>
            <w:tcBorders>
              <w:top w:val="single" w:sz="4" w:space="0" w:color="auto"/>
              <w:left w:val="single" w:sz="4" w:space="0" w:color="auto"/>
              <w:bottom w:val="single" w:sz="4" w:space="0" w:color="auto"/>
              <w:right w:val="single" w:sz="4" w:space="0" w:color="auto"/>
            </w:tcBorders>
          </w:tcPr>
          <w:p w:rsidR="00636CEE" w:rsidRPr="00B42E06" w:rsidRDefault="00636CEE" w:rsidP="005C1ECF">
            <w:pPr>
              <w:autoSpaceDE w:val="0"/>
              <w:autoSpaceDN w:val="0"/>
              <w:adjustRightInd w:val="0"/>
            </w:pPr>
            <w:r w:rsidRPr="00B42E06">
              <w:t xml:space="preserve"> плотник; слесарь-сантехник; слесарь-электрик по ремонту электрооборудования; повар</w:t>
            </w:r>
          </w:p>
        </w:tc>
        <w:tc>
          <w:tcPr>
            <w:tcW w:w="2381" w:type="dxa"/>
            <w:tcBorders>
              <w:top w:val="single" w:sz="4" w:space="0" w:color="auto"/>
              <w:left w:val="single" w:sz="4" w:space="0" w:color="auto"/>
              <w:bottom w:val="single" w:sz="4" w:space="0" w:color="auto"/>
              <w:right w:val="single" w:sz="4" w:space="0" w:color="auto"/>
            </w:tcBorders>
          </w:tcPr>
          <w:p w:rsidR="00636CEE" w:rsidRPr="00B42E06" w:rsidRDefault="00636CEE" w:rsidP="005C1ECF">
            <w:pPr>
              <w:autoSpaceDE w:val="0"/>
              <w:autoSpaceDN w:val="0"/>
              <w:adjustRightInd w:val="0"/>
              <w:jc w:val="center"/>
            </w:pPr>
            <w:r w:rsidRPr="00B42E06">
              <w:t>4230</w:t>
            </w:r>
          </w:p>
        </w:tc>
      </w:tr>
      <w:tr w:rsidR="00636CEE" w:rsidRPr="00B42E06">
        <w:tc>
          <w:tcPr>
            <w:tcW w:w="2324" w:type="dxa"/>
            <w:vMerge/>
            <w:tcBorders>
              <w:top w:val="single" w:sz="4" w:space="0" w:color="auto"/>
              <w:left w:val="single" w:sz="4" w:space="0" w:color="auto"/>
              <w:bottom w:val="single" w:sz="4" w:space="0" w:color="auto"/>
              <w:right w:val="single" w:sz="4" w:space="0" w:color="auto"/>
            </w:tcBorders>
          </w:tcPr>
          <w:p w:rsidR="00636CEE" w:rsidRPr="00B42E06" w:rsidRDefault="00636CEE" w:rsidP="005C1ECF">
            <w:pPr>
              <w:autoSpaceDE w:val="0"/>
              <w:autoSpaceDN w:val="0"/>
              <w:adjustRightInd w:val="0"/>
            </w:pPr>
          </w:p>
        </w:tc>
        <w:tc>
          <w:tcPr>
            <w:tcW w:w="4365" w:type="dxa"/>
            <w:tcBorders>
              <w:top w:val="single" w:sz="4" w:space="0" w:color="auto"/>
              <w:left w:val="single" w:sz="4" w:space="0" w:color="auto"/>
              <w:bottom w:val="single" w:sz="4" w:space="0" w:color="auto"/>
              <w:right w:val="single" w:sz="4" w:space="0" w:color="auto"/>
            </w:tcBorders>
          </w:tcPr>
          <w:p w:rsidR="00636CEE" w:rsidRPr="00B42E06" w:rsidRDefault="00636CEE" w:rsidP="005C1ECF">
            <w:pPr>
              <w:autoSpaceDE w:val="0"/>
              <w:autoSpaceDN w:val="0"/>
              <w:adjustRightInd w:val="0"/>
            </w:pPr>
            <w:r w:rsidRPr="00B42E06">
              <w:t xml:space="preserve"> столяр</w:t>
            </w:r>
          </w:p>
        </w:tc>
        <w:tc>
          <w:tcPr>
            <w:tcW w:w="2381" w:type="dxa"/>
            <w:tcBorders>
              <w:top w:val="single" w:sz="4" w:space="0" w:color="auto"/>
              <w:left w:val="single" w:sz="4" w:space="0" w:color="auto"/>
              <w:bottom w:val="single" w:sz="4" w:space="0" w:color="auto"/>
              <w:right w:val="single" w:sz="4" w:space="0" w:color="auto"/>
            </w:tcBorders>
          </w:tcPr>
          <w:p w:rsidR="00636CEE" w:rsidRPr="00B42E06" w:rsidRDefault="00636CEE" w:rsidP="005C1ECF">
            <w:pPr>
              <w:autoSpaceDE w:val="0"/>
              <w:autoSpaceDN w:val="0"/>
              <w:adjustRightInd w:val="0"/>
              <w:jc w:val="center"/>
            </w:pPr>
            <w:r w:rsidRPr="00B42E06">
              <w:t>5320</w:t>
            </w:r>
          </w:p>
        </w:tc>
      </w:tr>
      <w:tr w:rsidR="00636CEE" w:rsidRPr="00B42E06">
        <w:tc>
          <w:tcPr>
            <w:tcW w:w="2324" w:type="dxa"/>
            <w:tcBorders>
              <w:top w:val="single" w:sz="4" w:space="0" w:color="auto"/>
              <w:left w:val="single" w:sz="4" w:space="0" w:color="auto"/>
              <w:bottom w:val="single" w:sz="4" w:space="0" w:color="auto"/>
              <w:right w:val="single" w:sz="4" w:space="0" w:color="auto"/>
            </w:tcBorders>
          </w:tcPr>
          <w:p w:rsidR="00636CEE" w:rsidRPr="00B42E06" w:rsidRDefault="00636CEE" w:rsidP="005C1ECF">
            <w:pPr>
              <w:autoSpaceDE w:val="0"/>
              <w:autoSpaceDN w:val="0"/>
              <w:adjustRightInd w:val="0"/>
            </w:pPr>
            <w:r w:rsidRPr="00B42E06">
              <w:t>2 квалификационный уровень</w:t>
            </w:r>
          </w:p>
        </w:tc>
        <w:tc>
          <w:tcPr>
            <w:tcW w:w="4365" w:type="dxa"/>
            <w:tcBorders>
              <w:top w:val="single" w:sz="4" w:space="0" w:color="auto"/>
              <w:left w:val="single" w:sz="4" w:space="0" w:color="auto"/>
              <w:bottom w:val="single" w:sz="4" w:space="0" w:color="auto"/>
              <w:right w:val="single" w:sz="4" w:space="0" w:color="auto"/>
            </w:tcBorders>
          </w:tcPr>
          <w:p w:rsidR="00636CEE" w:rsidRPr="00B42E06" w:rsidRDefault="00636CEE" w:rsidP="005C1ECF">
            <w:pPr>
              <w:autoSpaceDE w:val="0"/>
              <w:autoSpaceDN w:val="0"/>
              <w:adjustRightInd w:val="0"/>
            </w:pPr>
            <w:r w:rsidRPr="00B42E06">
              <w:t>слесарь-ремонтник</w:t>
            </w:r>
          </w:p>
        </w:tc>
        <w:tc>
          <w:tcPr>
            <w:tcW w:w="2381" w:type="dxa"/>
            <w:tcBorders>
              <w:top w:val="single" w:sz="4" w:space="0" w:color="auto"/>
              <w:left w:val="single" w:sz="4" w:space="0" w:color="auto"/>
              <w:bottom w:val="single" w:sz="4" w:space="0" w:color="auto"/>
              <w:right w:val="single" w:sz="4" w:space="0" w:color="auto"/>
            </w:tcBorders>
          </w:tcPr>
          <w:p w:rsidR="00636CEE" w:rsidRPr="00B42E06" w:rsidRDefault="00636CEE" w:rsidP="005C1ECF">
            <w:pPr>
              <w:autoSpaceDE w:val="0"/>
              <w:autoSpaceDN w:val="0"/>
              <w:adjustRightInd w:val="0"/>
              <w:jc w:val="center"/>
            </w:pPr>
            <w:r w:rsidRPr="00B42E06">
              <w:t>5320</w:t>
            </w:r>
          </w:p>
        </w:tc>
      </w:tr>
    </w:tbl>
    <w:p w:rsidR="00636CEE" w:rsidRPr="004D76C4" w:rsidRDefault="00636CEE" w:rsidP="00DE3BBD">
      <w:pPr>
        <w:pStyle w:val="ConsPlusNormal"/>
        <w:ind w:left="709"/>
        <w:jc w:val="right"/>
        <w:rPr>
          <w:rFonts w:ascii="Times New Roman" w:hAnsi="Times New Roman" w:cs="Times New Roman"/>
        </w:rPr>
      </w:pPr>
      <w:bookmarkStart w:id="6" w:name="_GoBack"/>
      <w:bookmarkEnd w:id="6"/>
    </w:p>
    <w:p w:rsidR="00636CEE" w:rsidRDefault="00636CEE" w:rsidP="00DE3BBD">
      <w:pPr>
        <w:ind w:left="709"/>
        <w:jc w:val="right"/>
      </w:pPr>
      <w:bookmarkStart w:id="7" w:name="sub_1007"/>
    </w:p>
    <w:p w:rsidR="00636CEE" w:rsidRDefault="00636CEE" w:rsidP="00DE3BBD">
      <w:pPr>
        <w:ind w:left="709"/>
        <w:jc w:val="right"/>
      </w:pPr>
    </w:p>
    <w:p w:rsidR="00636CEE" w:rsidRDefault="00636CEE" w:rsidP="00DE3BBD">
      <w:pPr>
        <w:ind w:left="709"/>
        <w:jc w:val="right"/>
      </w:pPr>
    </w:p>
    <w:p w:rsidR="00636CEE" w:rsidRDefault="00636CEE" w:rsidP="00DE3BBD">
      <w:pPr>
        <w:ind w:left="709"/>
        <w:jc w:val="right"/>
      </w:pPr>
    </w:p>
    <w:p w:rsidR="00636CEE" w:rsidRDefault="00636CEE" w:rsidP="008E3E21">
      <w:pPr>
        <w:ind w:firstLine="709"/>
        <w:jc w:val="right"/>
      </w:pPr>
    </w:p>
    <w:p w:rsidR="00636CEE" w:rsidRDefault="00636CEE" w:rsidP="008E3E21">
      <w:pPr>
        <w:ind w:firstLine="709"/>
        <w:jc w:val="right"/>
      </w:pPr>
    </w:p>
    <w:p w:rsidR="00636CEE" w:rsidRDefault="00636CEE" w:rsidP="008E3E21">
      <w:pPr>
        <w:ind w:firstLine="709"/>
        <w:jc w:val="right"/>
      </w:pPr>
    </w:p>
    <w:p w:rsidR="00636CEE" w:rsidRDefault="00636CEE" w:rsidP="008E3E21">
      <w:pPr>
        <w:ind w:firstLine="709"/>
        <w:jc w:val="right"/>
      </w:pPr>
    </w:p>
    <w:p w:rsidR="00636CEE" w:rsidRDefault="00636CEE" w:rsidP="008E3E21">
      <w:pPr>
        <w:ind w:firstLine="709"/>
        <w:jc w:val="right"/>
      </w:pPr>
    </w:p>
    <w:p w:rsidR="00636CEE" w:rsidRDefault="00636CEE" w:rsidP="008E3E21">
      <w:pPr>
        <w:ind w:firstLine="709"/>
        <w:jc w:val="right"/>
      </w:pPr>
    </w:p>
    <w:p w:rsidR="00636CEE" w:rsidRDefault="00636CEE" w:rsidP="008E3E21">
      <w:pPr>
        <w:ind w:firstLine="709"/>
        <w:jc w:val="right"/>
      </w:pPr>
    </w:p>
    <w:p w:rsidR="00636CEE" w:rsidRDefault="00636CEE" w:rsidP="008E3E21">
      <w:pPr>
        <w:ind w:firstLine="709"/>
        <w:jc w:val="right"/>
      </w:pPr>
    </w:p>
    <w:p w:rsidR="00636CEE" w:rsidRDefault="00636CEE" w:rsidP="008E3E21">
      <w:pPr>
        <w:ind w:firstLine="709"/>
        <w:jc w:val="right"/>
      </w:pPr>
    </w:p>
    <w:p w:rsidR="00636CEE" w:rsidRDefault="00636CEE" w:rsidP="008E3E21">
      <w:pPr>
        <w:ind w:firstLine="709"/>
        <w:jc w:val="right"/>
      </w:pPr>
    </w:p>
    <w:bookmarkEnd w:id="7"/>
    <w:p w:rsidR="00636CEE" w:rsidRPr="000F7DC5" w:rsidRDefault="00636CEE" w:rsidP="002570E7">
      <w:pPr>
        <w:jc w:val="right"/>
      </w:pPr>
      <w:r w:rsidRPr="000F7DC5">
        <w:t>Приложение № 10</w:t>
      </w:r>
    </w:p>
    <w:p w:rsidR="00636CEE" w:rsidRPr="000F7DC5" w:rsidRDefault="00636CEE" w:rsidP="002570E7"/>
    <w:p w:rsidR="00636CEE" w:rsidRPr="000F7DC5" w:rsidRDefault="00636CEE" w:rsidP="002570E7"/>
    <w:p w:rsidR="00636CEE" w:rsidRPr="000F7DC5" w:rsidRDefault="00636CEE" w:rsidP="002570E7">
      <w:pPr>
        <w:jc w:val="center"/>
        <w:rPr>
          <w:b/>
          <w:bCs/>
        </w:rPr>
      </w:pPr>
      <w:r w:rsidRPr="000F7DC5">
        <w:rPr>
          <w:b/>
          <w:bCs/>
        </w:rPr>
        <w:t xml:space="preserve">ПОРЯДОК </w:t>
      </w:r>
    </w:p>
    <w:p w:rsidR="00636CEE" w:rsidRPr="000F7DC5" w:rsidRDefault="00636CEE" w:rsidP="002570E7">
      <w:pPr>
        <w:jc w:val="center"/>
      </w:pPr>
      <w:r w:rsidRPr="000F7DC5">
        <w:rPr>
          <w:b/>
          <w:bCs/>
        </w:rPr>
        <w:t>повышения размеров должностных окладов,</w:t>
      </w:r>
      <w:r w:rsidRPr="000F7DC5">
        <w:rPr>
          <w:b/>
          <w:bCs/>
          <w:color w:val="26282F"/>
        </w:rPr>
        <w:t xml:space="preserve"> </w:t>
      </w:r>
      <w:r w:rsidRPr="000F7DC5">
        <w:rPr>
          <w:b/>
          <w:bCs/>
        </w:rPr>
        <w:t>ставок заработной платы отдельных категорий работников (кроме руководителя) образовательных организаций,</w:t>
      </w:r>
      <w:r w:rsidRPr="000F7DC5">
        <w:rPr>
          <w:b/>
          <w:bCs/>
          <w:i/>
          <w:iCs/>
        </w:rPr>
        <w:t xml:space="preserve"> </w:t>
      </w:r>
      <w:r w:rsidRPr="000F7DC5">
        <w:rPr>
          <w:b/>
          <w:bCs/>
        </w:rPr>
        <w:t xml:space="preserve">в отношении которых функции и полномочия учредителя осуществляются администрацией ГО ЗАТО Свободный, за квалификационную категорию или за соответствие занимаемой должности </w:t>
      </w:r>
    </w:p>
    <w:p w:rsidR="00636CEE" w:rsidRPr="000F7DC5" w:rsidRDefault="00636CEE" w:rsidP="002570E7">
      <w:pPr>
        <w:jc w:val="center"/>
      </w:pPr>
    </w:p>
    <w:p w:rsidR="00636CEE" w:rsidRPr="000F7DC5" w:rsidRDefault="00636CEE" w:rsidP="002570E7">
      <w:pPr>
        <w:jc w:val="center"/>
      </w:pPr>
    </w:p>
    <w:p w:rsidR="00636CEE" w:rsidRPr="000F7DC5" w:rsidRDefault="00636CEE" w:rsidP="002570E7">
      <w:pPr>
        <w:pStyle w:val="ListParagraph"/>
        <w:ind w:left="0"/>
      </w:pPr>
      <w:r w:rsidRPr="000F7DC5">
        <w:t xml:space="preserve">          </w:t>
      </w:r>
      <w:r>
        <w:t xml:space="preserve">  </w:t>
      </w:r>
      <w:r w:rsidRPr="000F7DC5">
        <w:t xml:space="preserve">1. </w:t>
      </w:r>
      <w:r>
        <w:t>Настоящий П</w:t>
      </w:r>
      <w:r w:rsidRPr="000F7DC5">
        <w:t xml:space="preserve">орядок применяется при исчислении заработной платы  отдельных категорий работников образовательных организаций, в отношении которых функции и полномочия учредителя осуществляются администрацией </w:t>
      </w:r>
      <w:r>
        <w:t>городского округа</w:t>
      </w:r>
      <w:r w:rsidRPr="000F7DC5">
        <w:t xml:space="preserve"> ЗАТО Свободный (далее – образовательные организации), отнесенных к профессиональным квалификационным группам должностей работников, занимающих должности педагогических работников, медицинских и фармацевтических работников, работников культуры, искусства и кинематографии.</w:t>
      </w:r>
    </w:p>
    <w:p w:rsidR="00636CEE" w:rsidRPr="000F7DC5" w:rsidRDefault="00636CEE" w:rsidP="002570E7">
      <w:pPr>
        <w:pStyle w:val="ListParagraph"/>
        <w:tabs>
          <w:tab w:val="left" w:pos="840"/>
        </w:tabs>
        <w:ind w:left="0"/>
        <w:jc w:val="both"/>
      </w:pPr>
      <w:r>
        <w:t xml:space="preserve">            2. </w:t>
      </w:r>
      <w:r w:rsidRPr="000F7DC5">
        <w:t>Размеры окладов (должностных окладов), ставок заработной платы работников образовательных организаций, прошедших аттестацию и занимающих должности педагогических работников, медицинских и фармацевтических работников, работников культуры, искусства и кинематографии, повышаются в следующих размерах:</w:t>
      </w:r>
    </w:p>
    <w:p w:rsidR="00636CEE" w:rsidRPr="000F7DC5" w:rsidRDefault="00636CEE" w:rsidP="002570E7">
      <w:pPr>
        <w:pStyle w:val="ListParagraph"/>
        <w:ind w:left="0" w:firstLine="709"/>
        <w:jc w:val="both"/>
      </w:pPr>
      <w:r>
        <w:t xml:space="preserve">1) </w:t>
      </w:r>
      <w:r w:rsidRPr="000F7DC5">
        <w:t>работникам, имеющим высшую квалификационную категорию по результатам аттестации, – на 25 процентов;</w:t>
      </w:r>
    </w:p>
    <w:p w:rsidR="00636CEE" w:rsidRPr="000F7DC5" w:rsidRDefault="00636CEE" w:rsidP="002570E7">
      <w:pPr>
        <w:pStyle w:val="ListParagraph"/>
        <w:ind w:left="0" w:firstLine="709"/>
        <w:jc w:val="both"/>
      </w:pPr>
      <w:r>
        <w:t xml:space="preserve">2) </w:t>
      </w:r>
      <w:r w:rsidRPr="000F7DC5">
        <w:t>работникам, имеющим I квалификационную категорию по результатам аттестации, – на 20 процентов;</w:t>
      </w:r>
    </w:p>
    <w:p w:rsidR="00636CEE" w:rsidRPr="000F7DC5" w:rsidRDefault="00636CEE" w:rsidP="002570E7">
      <w:pPr>
        <w:ind w:firstLine="708"/>
        <w:jc w:val="both"/>
      </w:pPr>
      <w:r>
        <w:t xml:space="preserve">3) </w:t>
      </w:r>
      <w:r w:rsidRPr="000F7DC5">
        <w:t>работникам, указанным в пункте 3.5.6 Соглашения между Министерством общего и профессионального образования Свердловской области, Ассоциацией «Совет муниципальных образований Свердловской области» и Свердловской областной организацией Профсоюза работников народного образования и науки Российской Федерации на 2015 - 2017 г.г., – на 20 процентов;</w:t>
      </w:r>
    </w:p>
    <w:p w:rsidR="00636CEE" w:rsidRPr="000F7DC5" w:rsidRDefault="00636CEE" w:rsidP="002570E7">
      <w:pPr>
        <w:pStyle w:val="ListParagraph"/>
        <w:ind w:left="0" w:firstLine="709"/>
        <w:jc w:val="both"/>
      </w:pPr>
      <w:r>
        <w:t xml:space="preserve">4) </w:t>
      </w:r>
      <w:r w:rsidRPr="000F7DC5">
        <w:t>работникам, подтвердившим по результатам аттестации соответствие занимаемой должности, – на 10 процентов.</w:t>
      </w:r>
    </w:p>
    <w:p w:rsidR="00636CEE" w:rsidRPr="000F7DC5" w:rsidRDefault="00636CEE" w:rsidP="002570E7">
      <w:pPr>
        <w:pStyle w:val="ListParagraph"/>
        <w:ind w:left="0"/>
        <w:jc w:val="both"/>
      </w:pPr>
      <w:r>
        <w:t xml:space="preserve">            3. </w:t>
      </w:r>
      <w:r w:rsidRPr="000F7DC5">
        <w:t xml:space="preserve">Указанные повышения образуют новые размеры окладов (должностных окладов), ставок заработной платы. Начисления компенсационных и стимулирующих выплат, которые устанавливаются в процентах к окладу (должностному окладу), ставке заработной платы, в пределах фонда оплаты труда образовательных организаций, утвержденного на соответствующий финансовый год, производятся исходя из размеров окладов (должностных окладов), ставок заработной платы работников, увеличенных в соответствии с пунктом 2 настоящего </w:t>
      </w:r>
      <w:r>
        <w:t>П</w:t>
      </w:r>
      <w:r w:rsidRPr="000F7DC5">
        <w:t>орядка.</w:t>
      </w:r>
    </w:p>
    <w:p w:rsidR="00636CEE" w:rsidRPr="000F7DC5" w:rsidRDefault="00636CEE" w:rsidP="002570E7">
      <w:pPr>
        <w:pStyle w:val="ListParagraph"/>
        <w:ind w:left="0"/>
        <w:jc w:val="both"/>
      </w:pPr>
      <w:r>
        <w:t xml:space="preserve">            4. </w:t>
      </w:r>
      <w:r w:rsidRPr="000F7DC5">
        <w:t>В случаях</w:t>
      </w:r>
      <w:r>
        <w:t>,</w:t>
      </w:r>
      <w:r w:rsidRPr="000F7DC5">
        <w:t xml:space="preserve"> когда работникам образовательных организаций предусмотрено повышение размера оклада (должностного оклада),  ставки  заработной  платы  по двум и более основаниям с учетом повышений, предусмотренных пунктами 19–20 настоящего Примерного положения, абсолютный размер каждого повышения, установленного в процентах, исчисляется из размера оклада (должностного оклада), ставки заработной платы без учета повышения по другим основаниям.</w:t>
      </w:r>
    </w:p>
    <w:p w:rsidR="00636CEE" w:rsidRPr="000F7DC5" w:rsidRDefault="00636CEE" w:rsidP="002570E7">
      <w:pPr>
        <w:pStyle w:val="ListParagraph"/>
        <w:ind w:left="0"/>
        <w:jc w:val="both"/>
      </w:pPr>
      <w:r>
        <w:t xml:space="preserve">            5. </w:t>
      </w:r>
      <w:r w:rsidRPr="000F7DC5">
        <w:t>При занятии руководителем, его заместителями и главным бухгалтером образовательных организаций педагогических должностей повышение размеров окладов (должностных окладов), ставок заработной платы за квалификационную категорию устанавливается при осуществлении педагогической деятельности на основании результатов аттестации по занимаемой педагогической должности.</w:t>
      </w:r>
    </w:p>
    <w:p w:rsidR="00636CEE" w:rsidRPr="000F7DC5" w:rsidRDefault="00636CEE" w:rsidP="002570E7">
      <w:pPr>
        <w:autoSpaceDE w:val="0"/>
        <w:autoSpaceDN w:val="0"/>
        <w:adjustRightInd w:val="0"/>
      </w:pPr>
    </w:p>
    <w:p w:rsidR="00636CEE" w:rsidRDefault="00636CEE" w:rsidP="002570E7"/>
    <w:p w:rsidR="00636CEE" w:rsidRDefault="00636CEE" w:rsidP="002570E7"/>
    <w:p w:rsidR="00636CEE" w:rsidRDefault="00636CEE" w:rsidP="002570E7"/>
    <w:p w:rsidR="00636CEE" w:rsidRDefault="00636CEE" w:rsidP="002570E7">
      <w:pPr>
        <w:tabs>
          <w:tab w:val="left" w:pos="840"/>
        </w:tabs>
        <w:jc w:val="right"/>
      </w:pPr>
    </w:p>
    <w:p w:rsidR="00636CEE" w:rsidRDefault="00636CEE" w:rsidP="002570E7">
      <w:pPr>
        <w:tabs>
          <w:tab w:val="left" w:pos="840"/>
        </w:tabs>
        <w:jc w:val="right"/>
      </w:pPr>
    </w:p>
    <w:p w:rsidR="00636CEE" w:rsidRDefault="00636CEE" w:rsidP="002570E7">
      <w:pPr>
        <w:tabs>
          <w:tab w:val="left" w:pos="840"/>
        </w:tabs>
        <w:jc w:val="right"/>
      </w:pPr>
    </w:p>
    <w:p w:rsidR="00636CEE" w:rsidRPr="000F7DC5" w:rsidRDefault="00636CEE" w:rsidP="002570E7">
      <w:pPr>
        <w:tabs>
          <w:tab w:val="left" w:pos="840"/>
        </w:tabs>
        <w:jc w:val="right"/>
      </w:pPr>
      <w:r>
        <w:t xml:space="preserve"> </w:t>
      </w:r>
      <w:r w:rsidRPr="000F7DC5">
        <w:t>Приложение № 11</w:t>
      </w:r>
    </w:p>
    <w:p w:rsidR="00636CEE" w:rsidRPr="000F7DC5" w:rsidRDefault="00636CEE" w:rsidP="002570E7">
      <w:pPr>
        <w:autoSpaceDE w:val="0"/>
        <w:autoSpaceDN w:val="0"/>
        <w:adjustRightInd w:val="0"/>
        <w:jc w:val="right"/>
      </w:pPr>
    </w:p>
    <w:p w:rsidR="00636CEE" w:rsidRPr="000F7DC5" w:rsidRDefault="00636CEE" w:rsidP="002570E7">
      <w:pPr>
        <w:autoSpaceDE w:val="0"/>
        <w:autoSpaceDN w:val="0"/>
        <w:adjustRightInd w:val="0"/>
        <w:jc w:val="right"/>
      </w:pPr>
    </w:p>
    <w:p w:rsidR="00636CEE" w:rsidRPr="000F7DC5" w:rsidRDefault="00636CEE" w:rsidP="002570E7">
      <w:pPr>
        <w:autoSpaceDE w:val="0"/>
        <w:autoSpaceDN w:val="0"/>
        <w:adjustRightInd w:val="0"/>
        <w:jc w:val="center"/>
        <w:rPr>
          <w:b/>
          <w:bCs/>
        </w:rPr>
      </w:pPr>
      <w:r w:rsidRPr="000F7DC5">
        <w:rPr>
          <w:b/>
          <w:bCs/>
        </w:rPr>
        <w:t>ПОРЯДОК</w:t>
      </w:r>
    </w:p>
    <w:p w:rsidR="00636CEE" w:rsidRDefault="00636CEE" w:rsidP="002570E7">
      <w:pPr>
        <w:autoSpaceDE w:val="0"/>
        <w:autoSpaceDN w:val="0"/>
        <w:adjustRightInd w:val="0"/>
        <w:jc w:val="center"/>
        <w:rPr>
          <w:b/>
          <w:bCs/>
        </w:rPr>
      </w:pPr>
      <w:r w:rsidRPr="000F7DC5">
        <w:rPr>
          <w:b/>
          <w:bCs/>
        </w:rPr>
        <w:t>установления доплат к окладам (должностным окладам), ставкам заработной платы работникам (кроме руководителя, его заместителей и главного бухгалтера) образовательных организаций,</w:t>
      </w:r>
      <w:r w:rsidRPr="000F7DC5">
        <w:rPr>
          <w:b/>
          <w:bCs/>
          <w:i/>
          <w:iCs/>
        </w:rPr>
        <w:t xml:space="preserve"> </w:t>
      </w:r>
      <w:r w:rsidRPr="000F7DC5">
        <w:rPr>
          <w:b/>
          <w:bCs/>
        </w:rPr>
        <w:t>в отношении которых функции и полномочия учредителя осуществляются администрацией</w:t>
      </w:r>
      <w:r>
        <w:rPr>
          <w:b/>
          <w:bCs/>
        </w:rPr>
        <w:t xml:space="preserve"> городского округа </w:t>
      </w:r>
      <w:r w:rsidRPr="000F7DC5">
        <w:rPr>
          <w:b/>
          <w:bCs/>
        </w:rPr>
        <w:t xml:space="preserve"> ЗАТО Свободный, за выполнение работ в условиях, </w:t>
      </w:r>
    </w:p>
    <w:p w:rsidR="00636CEE" w:rsidRPr="000F7DC5" w:rsidRDefault="00636CEE" w:rsidP="002570E7">
      <w:pPr>
        <w:autoSpaceDE w:val="0"/>
        <w:autoSpaceDN w:val="0"/>
        <w:adjustRightInd w:val="0"/>
        <w:jc w:val="center"/>
        <w:rPr>
          <w:b/>
          <w:bCs/>
        </w:rPr>
      </w:pPr>
      <w:r w:rsidRPr="000F7DC5">
        <w:rPr>
          <w:b/>
          <w:bCs/>
        </w:rPr>
        <w:t>отличающихся от нормальных</w:t>
      </w:r>
    </w:p>
    <w:p w:rsidR="00636CEE" w:rsidRPr="000F7DC5" w:rsidRDefault="00636CEE" w:rsidP="002570E7">
      <w:pPr>
        <w:autoSpaceDE w:val="0"/>
        <w:autoSpaceDN w:val="0"/>
        <w:adjustRightInd w:val="0"/>
        <w:jc w:val="center"/>
      </w:pPr>
    </w:p>
    <w:p w:rsidR="00636CEE" w:rsidRPr="000F7DC5" w:rsidRDefault="00636CEE" w:rsidP="002570E7">
      <w:pPr>
        <w:autoSpaceDE w:val="0"/>
        <w:autoSpaceDN w:val="0"/>
        <w:adjustRightInd w:val="0"/>
        <w:jc w:val="center"/>
      </w:pPr>
    </w:p>
    <w:p w:rsidR="00636CEE" w:rsidRPr="000F7DC5" w:rsidRDefault="00636CEE" w:rsidP="002570E7">
      <w:pPr>
        <w:pStyle w:val="ListParagraph"/>
        <w:autoSpaceDE w:val="0"/>
        <w:autoSpaceDN w:val="0"/>
        <w:adjustRightInd w:val="0"/>
        <w:ind w:left="0"/>
        <w:jc w:val="both"/>
      </w:pPr>
      <w:r>
        <w:t xml:space="preserve">              1. </w:t>
      </w:r>
      <w:r w:rsidRPr="000F7DC5">
        <w:t xml:space="preserve">Настоящий </w:t>
      </w:r>
      <w:r>
        <w:t>П</w:t>
      </w:r>
      <w:r w:rsidRPr="000F7DC5">
        <w:t xml:space="preserve">орядок применяется при установлении доплат к окладам (должностным окладам), ставкам заработной платы работникам (кроме руководителя, его заместителей и главного бухгалтера) образовательных организаций, в отношении которых функции и полномочия учредителя осуществляются администрацией </w:t>
      </w:r>
      <w:r>
        <w:t>городского округа</w:t>
      </w:r>
      <w:r w:rsidRPr="000F7DC5">
        <w:t xml:space="preserve"> ЗАТО Свободный (далее – образовательные организации), за выполнение работ в условиях, отличающихся от нормальных.</w:t>
      </w:r>
    </w:p>
    <w:p w:rsidR="00636CEE" w:rsidRPr="000F7DC5" w:rsidRDefault="00636CEE" w:rsidP="002570E7">
      <w:pPr>
        <w:pStyle w:val="ListParagraph"/>
        <w:autoSpaceDE w:val="0"/>
        <w:autoSpaceDN w:val="0"/>
        <w:adjustRightInd w:val="0"/>
        <w:ind w:left="0"/>
        <w:jc w:val="both"/>
      </w:pPr>
      <w:r>
        <w:t xml:space="preserve">              2. </w:t>
      </w:r>
      <w:r w:rsidRPr="000F7DC5">
        <w:t>Доплаты к окладам (должностным окладам), ставкам заработной платы работникам (кроме руководителя, его заместителей и главного бухгалтера) образовательной организации (далее – работники) за выполнение работ в условиях, отличающихся от нормальных, относятся к компенсационным выплатам и устанавливаются  в соответствии с локальным актом образовательной организации, принятым руководителем образовательной организации с учетом мнения выборного органа первичной профсоюзной организации или иного представительного органа работников образовательной организации.</w:t>
      </w:r>
    </w:p>
    <w:p w:rsidR="00636CEE" w:rsidRPr="000F7DC5" w:rsidRDefault="00636CEE" w:rsidP="002570E7">
      <w:pPr>
        <w:pStyle w:val="ListParagraph"/>
        <w:tabs>
          <w:tab w:val="left" w:pos="840"/>
        </w:tabs>
        <w:autoSpaceDE w:val="0"/>
        <w:autoSpaceDN w:val="0"/>
        <w:adjustRightInd w:val="0"/>
        <w:ind w:left="0"/>
        <w:jc w:val="both"/>
      </w:pPr>
      <w:r>
        <w:t xml:space="preserve">              3. </w:t>
      </w:r>
      <w:r w:rsidRPr="000F7DC5">
        <w:t xml:space="preserve">Работникам за выполнение работ в условиях, отличающихся от нормальных, устанавливаются доплаты к окладам (должностным окладам), ставкам заработной платы в следующих размерах от установленных окладов (должностных окладов), ставок заработной платы и </w:t>
      </w:r>
      <w:r>
        <w:t xml:space="preserve">в </w:t>
      </w:r>
      <w:r w:rsidRPr="000F7DC5">
        <w:t>случаях:</w:t>
      </w:r>
    </w:p>
    <w:p w:rsidR="00636CEE" w:rsidRPr="000F7DC5" w:rsidRDefault="00636CEE" w:rsidP="002570E7">
      <w:pPr>
        <w:pStyle w:val="ListParagraph"/>
        <w:autoSpaceDE w:val="0"/>
        <w:autoSpaceDN w:val="0"/>
        <w:adjustRightInd w:val="0"/>
        <w:ind w:left="0" w:firstLine="709"/>
        <w:jc w:val="both"/>
      </w:pPr>
      <w:r w:rsidRPr="000F7DC5">
        <w:t>1) 15–30 процентов – за работу в общеобразовательных учреждениях, реализующих адаптированные основные общеобразовательные программы.</w:t>
      </w:r>
    </w:p>
    <w:p w:rsidR="00636CEE" w:rsidRPr="000F7DC5" w:rsidRDefault="00636CEE" w:rsidP="002570E7">
      <w:pPr>
        <w:pStyle w:val="ListParagraph"/>
        <w:autoSpaceDE w:val="0"/>
        <w:autoSpaceDN w:val="0"/>
        <w:adjustRightInd w:val="0"/>
        <w:ind w:left="0" w:firstLine="709"/>
        <w:jc w:val="both"/>
      </w:pPr>
      <w:r w:rsidRPr="000F7DC5">
        <w:t>Конкретный перечень работников, которым устанавливаются доплаты к окладам (должностным окладам), ставкам заработной платы согласно данному подпункту, и конкретный размер доплат определяются руководителем образовательной организации в зависимости от степени и продолжительности общения работников с обучающимися (воспитанниками) с ограниченными возможностями здоровья, от категории обучающихся с ограниченными возможностями здоровья (глухие, слабослышащие, позднооглохшие, слепые, слабовидящие, с тяжелыми нарушениями речи, с нарушениями опорно-двигательного аппарата, с задержкой психического развития, с расстройствами аутистического спектра, легкой, умеренной, тяжелой, глубокой  умственной отсталостью (интеллектуальными нарушениями), тяжелыми и множественными нарушениями) по согласованию с выборным органом первичной профсоюзной организации или при его отсутствии иным представительным органом работников</w:t>
      </w:r>
      <w:r w:rsidRPr="00BF3B7C">
        <w:t xml:space="preserve"> </w:t>
      </w:r>
      <w:r w:rsidRPr="00D3187B">
        <w:t>образовательной организации</w:t>
      </w:r>
      <w:r w:rsidRPr="000F7DC5">
        <w:t>;</w:t>
      </w:r>
    </w:p>
    <w:p w:rsidR="00636CEE" w:rsidRPr="000F7DC5" w:rsidRDefault="00636CEE" w:rsidP="002570E7">
      <w:pPr>
        <w:autoSpaceDE w:val="0"/>
        <w:autoSpaceDN w:val="0"/>
        <w:adjustRightInd w:val="0"/>
        <w:ind w:firstLine="709"/>
        <w:jc w:val="both"/>
      </w:pPr>
      <w:r w:rsidRPr="000F7DC5">
        <w:t xml:space="preserve">2) 20 процентов – педагогическим работникам за обучение по основным общеобразовательным программам детей, нуждающихся в длительном лечении, детей-инвалидов на дому или в медицинских организациях на основании заключения медицинской организации, за исключением общеобразовательных учреждений, реализующих адаптированные основные общеобразовательные программы,  общеобразовательных учреждений для детей, нуждающихся в длительном лечении, государственных центров психолого-педагогической, медицинской и социальной помощи и общеобразовательных учреждений, оказывающих психолого-педагогическую, медицинскую и социальную помощь детям; </w:t>
      </w:r>
    </w:p>
    <w:p w:rsidR="00636CEE" w:rsidRPr="000F7DC5" w:rsidRDefault="00636CEE" w:rsidP="002570E7">
      <w:pPr>
        <w:autoSpaceDE w:val="0"/>
        <w:autoSpaceDN w:val="0"/>
        <w:adjustRightInd w:val="0"/>
        <w:ind w:firstLine="709"/>
        <w:jc w:val="both"/>
      </w:pPr>
      <w:r w:rsidRPr="000F7DC5">
        <w:t>3) 15 процентов – за работу в образовательных организациях, имеющих отдельные классы, группы для обучающихся (воспитанников) с ограниченными возможностями здоровья или классы, группы, где количество обучающихся (воспитанников) с ограниченными возможностями здоровья превышает 1/2 общей численности обучающихся (воспитанников) классов, групп.</w:t>
      </w:r>
    </w:p>
    <w:p w:rsidR="00636CEE" w:rsidRPr="000F7DC5" w:rsidRDefault="00636CEE" w:rsidP="002570E7">
      <w:pPr>
        <w:autoSpaceDE w:val="0"/>
        <w:autoSpaceDN w:val="0"/>
        <w:adjustRightInd w:val="0"/>
        <w:ind w:firstLine="540"/>
        <w:jc w:val="both"/>
      </w:pPr>
      <w:r w:rsidRPr="000F7DC5">
        <w:t>4) Размер повышения оплаты труда за работу в ночное время (с 22 часов до 6 часов) составляет 35 процентов часовой тарифной ставки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636CEE" w:rsidRPr="000F7DC5" w:rsidRDefault="00636CEE" w:rsidP="002570E7">
      <w:pPr>
        <w:autoSpaceDE w:val="0"/>
        <w:autoSpaceDN w:val="0"/>
        <w:adjustRightInd w:val="0"/>
        <w:ind w:firstLine="540"/>
        <w:jc w:val="both"/>
      </w:pPr>
      <w:r w:rsidRPr="000F7DC5">
        <w:t>5)</w:t>
      </w:r>
      <w:r>
        <w:t xml:space="preserve"> </w:t>
      </w:r>
      <w:r w:rsidRPr="000F7DC5">
        <w:t>Выплата работникам, занятым на работах с вредными и (или) опасными условиями труда, устанавливается в порядке, определенном законодательством Российской Федерации.</w:t>
      </w:r>
    </w:p>
    <w:p w:rsidR="00636CEE" w:rsidRPr="000F7DC5" w:rsidRDefault="00636CEE" w:rsidP="002570E7">
      <w:pPr>
        <w:autoSpaceDE w:val="0"/>
        <w:autoSpaceDN w:val="0"/>
        <w:adjustRightInd w:val="0"/>
        <w:ind w:firstLine="540"/>
        <w:jc w:val="both"/>
      </w:pPr>
      <w:r w:rsidRPr="000F7DC5">
        <w:t>Работникам, занятым на работах с тяжелыми и вредными, особо тяжелыми и особо вредными условиями труда, выплачивается:</w:t>
      </w:r>
    </w:p>
    <w:p w:rsidR="00636CEE" w:rsidRPr="000F7DC5" w:rsidRDefault="00636CEE" w:rsidP="002570E7">
      <w:pPr>
        <w:autoSpaceDE w:val="0"/>
        <w:autoSpaceDN w:val="0"/>
        <w:adjustRightInd w:val="0"/>
        <w:ind w:firstLine="540"/>
        <w:jc w:val="both"/>
      </w:pPr>
      <w:r>
        <w:t xml:space="preserve">а) </w:t>
      </w:r>
      <w:r w:rsidRPr="000F7DC5">
        <w:t>за работу в тяжелых и вредных условиях труда - до 12 процентов оклада (должностного оклада), ставки заработной платы.</w:t>
      </w:r>
    </w:p>
    <w:p w:rsidR="00636CEE" w:rsidRPr="000F7DC5" w:rsidRDefault="00636CEE" w:rsidP="002570E7">
      <w:pPr>
        <w:autoSpaceDE w:val="0"/>
        <w:autoSpaceDN w:val="0"/>
        <w:adjustRightInd w:val="0"/>
        <w:ind w:firstLine="540"/>
        <w:jc w:val="both"/>
      </w:pPr>
      <w:r w:rsidRPr="000F7DC5">
        <w:t xml:space="preserve">Руководитель образовательной организации организует проведение специальной оценки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 Проведение специальной оценки условий труда осуществляется в соответствии с Федеральным </w:t>
      </w:r>
      <w:hyperlink r:id="rId17" w:history="1">
        <w:r w:rsidRPr="00B636DF">
          <w:t>законом</w:t>
        </w:r>
      </w:hyperlink>
      <w:r w:rsidRPr="000F7DC5">
        <w:t xml:space="preserve"> от 28 декабря 2013 года </w:t>
      </w:r>
      <w:r>
        <w:t>№</w:t>
      </w:r>
      <w:r w:rsidRPr="000F7DC5">
        <w:t xml:space="preserve"> 426-ФЗ </w:t>
      </w:r>
      <w:r>
        <w:t>«</w:t>
      </w:r>
      <w:r w:rsidRPr="000F7DC5">
        <w:t>О специальной оценке условий труда</w:t>
      </w:r>
      <w:r>
        <w:t>»</w:t>
      </w:r>
      <w:r w:rsidRPr="000F7DC5">
        <w:t>.</w:t>
      </w:r>
    </w:p>
    <w:p w:rsidR="00636CEE" w:rsidRPr="000F7DC5" w:rsidRDefault="00636CEE" w:rsidP="002570E7">
      <w:pPr>
        <w:autoSpaceDE w:val="0"/>
        <w:autoSpaceDN w:val="0"/>
        <w:adjustRightInd w:val="0"/>
        <w:ind w:firstLine="540"/>
        <w:jc w:val="both"/>
      </w:pPr>
      <w:r w:rsidRPr="000F7DC5">
        <w:t>Указанные выплаты работникам производятся при условии, когда работники не менее 50 процентов рабочего времени заняты на работах с тяжелыми и вредными условиями труда по итогам проведения оценки условий труда. Если по итогам проведения оценки условий труда рабочее место признается безопасным, то указанная выплата снимается.</w:t>
      </w:r>
    </w:p>
    <w:p w:rsidR="00636CEE" w:rsidRPr="000F7DC5" w:rsidRDefault="00636CEE" w:rsidP="002570E7">
      <w:pPr>
        <w:autoSpaceDE w:val="0"/>
        <w:autoSpaceDN w:val="0"/>
        <w:adjustRightInd w:val="0"/>
        <w:ind w:firstLine="709"/>
        <w:jc w:val="both"/>
      </w:pPr>
      <w:r w:rsidRPr="000F7DC5">
        <w:t>Конкретный перечень работников, которым устанавливаются доплаты к окладам (должностным окладам), ставкам заработной платы согласно данному подпункту, определяется руководителем образовательной организации в зависимости от степени и продолжительности общения работников с обучающимися (воспитанниками) с ограниченными возможностями здоровья по согласованию с выборным органом первичной профсоюзной организации или при его отсутствии иным представительным органом работников</w:t>
      </w:r>
      <w:r w:rsidRPr="00BF3B7C">
        <w:t xml:space="preserve"> </w:t>
      </w:r>
      <w:r w:rsidRPr="00D3187B">
        <w:t>образовательной организации</w:t>
      </w:r>
      <w:r w:rsidRPr="000F7DC5">
        <w:t>.</w:t>
      </w:r>
    </w:p>
    <w:p w:rsidR="00636CEE" w:rsidRPr="000F7DC5" w:rsidRDefault="00636CEE" w:rsidP="002570E7">
      <w:pPr>
        <w:autoSpaceDE w:val="0"/>
        <w:autoSpaceDN w:val="0"/>
        <w:adjustRightInd w:val="0"/>
        <w:ind w:firstLine="709"/>
        <w:jc w:val="both"/>
      </w:pPr>
      <w:r w:rsidRPr="000F7DC5">
        <w:t>4. В случаях, когда работникам предусмотрено установление доплат к окладам (должностным окладам), ставкам заработной платы по двум и более основаниям, абсолютный размер каждой доплаты исчисляется исходя из размера оклада (должностного оклада), ставки заработной платы без учета доплат по другим основаниям.</w:t>
      </w:r>
    </w:p>
    <w:p w:rsidR="00636CEE" w:rsidRPr="000F7DC5" w:rsidRDefault="00636CEE" w:rsidP="002570E7">
      <w:pPr>
        <w:autoSpaceDE w:val="0"/>
        <w:autoSpaceDN w:val="0"/>
        <w:adjustRightInd w:val="0"/>
        <w:ind w:firstLine="709"/>
        <w:jc w:val="both"/>
      </w:pPr>
      <w:r w:rsidRPr="000F7DC5">
        <w:t>5. Доплаты к окладам (должностным окладам), ставкам заработной платы работникам за выполнение работ в условиях, отличающихся от нормальных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636CEE" w:rsidRPr="000F7DC5" w:rsidRDefault="00636CEE" w:rsidP="002570E7">
      <w:pPr>
        <w:autoSpaceDE w:val="0"/>
        <w:autoSpaceDN w:val="0"/>
        <w:adjustRightInd w:val="0"/>
        <w:ind w:firstLine="709"/>
        <w:jc w:val="both"/>
      </w:pPr>
      <w:r w:rsidRPr="000F7DC5">
        <w:t>6. Размер доплат конкретному работнику и сроки их действия устанавливаются по соглашению сторон трудового договора с учетом содержания и (или) объема дополнительной работы.</w:t>
      </w:r>
    </w:p>
    <w:p w:rsidR="00636CEE" w:rsidRPr="000F7DC5" w:rsidRDefault="00636CEE" w:rsidP="002570E7">
      <w:pPr>
        <w:autoSpaceDE w:val="0"/>
        <w:autoSpaceDN w:val="0"/>
        <w:adjustRightInd w:val="0"/>
        <w:ind w:firstLine="709"/>
        <w:jc w:val="both"/>
      </w:pPr>
    </w:p>
    <w:p w:rsidR="00636CEE" w:rsidRPr="000F7DC5" w:rsidRDefault="00636CEE" w:rsidP="002570E7">
      <w:pPr>
        <w:autoSpaceDE w:val="0"/>
        <w:autoSpaceDN w:val="0"/>
        <w:adjustRightInd w:val="0"/>
        <w:ind w:firstLine="709"/>
        <w:jc w:val="both"/>
      </w:pPr>
    </w:p>
    <w:p w:rsidR="00636CEE" w:rsidRPr="000F7DC5" w:rsidRDefault="00636CEE" w:rsidP="002570E7">
      <w:pPr>
        <w:autoSpaceDE w:val="0"/>
        <w:autoSpaceDN w:val="0"/>
        <w:adjustRightInd w:val="0"/>
        <w:ind w:firstLine="709"/>
        <w:jc w:val="both"/>
      </w:pPr>
    </w:p>
    <w:p w:rsidR="00636CEE" w:rsidRPr="000F7DC5" w:rsidRDefault="00636CEE" w:rsidP="002570E7">
      <w:pPr>
        <w:autoSpaceDE w:val="0"/>
        <w:autoSpaceDN w:val="0"/>
        <w:adjustRightInd w:val="0"/>
        <w:ind w:firstLine="709"/>
        <w:jc w:val="both"/>
      </w:pPr>
    </w:p>
    <w:p w:rsidR="00636CEE" w:rsidRDefault="00636CEE" w:rsidP="002570E7">
      <w:pPr>
        <w:autoSpaceDE w:val="0"/>
        <w:autoSpaceDN w:val="0"/>
        <w:adjustRightInd w:val="0"/>
        <w:ind w:firstLine="709"/>
        <w:jc w:val="both"/>
      </w:pPr>
    </w:p>
    <w:p w:rsidR="00636CEE" w:rsidRDefault="00636CEE" w:rsidP="002570E7">
      <w:pPr>
        <w:autoSpaceDE w:val="0"/>
        <w:autoSpaceDN w:val="0"/>
        <w:adjustRightInd w:val="0"/>
        <w:ind w:firstLine="709"/>
        <w:jc w:val="both"/>
      </w:pPr>
    </w:p>
    <w:p w:rsidR="00636CEE" w:rsidRDefault="00636CEE" w:rsidP="002570E7">
      <w:pPr>
        <w:autoSpaceDE w:val="0"/>
        <w:autoSpaceDN w:val="0"/>
        <w:adjustRightInd w:val="0"/>
        <w:ind w:firstLine="709"/>
        <w:jc w:val="both"/>
      </w:pPr>
    </w:p>
    <w:p w:rsidR="00636CEE" w:rsidRDefault="00636CEE" w:rsidP="002570E7">
      <w:pPr>
        <w:autoSpaceDE w:val="0"/>
        <w:autoSpaceDN w:val="0"/>
        <w:adjustRightInd w:val="0"/>
        <w:ind w:firstLine="709"/>
        <w:jc w:val="both"/>
      </w:pPr>
    </w:p>
    <w:p w:rsidR="00636CEE" w:rsidRDefault="00636CEE" w:rsidP="002570E7">
      <w:pPr>
        <w:autoSpaceDE w:val="0"/>
        <w:autoSpaceDN w:val="0"/>
        <w:adjustRightInd w:val="0"/>
        <w:ind w:firstLine="709"/>
        <w:jc w:val="both"/>
      </w:pPr>
    </w:p>
    <w:p w:rsidR="00636CEE" w:rsidRDefault="00636CEE" w:rsidP="002570E7">
      <w:pPr>
        <w:autoSpaceDE w:val="0"/>
        <w:autoSpaceDN w:val="0"/>
        <w:adjustRightInd w:val="0"/>
        <w:ind w:firstLine="709"/>
        <w:jc w:val="both"/>
      </w:pPr>
    </w:p>
    <w:p w:rsidR="00636CEE" w:rsidRDefault="00636CEE" w:rsidP="002570E7">
      <w:pPr>
        <w:autoSpaceDE w:val="0"/>
        <w:autoSpaceDN w:val="0"/>
        <w:adjustRightInd w:val="0"/>
        <w:ind w:firstLine="709"/>
        <w:jc w:val="both"/>
      </w:pPr>
    </w:p>
    <w:p w:rsidR="00636CEE" w:rsidRDefault="00636CEE" w:rsidP="002570E7">
      <w:pPr>
        <w:autoSpaceDE w:val="0"/>
        <w:autoSpaceDN w:val="0"/>
        <w:adjustRightInd w:val="0"/>
        <w:ind w:firstLine="709"/>
        <w:jc w:val="both"/>
      </w:pPr>
    </w:p>
    <w:p w:rsidR="00636CEE" w:rsidRDefault="00636CEE" w:rsidP="002570E7">
      <w:pPr>
        <w:autoSpaceDE w:val="0"/>
        <w:autoSpaceDN w:val="0"/>
        <w:adjustRightInd w:val="0"/>
        <w:ind w:firstLine="709"/>
        <w:jc w:val="both"/>
      </w:pPr>
    </w:p>
    <w:p w:rsidR="00636CEE" w:rsidRPr="000F7DC5" w:rsidRDefault="00636CEE" w:rsidP="002570E7">
      <w:pPr>
        <w:autoSpaceDE w:val="0"/>
        <w:autoSpaceDN w:val="0"/>
        <w:adjustRightInd w:val="0"/>
        <w:ind w:firstLine="709"/>
        <w:jc w:val="both"/>
      </w:pPr>
    </w:p>
    <w:p w:rsidR="00636CEE" w:rsidRPr="000F7DC5" w:rsidRDefault="00636CEE" w:rsidP="002570E7">
      <w:pPr>
        <w:autoSpaceDE w:val="0"/>
        <w:autoSpaceDN w:val="0"/>
        <w:adjustRightInd w:val="0"/>
        <w:ind w:firstLine="709"/>
        <w:jc w:val="right"/>
      </w:pPr>
      <w:r w:rsidRPr="000F7DC5">
        <w:t>Приложение № 12</w:t>
      </w:r>
    </w:p>
    <w:p w:rsidR="00636CEE" w:rsidRDefault="00636CEE" w:rsidP="002570E7">
      <w:pPr>
        <w:autoSpaceDE w:val="0"/>
        <w:autoSpaceDN w:val="0"/>
        <w:adjustRightInd w:val="0"/>
        <w:ind w:firstLine="709"/>
        <w:jc w:val="center"/>
      </w:pPr>
    </w:p>
    <w:p w:rsidR="00636CEE" w:rsidRPr="000F7DC5" w:rsidRDefault="00636CEE" w:rsidP="002570E7">
      <w:pPr>
        <w:autoSpaceDE w:val="0"/>
        <w:autoSpaceDN w:val="0"/>
        <w:adjustRightInd w:val="0"/>
        <w:ind w:firstLine="709"/>
        <w:jc w:val="center"/>
      </w:pPr>
    </w:p>
    <w:p w:rsidR="00636CEE" w:rsidRPr="000F7DC5" w:rsidRDefault="00636CEE" w:rsidP="002570E7">
      <w:pPr>
        <w:autoSpaceDE w:val="0"/>
        <w:autoSpaceDN w:val="0"/>
        <w:adjustRightInd w:val="0"/>
        <w:jc w:val="center"/>
        <w:rPr>
          <w:b/>
          <w:bCs/>
        </w:rPr>
      </w:pPr>
      <w:r w:rsidRPr="000F7DC5">
        <w:rPr>
          <w:b/>
          <w:bCs/>
        </w:rPr>
        <w:t>ПОРЯДОК</w:t>
      </w:r>
    </w:p>
    <w:p w:rsidR="00636CEE" w:rsidRPr="000F7DC5" w:rsidRDefault="00636CEE" w:rsidP="002570E7">
      <w:pPr>
        <w:autoSpaceDE w:val="0"/>
        <w:autoSpaceDN w:val="0"/>
        <w:adjustRightInd w:val="0"/>
        <w:jc w:val="center"/>
        <w:rPr>
          <w:b/>
          <w:bCs/>
        </w:rPr>
      </w:pPr>
      <w:r w:rsidRPr="000F7DC5">
        <w:rPr>
          <w:b/>
          <w:bCs/>
        </w:rPr>
        <w:t xml:space="preserve">отдельных выплат стимулирующего характера работникам </w:t>
      </w:r>
    </w:p>
    <w:p w:rsidR="00636CEE" w:rsidRDefault="00636CEE" w:rsidP="002570E7">
      <w:pPr>
        <w:autoSpaceDE w:val="0"/>
        <w:autoSpaceDN w:val="0"/>
        <w:adjustRightInd w:val="0"/>
        <w:jc w:val="center"/>
        <w:rPr>
          <w:b/>
          <w:bCs/>
        </w:rPr>
      </w:pPr>
      <w:r w:rsidRPr="000F7DC5">
        <w:rPr>
          <w:b/>
          <w:bCs/>
        </w:rPr>
        <w:t>(кроме руководителя) образовательных организаций,</w:t>
      </w:r>
      <w:r w:rsidRPr="000F7DC5">
        <w:rPr>
          <w:b/>
          <w:bCs/>
          <w:i/>
          <w:iCs/>
        </w:rPr>
        <w:t xml:space="preserve"> </w:t>
      </w:r>
      <w:r w:rsidRPr="000F7DC5">
        <w:rPr>
          <w:b/>
          <w:bCs/>
        </w:rPr>
        <w:t xml:space="preserve">в отношении которых функции и </w:t>
      </w:r>
    </w:p>
    <w:p w:rsidR="00636CEE" w:rsidRPr="000F7DC5" w:rsidRDefault="00636CEE" w:rsidP="002570E7">
      <w:pPr>
        <w:autoSpaceDE w:val="0"/>
        <w:autoSpaceDN w:val="0"/>
        <w:adjustRightInd w:val="0"/>
        <w:jc w:val="center"/>
        <w:rPr>
          <w:b/>
          <w:bCs/>
        </w:rPr>
      </w:pPr>
      <w:r w:rsidRPr="000F7DC5">
        <w:rPr>
          <w:b/>
          <w:bCs/>
        </w:rPr>
        <w:t>полномочия учредителя осуществляются администрацией ГО ЗАТО Свободный</w:t>
      </w:r>
    </w:p>
    <w:p w:rsidR="00636CEE" w:rsidRPr="000F7DC5" w:rsidRDefault="00636CEE" w:rsidP="002570E7">
      <w:pPr>
        <w:autoSpaceDE w:val="0"/>
        <w:autoSpaceDN w:val="0"/>
        <w:adjustRightInd w:val="0"/>
        <w:ind w:firstLine="709"/>
        <w:jc w:val="both"/>
      </w:pPr>
    </w:p>
    <w:p w:rsidR="00636CEE" w:rsidRPr="000F7DC5" w:rsidRDefault="00636CEE" w:rsidP="002570E7">
      <w:pPr>
        <w:autoSpaceDE w:val="0"/>
        <w:autoSpaceDN w:val="0"/>
        <w:adjustRightInd w:val="0"/>
        <w:ind w:firstLine="709"/>
        <w:jc w:val="both"/>
      </w:pPr>
    </w:p>
    <w:p w:rsidR="00636CEE" w:rsidRPr="000F7DC5" w:rsidRDefault="00636CEE" w:rsidP="002570E7">
      <w:pPr>
        <w:ind w:firstLine="708"/>
        <w:jc w:val="both"/>
      </w:pPr>
      <w:r w:rsidRPr="000F7DC5">
        <w:t xml:space="preserve">1. Стимулирующие выплаты устанавливаются в целях материального стимулирования труда работников (кроме руководителя) образовательных организаций, в отношении которых функции и полномочия учредителя осуществляются администрацией </w:t>
      </w:r>
      <w:r>
        <w:t>городского округа</w:t>
      </w:r>
      <w:r w:rsidRPr="000F7DC5">
        <w:t xml:space="preserve"> ЗАТО Свободный (далее – работники образовательных организаций), повышения их материальной заинтересованности в качественных результатах своего труда.</w:t>
      </w:r>
    </w:p>
    <w:p w:rsidR="00636CEE" w:rsidRPr="000F7DC5" w:rsidRDefault="00636CEE" w:rsidP="002570E7">
      <w:pPr>
        <w:ind w:firstLine="708"/>
        <w:jc w:val="both"/>
      </w:pPr>
      <w:r w:rsidRPr="000F7DC5">
        <w:t>2. Порядок, размеры и условия стимулирующих выплат устанавливается коллективными договорами, соглашениями и локальными нормативными актами, трудовыми договорами с учетом разрабатываемых в образовательных организациях показателей и критериев оценки эффективности труда работников этих организаций в пределах бюджетных ассигнований на оплату труда работников образовательных организаций, а также средств от приносящей доход деятельности, направленных образовательными организациями на оплату труда работников.</w:t>
      </w:r>
    </w:p>
    <w:p w:rsidR="00636CEE" w:rsidRPr="000F7DC5" w:rsidRDefault="00636CEE" w:rsidP="002570E7">
      <w:pPr>
        <w:ind w:firstLine="708"/>
        <w:jc w:val="both"/>
      </w:pPr>
      <w:r w:rsidRPr="000F7DC5">
        <w:t>3. В рамках стимулирующих выплат за качество выполняемых работ педагогическим работникам, имеющим ученую степень или почетные звания, устанавливаются следующие ежемесячные доплаты к окладам (должностным окладам), ставкам заработной платы:</w:t>
      </w:r>
    </w:p>
    <w:p w:rsidR="00636CEE" w:rsidRPr="000F7DC5" w:rsidRDefault="00636CEE" w:rsidP="002570E7">
      <w:pPr>
        <w:ind w:firstLine="708"/>
        <w:jc w:val="both"/>
      </w:pPr>
      <w:r w:rsidRPr="000F7DC5">
        <w:t>1) за ученую степень кандидата (доктора) наук и (или) почетное звание (СССР, РСФСР, Российской Федерации), название которого начинается со слов «Заслуженный» – не более 20 процентов;</w:t>
      </w:r>
    </w:p>
    <w:p w:rsidR="00636CEE" w:rsidRPr="000F7DC5" w:rsidRDefault="00636CEE" w:rsidP="002570E7">
      <w:pPr>
        <w:ind w:firstLine="708"/>
        <w:jc w:val="both"/>
      </w:pPr>
      <w:r w:rsidRPr="000F7DC5">
        <w:t>2) за ученую степень кандидата (доктора) наук и (или) почетное звание (СССР, РСФСР, Российской Федерации), название которого начинается со слов «Народный» – не более 50 процентов.</w:t>
      </w:r>
    </w:p>
    <w:p w:rsidR="00636CEE" w:rsidRPr="000F7DC5" w:rsidRDefault="00636CEE" w:rsidP="002570E7">
      <w:pPr>
        <w:ind w:firstLine="708"/>
        <w:jc w:val="both"/>
      </w:pPr>
      <w:r w:rsidRPr="000F7DC5">
        <w:t>Конкретный размер ежемесячных доплат к окладам (должностным окладам), ставкам заработной платы за качество выполняемых работ педагогическим работникам, имеющим ученую степень или почетные звания, устанавливается коллективными договорами, соглашениями и локальными нормативными актами, трудовыми договорами с учетом наличия соответствующих бюджетных ассигнований на оплату труда работников образовательных организаций, а также средств от приносящей доход деятельности, направленных образовательным организациям на оплату труда работников.</w:t>
      </w:r>
    </w:p>
    <w:p w:rsidR="00636CEE" w:rsidRPr="000F7DC5" w:rsidRDefault="00636CEE" w:rsidP="002570E7">
      <w:pPr>
        <w:ind w:firstLine="708"/>
        <w:jc w:val="both"/>
        <w:rPr>
          <w:color w:val="000000"/>
        </w:rPr>
      </w:pPr>
      <w:r w:rsidRPr="000F7DC5">
        <w:t xml:space="preserve">4. Ежемесячные доплаты педагогическим работникам, имеющим ученую степень или почетные звания, выплачиваются при условии соответствия ученой степени или почетного звания профилю государственного учреждения или профилю педагогической деятельности или преподаваемых дисциплин. </w:t>
      </w:r>
      <w:r w:rsidRPr="000F7DC5">
        <w:rPr>
          <w:color w:val="000000"/>
        </w:rPr>
        <w:t xml:space="preserve">Право решать конкретные вопросы о соответствии </w:t>
      </w:r>
      <w:r w:rsidRPr="000F7DC5">
        <w:t>ученой степени или почетного звания профилю образовательной организации или профилю педагогической деятельности или преподаваемых дисциплин</w:t>
      </w:r>
      <w:r w:rsidRPr="000F7DC5">
        <w:rPr>
          <w:color w:val="000000"/>
        </w:rPr>
        <w:t xml:space="preserve"> предоставляется руководителю образовательной организации с учетом мнения </w:t>
      </w:r>
      <w:r w:rsidRPr="000F7DC5">
        <w:t>выборного органа первичной профсоюзной организации или иного представительного органа работников образовательной организации</w:t>
      </w:r>
      <w:r>
        <w:t>.</w:t>
      </w:r>
    </w:p>
    <w:p w:rsidR="00636CEE" w:rsidRPr="000F7DC5" w:rsidRDefault="00636CEE" w:rsidP="002570E7">
      <w:pPr>
        <w:ind w:firstLine="708"/>
        <w:jc w:val="both"/>
      </w:pPr>
      <w:r w:rsidRPr="000F7DC5">
        <w:t>5. Работникам образовательных организаций, имеющим стаж работы (выслугу лет) в образовательных организациях по решению руководителя образовательной организации могут быть установлены ежемесячные доплаты к окладам (должностным окладам), ставкам заработной платы за стаж непрерывной работы (выслугу лет):</w:t>
      </w:r>
    </w:p>
    <w:p w:rsidR="00636CEE" w:rsidRPr="000F7DC5" w:rsidRDefault="00636CEE" w:rsidP="002570E7">
      <w:pPr>
        <w:ind w:firstLine="708"/>
        <w:jc w:val="both"/>
      </w:pPr>
      <w:r w:rsidRPr="000F7DC5">
        <w:t>от 1 года до 4 лет – до 3 процентов;</w:t>
      </w:r>
    </w:p>
    <w:p w:rsidR="00636CEE" w:rsidRPr="000F7DC5" w:rsidRDefault="00636CEE" w:rsidP="002570E7">
      <w:pPr>
        <w:ind w:firstLine="708"/>
        <w:jc w:val="both"/>
      </w:pPr>
      <w:r w:rsidRPr="000F7DC5">
        <w:t>от 4 до 10 лет – до 5 процентов;</w:t>
      </w:r>
    </w:p>
    <w:p w:rsidR="00636CEE" w:rsidRPr="000F7DC5" w:rsidRDefault="00636CEE" w:rsidP="002570E7">
      <w:pPr>
        <w:ind w:firstLine="708"/>
        <w:jc w:val="both"/>
      </w:pPr>
      <w:r w:rsidRPr="000F7DC5">
        <w:t>свыше 10 лет – до 10 процентов.</w:t>
      </w:r>
    </w:p>
    <w:p w:rsidR="00636CEE" w:rsidRPr="000F7DC5" w:rsidRDefault="00636CEE" w:rsidP="002570E7">
      <w:pPr>
        <w:ind w:firstLine="708"/>
        <w:jc w:val="both"/>
      </w:pPr>
      <w:r w:rsidRPr="000F7DC5">
        <w:t>Конкретный размер ежемесячных доплат к окладам (должностным окладам), ставкам заработной платы за стаж непрерывной работы (выслугу лет) устанавливается коллективными договорами, соглашениями и локальными нормативными актами, трудовыми договорами с учетом наличия соответствующих бюджетных ассигнований на оплату труда работников образовательных организаций, а также средств от приносящей доход деятельности, направленных образовательным организациям на оплату труда работников.</w:t>
      </w:r>
    </w:p>
    <w:p w:rsidR="00636CEE" w:rsidRPr="000F7DC5" w:rsidRDefault="00636CEE" w:rsidP="002570E7">
      <w:pPr>
        <w:autoSpaceDE w:val="0"/>
        <w:autoSpaceDN w:val="0"/>
        <w:adjustRightInd w:val="0"/>
        <w:ind w:firstLine="709"/>
        <w:jc w:val="both"/>
      </w:pPr>
      <w:r w:rsidRPr="000F7DC5">
        <w:t>6. Стимулирующие выплаты работникам образовательных организаций не образуют новые оклады (должностные оклады), ставки заработной платы и не учитываются при начислении иных выплат, устанавливаемых в процентах к окладу (должностному окладу), ставке заработной платы.</w:t>
      </w:r>
    </w:p>
    <w:p w:rsidR="00636CEE" w:rsidRPr="000F7DC5" w:rsidRDefault="00636CEE" w:rsidP="002570E7">
      <w:pPr>
        <w:ind w:firstLine="708"/>
        <w:jc w:val="both"/>
      </w:pPr>
      <w:r w:rsidRPr="000F7DC5">
        <w:t>7. Работникам образовательных организаций, работающим на условиях неполного рабочего времени, размер стимулирующих выплат устанавливается пропорционально отработанному времени.</w:t>
      </w:r>
    </w:p>
    <w:p w:rsidR="00636CEE" w:rsidRPr="000F7DC5" w:rsidRDefault="00636CEE" w:rsidP="002570E7">
      <w:pPr>
        <w:autoSpaceDE w:val="0"/>
        <w:autoSpaceDN w:val="0"/>
        <w:adjustRightInd w:val="0"/>
      </w:pPr>
    </w:p>
    <w:p w:rsidR="00636CEE" w:rsidRPr="000F7DC5" w:rsidRDefault="00636CEE" w:rsidP="002570E7">
      <w:pPr>
        <w:autoSpaceDE w:val="0"/>
        <w:autoSpaceDN w:val="0"/>
        <w:adjustRightInd w:val="0"/>
      </w:pPr>
    </w:p>
    <w:p w:rsidR="00636CEE" w:rsidRPr="000F7DC5" w:rsidRDefault="00636CEE" w:rsidP="002570E7">
      <w:pPr>
        <w:jc w:val="right"/>
      </w:pPr>
      <w:r w:rsidRPr="000F7DC5">
        <w:br w:type="page"/>
        <w:t>Приложение № 13</w:t>
      </w:r>
    </w:p>
    <w:p w:rsidR="00636CEE" w:rsidRDefault="00636CEE" w:rsidP="002570E7">
      <w:pPr>
        <w:autoSpaceDE w:val="0"/>
        <w:autoSpaceDN w:val="0"/>
        <w:adjustRightInd w:val="0"/>
        <w:jc w:val="both"/>
      </w:pPr>
    </w:p>
    <w:p w:rsidR="00636CEE" w:rsidRPr="000F7DC5" w:rsidRDefault="00636CEE" w:rsidP="002570E7">
      <w:pPr>
        <w:autoSpaceDE w:val="0"/>
        <w:autoSpaceDN w:val="0"/>
        <w:adjustRightInd w:val="0"/>
        <w:jc w:val="both"/>
      </w:pPr>
    </w:p>
    <w:p w:rsidR="00636CEE" w:rsidRPr="000F7DC5" w:rsidRDefault="00636CEE" w:rsidP="002570E7">
      <w:pPr>
        <w:autoSpaceDE w:val="0"/>
        <w:autoSpaceDN w:val="0"/>
        <w:adjustRightInd w:val="0"/>
        <w:jc w:val="center"/>
        <w:rPr>
          <w:b/>
          <w:bCs/>
        </w:rPr>
      </w:pPr>
      <w:r w:rsidRPr="000F7DC5">
        <w:rPr>
          <w:b/>
          <w:bCs/>
        </w:rPr>
        <w:t>ПОРЯДОК</w:t>
      </w:r>
    </w:p>
    <w:p w:rsidR="00636CEE" w:rsidRDefault="00636CEE" w:rsidP="002570E7">
      <w:pPr>
        <w:autoSpaceDE w:val="0"/>
        <w:autoSpaceDN w:val="0"/>
        <w:adjustRightInd w:val="0"/>
        <w:jc w:val="center"/>
        <w:rPr>
          <w:b/>
          <w:bCs/>
        </w:rPr>
      </w:pPr>
      <w:r w:rsidRPr="000F7DC5">
        <w:rPr>
          <w:b/>
          <w:bCs/>
        </w:rPr>
        <w:t xml:space="preserve">исчисления стажа непрерывной работы (выслуги лет) работников образовательных </w:t>
      </w:r>
    </w:p>
    <w:p w:rsidR="00636CEE" w:rsidRDefault="00636CEE" w:rsidP="002570E7">
      <w:pPr>
        <w:autoSpaceDE w:val="0"/>
        <w:autoSpaceDN w:val="0"/>
        <w:adjustRightInd w:val="0"/>
        <w:jc w:val="center"/>
        <w:rPr>
          <w:b/>
          <w:bCs/>
        </w:rPr>
      </w:pPr>
      <w:r w:rsidRPr="000F7DC5">
        <w:rPr>
          <w:b/>
          <w:bCs/>
        </w:rPr>
        <w:t>организаций,</w:t>
      </w:r>
      <w:r w:rsidRPr="000F7DC5">
        <w:rPr>
          <w:b/>
          <w:bCs/>
          <w:i/>
          <w:iCs/>
        </w:rPr>
        <w:t xml:space="preserve"> </w:t>
      </w:r>
      <w:r w:rsidRPr="000F7DC5">
        <w:rPr>
          <w:b/>
          <w:bCs/>
        </w:rPr>
        <w:t xml:space="preserve">в отношении которых функции и полномочия учредителя осуществляются </w:t>
      </w:r>
    </w:p>
    <w:p w:rsidR="00636CEE" w:rsidRPr="000F7DC5" w:rsidRDefault="00636CEE" w:rsidP="002570E7">
      <w:pPr>
        <w:autoSpaceDE w:val="0"/>
        <w:autoSpaceDN w:val="0"/>
        <w:adjustRightInd w:val="0"/>
        <w:jc w:val="center"/>
        <w:rPr>
          <w:b/>
          <w:bCs/>
        </w:rPr>
      </w:pPr>
      <w:r w:rsidRPr="000F7DC5">
        <w:rPr>
          <w:b/>
          <w:bCs/>
        </w:rPr>
        <w:t xml:space="preserve">администрацией </w:t>
      </w:r>
      <w:r>
        <w:rPr>
          <w:b/>
          <w:bCs/>
        </w:rPr>
        <w:t>городского округа</w:t>
      </w:r>
      <w:r w:rsidRPr="000F7DC5">
        <w:rPr>
          <w:b/>
          <w:bCs/>
        </w:rPr>
        <w:t xml:space="preserve"> ЗАТО Свободный </w:t>
      </w:r>
    </w:p>
    <w:p w:rsidR="00636CEE" w:rsidRPr="000F7DC5" w:rsidRDefault="00636CEE" w:rsidP="002570E7">
      <w:pPr>
        <w:autoSpaceDE w:val="0"/>
        <w:autoSpaceDN w:val="0"/>
        <w:adjustRightInd w:val="0"/>
        <w:jc w:val="center"/>
        <w:rPr>
          <w:b/>
          <w:bCs/>
        </w:rPr>
      </w:pPr>
    </w:p>
    <w:p w:rsidR="00636CEE" w:rsidRPr="000F7DC5" w:rsidRDefault="00636CEE" w:rsidP="002570E7">
      <w:pPr>
        <w:autoSpaceDE w:val="0"/>
        <w:autoSpaceDN w:val="0"/>
        <w:adjustRightInd w:val="0"/>
        <w:jc w:val="center"/>
        <w:rPr>
          <w:b/>
          <w:bCs/>
        </w:rPr>
      </w:pPr>
    </w:p>
    <w:p w:rsidR="00636CEE" w:rsidRPr="000F7DC5" w:rsidRDefault="00636CEE" w:rsidP="002570E7">
      <w:pPr>
        <w:pStyle w:val="ListParagraph"/>
        <w:autoSpaceDE w:val="0"/>
        <w:autoSpaceDN w:val="0"/>
        <w:adjustRightInd w:val="0"/>
        <w:ind w:left="0"/>
        <w:jc w:val="both"/>
      </w:pPr>
      <w:r>
        <w:t xml:space="preserve">            1. Настоящий П</w:t>
      </w:r>
      <w:r w:rsidRPr="000F7DC5">
        <w:t xml:space="preserve">орядок применяется при исчислении стажа непрерывной работы (выслуги лет) по специальности в сфере образования работникам образовательных организаций, в отношении которых функции и полномочия учредителя осуществляются администрацией </w:t>
      </w:r>
      <w:r>
        <w:t>городского округа</w:t>
      </w:r>
      <w:r w:rsidRPr="000F7DC5">
        <w:t xml:space="preserve"> ЗАТО Свободный (далее – образовательные организации).</w:t>
      </w:r>
    </w:p>
    <w:p w:rsidR="00636CEE" w:rsidRPr="000F7DC5" w:rsidRDefault="00636CEE" w:rsidP="002570E7">
      <w:pPr>
        <w:widowControl w:val="0"/>
        <w:autoSpaceDE w:val="0"/>
        <w:autoSpaceDN w:val="0"/>
        <w:adjustRightInd w:val="0"/>
        <w:ind w:firstLine="720"/>
        <w:jc w:val="both"/>
      </w:pPr>
      <w:r w:rsidRPr="000F7DC5">
        <w:t>2. Основным документом для определения стажа непрерывной работы (выслуги лет) по специальности в сфере образования (далее – стаж непрерывной работы) является трудовая книжка и (или) трудовой договор.</w:t>
      </w:r>
    </w:p>
    <w:p w:rsidR="00636CEE" w:rsidRPr="000F7DC5" w:rsidRDefault="00636CEE" w:rsidP="002570E7">
      <w:pPr>
        <w:widowControl w:val="0"/>
        <w:autoSpaceDE w:val="0"/>
        <w:autoSpaceDN w:val="0"/>
        <w:adjustRightInd w:val="0"/>
        <w:ind w:firstLine="720"/>
        <w:jc w:val="both"/>
      </w:pPr>
      <w:r w:rsidRPr="000F7DC5">
        <w:t xml:space="preserve">3. При установлении работникам образовательных организаций ежемесячных доплат к окладам (должностным окладам), ставкам заработной платы за стаж непрерывной работы (выслугу лет) учитывается продолжительность непрерывной работы работников в данной образовательной организации. </w:t>
      </w:r>
    </w:p>
    <w:p w:rsidR="00636CEE" w:rsidRPr="000F7DC5" w:rsidRDefault="00636CEE" w:rsidP="002570E7">
      <w:pPr>
        <w:widowControl w:val="0"/>
        <w:autoSpaceDE w:val="0"/>
        <w:autoSpaceDN w:val="0"/>
        <w:adjustRightInd w:val="0"/>
        <w:ind w:firstLine="720"/>
        <w:jc w:val="both"/>
      </w:pPr>
      <w:r w:rsidRPr="000F7DC5">
        <w:t>В слу</w:t>
      </w:r>
      <w:r>
        <w:t>чаях, предусмотренных настоящим</w:t>
      </w:r>
      <w:r w:rsidRPr="000F7DC5">
        <w:t xml:space="preserve"> </w:t>
      </w:r>
      <w:r>
        <w:t>П</w:t>
      </w:r>
      <w:r w:rsidRPr="000F7DC5">
        <w:t>орядком, в стаж непрерывной работы засчитывается также время предыдущей работы или иной деятельности.</w:t>
      </w:r>
    </w:p>
    <w:p w:rsidR="00636CEE" w:rsidRPr="000F7DC5" w:rsidRDefault="00636CEE" w:rsidP="002570E7">
      <w:pPr>
        <w:ind w:firstLine="708"/>
        <w:jc w:val="both"/>
      </w:pPr>
      <w:r w:rsidRPr="000F7DC5">
        <w:t>4. В стаж непрерывной работы, дающий право на установление ежемесячных доплат к окладам (должностным окладам), ставкам заработной платы за стаж непрерывной работы (выслугу лет) работникам образовательных организаций, засчитывается время непрерывной работы, как по основной работе, так и работе по совместительству на любых должностях в организациях, осуществляющих образовательную деятельность, всех форм собственности (далее – организации), исполнительных органах государственной власти Свердловской области в сфере образования, органах местного самоуправления муниципальных районов и городских округов, расположенных на территории Свердловской области, осуществляющих управление в сфере образования (далее – органы власти).</w:t>
      </w:r>
    </w:p>
    <w:p w:rsidR="00636CEE" w:rsidRPr="000F7DC5" w:rsidRDefault="00636CEE" w:rsidP="002570E7">
      <w:pPr>
        <w:jc w:val="both"/>
      </w:pPr>
      <w:r w:rsidRPr="000F7DC5">
        <w:tab/>
        <w:t>5. Период работы в организациях и органах власти учитывается работнику образовательной организации при исчислении стажа непрерывной работы при условии, что, перерыв в работе при переходе с одной работы на другую не превысил одного месяца.</w:t>
      </w:r>
    </w:p>
    <w:p w:rsidR="00636CEE" w:rsidRPr="000F7DC5" w:rsidRDefault="00636CEE" w:rsidP="002570E7">
      <w:pPr>
        <w:ind w:firstLine="708"/>
        <w:jc w:val="both"/>
      </w:pPr>
      <w:r w:rsidRPr="000F7DC5">
        <w:t>6. При наличии перерыва в работе не более двух месяцев период работы в организациях учитывается работнику образовательной организации при исчислении стажа непрерывной работы в случае увольнения из организаций или органов власти после окончания обусловленного трудовым договором срока работы в районах Крайнего Севера и местностях, приравненных к районам Крайнего Севера, удлиненное на время переезда.</w:t>
      </w:r>
    </w:p>
    <w:p w:rsidR="00636CEE" w:rsidRPr="000F7DC5" w:rsidRDefault="00636CEE" w:rsidP="002570E7">
      <w:pPr>
        <w:jc w:val="both"/>
      </w:pPr>
      <w:r w:rsidRPr="000F7DC5">
        <w:tab/>
        <w:t>7. При наличии перерыва в работе не более трех месяцев период работы в организациях учитывается работнику образовательной организации при исчислении стажа непрерывной работы в следующих случаях:</w:t>
      </w:r>
    </w:p>
    <w:p w:rsidR="00636CEE" w:rsidRPr="000F7DC5" w:rsidRDefault="00636CEE" w:rsidP="002570E7">
      <w:pPr>
        <w:jc w:val="both"/>
      </w:pPr>
      <w:r w:rsidRPr="000F7DC5">
        <w:tab/>
        <w:t>1) после окончания профессиональной образовательной организации, образовательной организации высшего образования, аспирантуры, докторантуры, клинической ординатуры и интернатуры;</w:t>
      </w:r>
    </w:p>
    <w:p w:rsidR="00636CEE" w:rsidRPr="000F7DC5" w:rsidRDefault="00636CEE" w:rsidP="002570E7">
      <w:pPr>
        <w:jc w:val="both"/>
      </w:pPr>
      <w:r w:rsidRPr="000F7DC5">
        <w:tab/>
        <w:t>2) со дня увольнения в связи с реорганизацией, ликвидацией организации (структурного подразделения), органа власти (структурного подразделения) либо сокращением численности или штата работников организации (структурного подразделения) или органа власти (структурного подразделения).</w:t>
      </w:r>
    </w:p>
    <w:p w:rsidR="00636CEE" w:rsidRPr="000F7DC5" w:rsidRDefault="00636CEE" w:rsidP="002570E7">
      <w:pPr>
        <w:jc w:val="both"/>
      </w:pPr>
      <w:r w:rsidRPr="000F7DC5">
        <w:tab/>
        <w:t>8. При исчислении стажа непрерывной работы в случае увольнения с военной службы перерыв при приеме на работу должен составлять не более одного года со дня увольнения с военной службы, не считая времени переезда, если службе непосредственно предшествовала работа в организации или органе власти.</w:t>
      </w:r>
    </w:p>
    <w:p w:rsidR="00636CEE" w:rsidRPr="000F7DC5" w:rsidRDefault="00636CEE" w:rsidP="002570E7">
      <w:pPr>
        <w:jc w:val="both"/>
      </w:pPr>
      <w:r w:rsidRPr="000F7DC5">
        <w:tab/>
        <w:t>9. Стаж работы сохраняется независимо от продолжительности перерыва в работе и наличия во время перерыва другой работы, при условии, если перерыву непосредственно предшествовала работа в организациях или органах власти:</w:t>
      </w:r>
    </w:p>
    <w:p w:rsidR="00636CEE" w:rsidRPr="000F7DC5" w:rsidRDefault="00636CEE" w:rsidP="002570E7">
      <w:pPr>
        <w:jc w:val="both"/>
      </w:pPr>
      <w:r w:rsidRPr="000F7DC5">
        <w:tab/>
        <w:t>1) зарегистрированным на бирже труда как безработным; получающим стипендию в период профессиональной подготовки (переподготовки) по направлению органов по труду и занятости; принимающим участие в оплачиваемых общественных работах с учетом времени, необходимого для переезда по направлению службы занятости в другую местность и для трудоустройства;</w:t>
      </w:r>
    </w:p>
    <w:p w:rsidR="00636CEE" w:rsidRPr="000F7DC5" w:rsidRDefault="00636CEE" w:rsidP="002570E7">
      <w:pPr>
        <w:jc w:val="both"/>
      </w:pPr>
      <w:r w:rsidRPr="000F7DC5">
        <w:tab/>
        <w:t>2) покинувшим постоянное место жительства и работу в связи с осложнением межнациональных отношений;</w:t>
      </w:r>
    </w:p>
    <w:p w:rsidR="00636CEE" w:rsidRPr="000F7DC5" w:rsidRDefault="00636CEE" w:rsidP="002570E7">
      <w:pPr>
        <w:jc w:val="both"/>
      </w:pPr>
      <w:r w:rsidRPr="000F7DC5">
        <w:tab/>
        <w:t>3) гражданам, которые приобрели право на трудовую пенсию в период работы в организациях;</w:t>
      </w:r>
    </w:p>
    <w:p w:rsidR="00636CEE" w:rsidRPr="000F7DC5" w:rsidRDefault="00636CEE" w:rsidP="002570E7">
      <w:pPr>
        <w:jc w:val="both"/>
      </w:pPr>
      <w:r w:rsidRPr="000F7DC5">
        <w:tab/>
        <w:t>4) супругам военнослужащих (сотрудников), увольняющимся с работы по собственному желанию из организаций или органов власти в связи с переводом военнослужащего (сотрудника) в другую местность или переездом в связи с увольнением с военной службы (службы);</w:t>
      </w:r>
    </w:p>
    <w:p w:rsidR="00636CEE" w:rsidRPr="000F7DC5" w:rsidRDefault="00636CEE" w:rsidP="002570E7">
      <w:pPr>
        <w:jc w:val="both"/>
      </w:pPr>
      <w:r w:rsidRPr="000F7DC5">
        <w:tab/>
        <w:t>5) занятым на сезонных работах в организациях с учетом времени, необходимого для переезда по направлению службы занятости.</w:t>
      </w:r>
    </w:p>
    <w:p w:rsidR="00636CEE" w:rsidRPr="000F7DC5" w:rsidRDefault="00636CEE" w:rsidP="002570E7">
      <w:pPr>
        <w:jc w:val="both"/>
      </w:pPr>
      <w:r w:rsidRPr="000F7DC5">
        <w:tab/>
        <w:t>10. Стаж  работы  сохраняется при</w:t>
      </w:r>
      <w:r>
        <w:t xml:space="preserve"> </w:t>
      </w:r>
      <w:r w:rsidRPr="000F7DC5">
        <w:t>расторжении трудового договора беременными женщинами, лицами, в связи с уходом за ребенком в возрасте до 14 лет или ребенком-инвалидом в возрасте до 18 лет (в том числе находящимся на их попечении), при поступлении на работу до достижения ребенком указанного возраста.</w:t>
      </w:r>
    </w:p>
    <w:p w:rsidR="00636CEE" w:rsidRPr="000F7DC5" w:rsidRDefault="00636CEE" w:rsidP="002570E7">
      <w:pPr>
        <w:widowControl w:val="0"/>
        <w:autoSpaceDE w:val="0"/>
        <w:autoSpaceDN w:val="0"/>
        <w:adjustRightInd w:val="0"/>
        <w:ind w:firstLine="720"/>
        <w:jc w:val="both"/>
      </w:pPr>
      <w:r w:rsidRPr="000F7DC5">
        <w:t>11. Стаж непрерывной работы, не подтвержденный записями в трудовой книжке, может быть подтвержден в порядке, предусмотренном постановлением Правительства Российской Федерации от 02.10.2014 № 1015 «Об утверждении Правил подсчета и подтверждения страхового стажа для установления страховых пенсий».</w:t>
      </w:r>
    </w:p>
    <w:p w:rsidR="00636CEE" w:rsidRPr="000F7DC5" w:rsidRDefault="00636CEE" w:rsidP="002570E7">
      <w:pPr>
        <w:ind w:firstLine="709"/>
        <w:jc w:val="both"/>
      </w:pPr>
      <w:bookmarkStart w:id="8" w:name="sub_81"/>
      <w:r w:rsidRPr="000F7DC5">
        <w:t>12. Под работой по специальности в сфере образования понимается работа:</w:t>
      </w:r>
    </w:p>
    <w:p w:rsidR="00636CEE" w:rsidRPr="000F7DC5" w:rsidRDefault="00636CEE" w:rsidP="002570E7">
      <w:pPr>
        <w:ind w:firstLine="709"/>
        <w:jc w:val="both"/>
      </w:pPr>
      <w:r w:rsidRPr="000F7DC5">
        <w:t>1) на руководящих, педагогических, методических и других должностях специалистов, служащих и иных работников, утвержденных штатными расписаниями и тарификациями организаций;</w:t>
      </w:r>
    </w:p>
    <w:p w:rsidR="00636CEE" w:rsidRPr="000F7DC5" w:rsidRDefault="00636CEE" w:rsidP="002570E7">
      <w:pPr>
        <w:ind w:firstLine="709"/>
        <w:jc w:val="both"/>
      </w:pPr>
      <w:r w:rsidRPr="000F7DC5">
        <w:t>2) на руководящих, инспекторских и других должностях специалистов органов власти;</w:t>
      </w:r>
    </w:p>
    <w:p w:rsidR="00636CEE" w:rsidRPr="000F7DC5" w:rsidRDefault="00636CEE" w:rsidP="002570E7">
      <w:pPr>
        <w:ind w:firstLine="709"/>
        <w:jc w:val="both"/>
      </w:pPr>
      <w:r w:rsidRPr="000F7DC5">
        <w:rPr>
          <w:color w:val="000000"/>
        </w:rPr>
        <w:t>3)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на руководящих и других должностях специалистов дома учителя; комиссиях по делам несовершеннолетних и защите их прав или в отделах социально-правовой охраны несовершеннолетних, в подразделениях по делам несовершеннолетних органов внутренних дел;</w:t>
      </w:r>
    </w:p>
    <w:p w:rsidR="00636CEE" w:rsidRPr="000F7DC5" w:rsidRDefault="00636CEE" w:rsidP="002570E7">
      <w:pPr>
        <w:ind w:firstLine="709"/>
        <w:jc w:val="both"/>
        <w:rPr>
          <w:color w:val="000000"/>
        </w:rPr>
      </w:pPr>
      <w:r w:rsidRPr="000F7DC5">
        <w:rPr>
          <w:color w:val="000000"/>
        </w:rPr>
        <w:t>4) время обучения (по очной форме) в профессиональных образовательных организациях, образовательных организациях высшего образования, имеющих государственную аккредитацию</w:t>
      </w:r>
      <w:r w:rsidRPr="000F7DC5">
        <w:t>.</w:t>
      </w:r>
    </w:p>
    <w:bookmarkEnd w:id="8"/>
    <w:p w:rsidR="00636CEE" w:rsidRPr="000F7DC5" w:rsidRDefault="00636CEE" w:rsidP="002570E7">
      <w:pPr>
        <w:ind w:firstLine="709"/>
        <w:jc w:val="both"/>
        <w:rPr>
          <w:color w:val="000000"/>
        </w:rPr>
      </w:pPr>
      <w:r w:rsidRPr="000F7DC5">
        <w:rPr>
          <w:color w:val="000000"/>
        </w:rPr>
        <w:t xml:space="preserve">13. Право решать конкретные вопросы о соответствии специальности для определения стажа непрерывной работы в </w:t>
      </w:r>
      <w:r>
        <w:rPr>
          <w:color w:val="000000"/>
        </w:rPr>
        <w:t xml:space="preserve">образовательных </w:t>
      </w:r>
      <w:r w:rsidRPr="000F7DC5">
        <w:rPr>
          <w:color w:val="000000"/>
        </w:rPr>
        <w:t>организациях</w:t>
      </w:r>
      <w:r w:rsidRPr="000F7DC5">
        <w:t xml:space="preserve"> </w:t>
      </w:r>
      <w:r w:rsidRPr="000F7DC5">
        <w:rPr>
          <w:color w:val="000000"/>
        </w:rPr>
        <w:t xml:space="preserve">профилю работы предоставляется руководителю </w:t>
      </w:r>
      <w:r>
        <w:rPr>
          <w:color w:val="000000"/>
        </w:rPr>
        <w:t xml:space="preserve">образовательной </w:t>
      </w:r>
      <w:r w:rsidRPr="000F7DC5">
        <w:rPr>
          <w:color w:val="000000"/>
        </w:rPr>
        <w:t>организаци</w:t>
      </w:r>
      <w:r>
        <w:rPr>
          <w:color w:val="000000"/>
        </w:rPr>
        <w:t>и</w:t>
      </w:r>
      <w:r w:rsidRPr="000F7DC5">
        <w:t xml:space="preserve"> </w:t>
      </w:r>
      <w:r w:rsidRPr="000F7DC5">
        <w:rPr>
          <w:color w:val="000000"/>
        </w:rPr>
        <w:t xml:space="preserve">с учетом мнения </w:t>
      </w:r>
      <w:r w:rsidRPr="000F7DC5">
        <w:t xml:space="preserve">выборного органа первичной профсоюзной организации или иного представительного органа работников </w:t>
      </w:r>
      <w:r>
        <w:rPr>
          <w:color w:val="000000"/>
        </w:rPr>
        <w:t xml:space="preserve">образовательной </w:t>
      </w:r>
      <w:r w:rsidRPr="000F7DC5">
        <w:rPr>
          <w:color w:val="000000"/>
        </w:rPr>
        <w:t>организаци</w:t>
      </w:r>
      <w:r>
        <w:rPr>
          <w:color w:val="000000"/>
        </w:rPr>
        <w:t>и.</w:t>
      </w:r>
    </w:p>
    <w:p w:rsidR="00636CEE" w:rsidRPr="000F7DC5" w:rsidRDefault="00636CEE" w:rsidP="002570E7">
      <w:pPr>
        <w:ind w:firstLine="709"/>
        <w:jc w:val="both"/>
      </w:pPr>
    </w:p>
    <w:p w:rsidR="00636CEE" w:rsidRPr="000F7DC5" w:rsidRDefault="00636CEE" w:rsidP="002570E7">
      <w:pPr>
        <w:autoSpaceDE w:val="0"/>
        <w:autoSpaceDN w:val="0"/>
        <w:adjustRightInd w:val="0"/>
      </w:pPr>
    </w:p>
    <w:p w:rsidR="00636CEE" w:rsidRPr="000F7DC5" w:rsidRDefault="00636CEE" w:rsidP="002570E7">
      <w:pPr>
        <w:autoSpaceDE w:val="0"/>
        <w:autoSpaceDN w:val="0"/>
        <w:adjustRightInd w:val="0"/>
      </w:pPr>
    </w:p>
    <w:p w:rsidR="00636CEE" w:rsidRPr="000F7DC5" w:rsidRDefault="00636CEE" w:rsidP="002570E7">
      <w:pPr>
        <w:autoSpaceDE w:val="0"/>
        <w:autoSpaceDN w:val="0"/>
        <w:adjustRightInd w:val="0"/>
      </w:pPr>
    </w:p>
    <w:p w:rsidR="00636CEE" w:rsidRPr="000F7DC5" w:rsidRDefault="00636CEE" w:rsidP="002570E7">
      <w:pPr>
        <w:autoSpaceDE w:val="0"/>
        <w:autoSpaceDN w:val="0"/>
        <w:adjustRightInd w:val="0"/>
      </w:pPr>
    </w:p>
    <w:p w:rsidR="00636CEE" w:rsidRDefault="00636CEE" w:rsidP="008E3E21">
      <w:pPr>
        <w:ind w:firstLine="709"/>
        <w:jc w:val="right"/>
      </w:pPr>
    </w:p>
    <w:p w:rsidR="00636CEE" w:rsidRDefault="00636CEE" w:rsidP="008E3E21">
      <w:pPr>
        <w:ind w:firstLine="709"/>
        <w:jc w:val="right"/>
      </w:pPr>
    </w:p>
    <w:sectPr w:rsidR="00636CEE" w:rsidSect="00955588">
      <w:pgSz w:w="11906" w:h="16838"/>
      <w:pgMar w:top="1134" w:right="567" w:bottom="107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06F5D"/>
    <w:multiLevelType w:val="hybridMultilevel"/>
    <w:tmpl w:val="998C0F58"/>
    <w:lvl w:ilvl="0" w:tplc="B81E0D5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6BD35C8"/>
    <w:multiLevelType w:val="hybridMultilevel"/>
    <w:tmpl w:val="F41EB6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1213E9E"/>
    <w:multiLevelType w:val="hybridMultilevel"/>
    <w:tmpl w:val="DCBA86D8"/>
    <w:lvl w:ilvl="0" w:tplc="646E6B0E">
      <w:start w:val="1"/>
      <w:numFmt w:val="decimal"/>
      <w:lvlText w:val="%1."/>
      <w:lvlJc w:val="left"/>
      <w:pPr>
        <w:ind w:left="1304" w:hanging="765"/>
      </w:pPr>
      <w:rPr>
        <w:rFonts w:hint="default"/>
      </w:rPr>
    </w:lvl>
    <w:lvl w:ilvl="1" w:tplc="BC2A3DB2">
      <w:start w:val="1"/>
      <w:numFmt w:val="decimal"/>
      <w:lvlText w:val="%2)"/>
      <w:lvlJc w:val="left"/>
      <w:pPr>
        <w:ind w:left="1920" w:hanging="360"/>
      </w:pPr>
      <w:rPr>
        <w:rFonts w:hint="default"/>
      </w:r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3">
    <w:nsid w:val="616769BC"/>
    <w:multiLevelType w:val="hybridMultilevel"/>
    <w:tmpl w:val="29C0F2C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7A456A5B"/>
    <w:multiLevelType w:val="hybridMultilevel"/>
    <w:tmpl w:val="DCBA86D8"/>
    <w:lvl w:ilvl="0" w:tplc="646E6B0E">
      <w:start w:val="1"/>
      <w:numFmt w:val="decimal"/>
      <w:lvlText w:val="%1."/>
      <w:lvlJc w:val="left"/>
      <w:pPr>
        <w:ind w:left="1304" w:hanging="765"/>
      </w:pPr>
      <w:rPr>
        <w:rFonts w:hint="default"/>
      </w:rPr>
    </w:lvl>
    <w:lvl w:ilvl="1" w:tplc="BC2A3DB2">
      <w:start w:val="1"/>
      <w:numFmt w:val="decimal"/>
      <w:lvlText w:val="%2)"/>
      <w:lvlJc w:val="left"/>
      <w:pPr>
        <w:ind w:left="1920" w:hanging="360"/>
      </w:pPr>
      <w:rPr>
        <w:rFonts w:hint="default"/>
      </w:r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autoHyphenation/>
  <w:hyphenationZone w:val="357"/>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8A5"/>
    <w:rsid w:val="00000826"/>
    <w:rsid w:val="000012BE"/>
    <w:rsid w:val="00001787"/>
    <w:rsid w:val="00001A08"/>
    <w:rsid w:val="00001C34"/>
    <w:rsid w:val="000020F7"/>
    <w:rsid w:val="0000248F"/>
    <w:rsid w:val="00002971"/>
    <w:rsid w:val="00003DDC"/>
    <w:rsid w:val="00004968"/>
    <w:rsid w:val="00004B15"/>
    <w:rsid w:val="00004E17"/>
    <w:rsid w:val="00005E2E"/>
    <w:rsid w:val="00006538"/>
    <w:rsid w:val="00007867"/>
    <w:rsid w:val="00010B77"/>
    <w:rsid w:val="000116ED"/>
    <w:rsid w:val="00011826"/>
    <w:rsid w:val="0001196F"/>
    <w:rsid w:val="000120CB"/>
    <w:rsid w:val="00014D8E"/>
    <w:rsid w:val="00017E61"/>
    <w:rsid w:val="00017EEC"/>
    <w:rsid w:val="00025F55"/>
    <w:rsid w:val="00026875"/>
    <w:rsid w:val="00030561"/>
    <w:rsid w:val="00031415"/>
    <w:rsid w:val="00034255"/>
    <w:rsid w:val="000343A1"/>
    <w:rsid w:val="00034A17"/>
    <w:rsid w:val="0003554B"/>
    <w:rsid w:val="00035ED0"/>
    <w:rsid w:val="000360EA"/>
    <w:rsid w:val="00037021"/>
    <w:rsid w:val="00037688"/>
    <w:rsid w:val="0003788B"/>
    <w:rsid w:val="00037A6E"/>
    <w:rsid w:val="00040017"/>
    <w:rsid w:val="000403D2"/>
    <w:rsid w:val="00041C30"/>
    <w:rsid w:val="00042D35"/>
    <w:rsid w:val="000430E9"/>
    <w:rsid w:val="000434EF"/>
    <w:rsid w:val="00044762"/>
    <w:rsid w:val="000454AC"/>
    <w:rsid w:val="00047B1C"/>
    <w:rsid w:val="000511D0"/>
    <w:rsid w:val="00051523"/>
    <w:rsid w:val="00051542"/>
    <w:rsid w:val="00052B3E"/>
    <w:rsid w:val="0005369A"/>
    <w:rsid w:val="00053D35"/>
    <w:rsid w:val="00054BA6"/>
    <w:rsid w:val="00054CCE"/>
    <w:rsid w:val="00055A09"/>
    <w:rsid w:val="0005666A"/>
    <w:rsid w:val="0006154C"/>
    <w:rsid w:val="00061D2A"/>
    <w:rsid w:val="0006267D"/>
    <w:rsid w:val="00062B92"/>
    <w:rsid w:val="00063CEC"/>
    <w:rsid w:val="00064224"/>
    <w:rsid w:val="00064B89"/>
    <w:rsid w:val="000651FD"/>
    <w:rsid w:val="00065228"/>
    <w:rsid w:val="0006594D"/>
    <w:rsid w:val="00066152"/>
    <w:rsid w:val="00066B6E"/>
    <w:rsid w:val="00066D5A"/>
    <w:rsid w:val="00067DFD"/>
    <w:rsid w:val="0007002F"/>
    <w:rsid w:val="0007010A"/>
    <w:rsid w:val="00070712"/>
    <w:rsid w:val="000717CC"/>
    <w:rsid w:val="00072026"/>
    <w:rsid w:val="00072989"/>
    <w:rsid w:val="00073617"/>
    <w:rsid w:val="000748B3"/>
    <w:rsid w:val="00074FFB"/>
    <w:rsid w:val="00075D17"/>
    <w:rsid w:val="00081095"/>
    <w:rsid w:val="0008125C"/>
    <w:rsid w:val="00083003"/>
    <w:rsid w:val="000843B7"/>
    <w:rsid w:val="00084B3C"/>
    <w:rsid w:val="0008719E"/>
    <w:rsid w:val="0008766F"/>
    <w:rsid w:val="00090355"/>
    <w:rsid w:val="00090A7C"/>
    <w:rsid w:val="0009111A"/>
    <w:rsid w:val="00091827"/>
    <w:rsid w:val="00092734"/>
    <w:rsid w:val="000937DB"/>
    <w:rsid w:val="0009412D"/>
    <w:rsid w:val="0009535A"/>
    <w:rsid w:val="0009573F"/>
    <w:rsid w:val="00096B7F"/>
    <w:rsid w:val="00097856"/>
    <w:rsid w:val="00097C17"/>
    <w:rsid w:val="00097D7C"/>
    <w:rsid w:val="000A16CB"/>
    <w:rsid w:val="000A2908"/>
    <w:rsid w:val="000A2CF6"/>
    <w:rsid w:val="000A3221"/>
    <w:rsid w:val="000A42B5"/>
    <w:rsid w:val="000A4338"/>
    <w:rsid w:val="000A44AB"/>
    <w:rsid w:val="000A4509"/>
    <w:rsid w:val="000A4934"/>
    <w:rsid w:val="000A70FC"/>
    <w:rsid w:val="000A727A"/>
    <w:rsid w:val="000A7FDD"/>
    <w:rsid w:val="000B017A"/>
    <w:rsid w:val="000B0ABD"/>
    <w:rsid w:val="000B1168"/>
    <w:rsid w:val="000B140B"/>
    <w:rsid w:val="000B17F4"/>
    <w:rsid w:val="000B2A0F"/>
    <w:rsid w:val="000B30E1"/>
    <w:rsid w:val="000B3838"/>
    <w:rsid w:val="000B3D44"/>
    <w:rsid w:val="000C115E"/>
    <w:rsid w:val="000C5861"/>
    <w:rsid w:val="000C58D8"/>
    <w:rsid w:val="000C5C22"/>
    <w:rsid w:val="000C6CE4"/>
    <w:rsid w:val="000C6D92"/>
    <w:rsid w:val="000D2617"/>
    <w:rsid w:val="000D3E86"/>
    <w:rsid w:val="000D537F"/>
    <w:rsid w:val="000D69AF"/>
    <w:rsid w:val="000E05A5"/>
    <w:rsid w:val="000E3FD9"/>
    <w:rsid w:val="000E4B91"/>
    <w:rsid w:val="000E502D"/>
    <w:rsid w:val="000E5C49"/>
    <w:rsid w:val="000E75C9"/>
    <w:rsid w:val="000E7601"/>
    <w:rsid w:val="000F0646"/>
    <w:rsid w:val="000F076D"/>
    <w:rsid w:val="000F0BAD"/>
    <w:rsid w:val="000F2ADD"/>
    <w:rsid w:val="000F2ED0"/>
    <w:rsid w:val="000F3DD2"/>
    <w:rsid w:val="000F4F0C"/>
    <w:rsid w:val="000F4F19"/>
    <w:rsid w:val="000F5069"/>
    <w:rsid w:val="000F5712"/>
    <w:rsid w:val="000F5FEF"/>
    <w:rsid w:val="000F72CB"/>
    <w:rsid w:val="000F7DC5"/>
    <w:rsid w:val="00102315"/>
    <w:rsid w:val="0010265A"/>
    <w:rsid w:val="0010337D"/>
    <w:rsid w:val="0010418E"/>
    <w:rsid w:val="00104B9E"/>
    <w:rsid w:val="00111721"/>
    <w:rsid w:val="00112FFD"/>
    <w:rsid w:val="001133AF"/>
    <w:rsid w:val="0011428B"/>
    <w:rsid w:val="0011575E"/>
    <w:rsid w:val="0011593E"/>
    <w:rsid w:val="001166B9"/>
    <w:rsid w:val="00116D6A"/>
    <w:rsid w:val="00117A44"/>
    <w:rsid w:val="00120519"/>
    <w:rsid w:val="00121856"/>
    <w:rsid w:val="00122A5A"/>
    <w:rsid w:val="00122C7F"/>
    <w:rsid w:val="00122C87"/>
    <w:rsid w:val="00124EEB"/>
    <w:rsid w:val="00125528"/>
    <w:rsid w:val="001257BF"/>
    <w:rsid w:val="0012683B"/>
    <w:rsid w:val="0012752A"/>
    <w:rsid w:val="001278F3"/>
    <w:rsid w:val="0012794F"/>
    <w:rsid w:val="00131D65"/>
    <w:rsid w:val="00133AE9"/>
    <w:rsid w:val="0013478F"/>
    <w:rsid w:val="00135A45"/>
    <w:rsid w:val="00135D73"/>
    <w:rsid w:val="00136B21"/>
    <w:rsid w:val="00137EC9"/>
    <w:rsid w:val="0014210B"/>
    <w:rsid w:val="00143316"/>
    <w:rsid w:val="00143E4A"/>
    <w:rsid w:val="00144B03"/>
    <w:rsid w:val="00144BBF"/>
    <w:rsid w:val="00144CEE"/>
    <w:rsid w:val="00146323"/>
    <w:rsid w:val="00150322"/>
    <w:rsid w:val="001503D5"/>
    <w:rsid w:val="001514F6"/>
    <w:rsid w:val="00151563"/>
    <w:rsid w:val="00151C60"/>
    <w:rsid w:val="00152755"/>
    <w:rsid w:val="00152816"/>
    <w:rsid w:val="00152E52"/>
    <w:rsid w:val="00152F2D"/>
    <w:rsid w:val="001536E4"/>
    <w:rsid w:val="00153CDE"/>
    <w:rsid w:val="001557A4"/>
    <w:rsid w:val="00155E30"/>
    <w:rsid w:val="00157F27"/>
    <w:rsid w:val="00161D0D"/>
    <w:rsid w:val="0016328E"/>
    <w:rsid w:val="00163A6D"/>
    <w:rsid w:val="00165B02"/>
    <w:rsid w:val="001663FD"/>
    <w:rsid w:val="00166BFE"/>
    <w:rsid w:val="0016723C"/>
    <w:rsid w:val="001704FC"/>
    <w:rsid w:val="001706C8"/>
    <w:rsid w:val="00171A1F"/>
    <w:rsid w:val="00171F99"/>
    <w:rsid w:val="001728B9"/>
    <w:rsid w:val="00172A62"/>
    <w:rsid w:val="00172E2D"/>
    <w:rsid w:val="00173004"/>
    <w:rsid w:val="00174074"/>
    <w:rsid w:val="001758C5"/>
    <w:rsid w:val="00175911"/>
    <w:rsid w:val="001772A3"/>
    <w:rsid w:val="0018175C"/>
    <w:rsid w:val="00183967"/>
    <w:rsid w:val="00183B99"/>
    <w:rsid w:val="00187A63"/>
    <w:rsid w:val="0019103C"/>
    <w:rsid w:val="00191F78"/>
    <w:rsid w:val="001941BF"/>
    <w:rsid w:val="0019462F"/>
    <w:rsid w:val="00194B35"/>
    <w:rsid w:val="00195D2E"/>
    <w:rsid w:val="001A0175"/>
    <w:rsid w:val="001A1185"/>
    <w:rsid w:val="001A21D4"/>
    <w:rsid w:val="001A2CFE"/>
    <w:rsid w:val="001A35D4"/>
    <w:rsid w:val="001A490C"/>
    <w:rsid w:val="001A5A4E"/>
    <w:rsid w:val="001A63CD"/>
    <w:rsid w:val="001A79ED"/>
    <w:rsid w:val="001B29BC"/>
    <w:rsid w:val="001B2E1C"/>
    <w:rsid w:val="001B4F7E"/>
    <w:rsid w:val="001B5062"/>
    <w:rsid w:val="001B6B77"/>
    <w:rsid w:val="001B7052"/>
    <w:rsid w:val="001C0183"/>
    <w:rsid w:val="001C0E97"/>
    <w:rsid w:val="001C18E0"/>
    <w:rsid w:val="001C24F6"/>
    <w:rsid w:val="001C2771"/>
    <w:rsid w:val="001C36B5"/>
    <w:rsid w:val="001C3ECE"/>
    <w:rsid w:val="001C4444"/>
    <w:rsid w:val="001C657A"/>
    <w:rsid w:val="001C70F8"/>
    <w:rsid w:val="001D22C7"/>
    <w:rsid w:val="001D3780"/>
    <w:rsid w:val="001D3EBE"/>
    <w:rsid w:val="001D3F17"/>
    <w:rsid w:val="001D41C2"/>
    <w:rsid w:val="001D43A8"/>
    <w:rsid w:val="001D4407"/>
    <w:rsid w:val="001D463A"/>
    <w:rsid w:val="001D5181"/>
    <w:rsid w:val="001D5213"/>
    <w:rsid w:val="001D57AC"/>
    <w:rsid w:val="001D6092"/>
    <w:rsid w:val="001D6A8F"/>
    <w:rsid w:val="001D7644"/>
    <w:rsid w:val="001E10F0"/>
    <w:rsid w:val="001E2A59"/>
    <w:rsid w:val="001E2BAB"/>
    <w:rsid w:val="001E2F73"/>
    <w:rsid w:val="001E32BA"/>
    <w:rsid w:val="001E3F99"/>
    <w:rsid w:val="001E5878"/>
    <w:rsid w:val="001E732D"/>
    <w:rsid w:val="001E785B"/>
    <w:rsid w:val="001F03C2"/>
    <w:rsid w:val="001F2F24"/>
    <w:rsid w:val="001F378F"/>
    <w:rsid w:val="001F38FC"/>
    <w:rsid w:val="001F3991"/>
    <w:rsid w:val="002000F8"/>
    <w:rsid w:val="00200FD0"/>
    <w:rsid w:val="002013B3"/>
    <w:rsid w:val="0020195F"/>
    <w:rsid w:val="002023BC"/>
    <w:rsid w:val="002029CB"/>
    <w:rsid w:val="002043FB"/>
    <w:rsid w:val="00204E35"/>
    <w:rsid w:val="00205BBE"/>
    <w:rsid w:val="0021081E"/>
    <w:rsid w:val="00211312"/>
    <w:rsid w:val="00211DDE"/>
    <w:rsid w:val="00213162"/>
    <w:rsid w:val="00213676"/>
    <w:rsid w:val="00214D02"/>
    <w:rsid w:val="00214D4C"/>
    <w:rsid w:val="00215898"/>
    <w:rsid w:val="00221941"/>
    <w:rsid w:val="00222600"/>
    <w:rsid w:val="00223448"/>
    <w:rsid w:val="00224D06"/>
    <w:rsid w:val="00225E8C"/>
    <w:rsid w:val="00225F41"/>
    <w:rsid w:val="00226296"/>
    <w:rsid w:val="0022675B"/>
    <w:rsid w:val="0023063E"/>
    <w:rsid w:val="00230E68"/>
    <w:rsid w:val="002311B5"/>
    <w:rsid w:val="00231890"/>
    <w:rsid w:val="002319B4"/>
    <w:rsid w:val="00231F78"/>
    <w:rsid w:val="00231F9E"/>
    <w:rsid w:val="00233515"/>
    <w:rsid w:val="002350A4"/>
    <w:rsid w:val="002360C6"/>
    <w:rsid w:val="00240BE2"/>
    <w:rsid w:val="0024230C"/>
    <w:rsid w:val="00242515"/>
    <w:rsid w:val="00242787"/>
    <w:rsid w:val="0024282A"/>
    <w:rsid w:val="0024515F"/>
    <w:rsid w:val="00247BAE"/>
    <w:rsid w:val="00250AA3"/>
    <w:rsid w:val="0025152D"/>
    <w:rsid w:val="00252702"/>
    <w:rsid w:val="00252758"/>
    <w:rsid w:val="002530CE"/>
    <w:rsid w:val="00254A0D"/>
    <w:rsid w:val="002570E7"/>
    <w:rsid w:val="002639D5"/>
    <w:rsid w:val="00264991"/>
    <w:rsid w:val="00265B08"/>
    <w:rsid w:val="00265E04"/>
    <w:rsid w:val="00267C07"/>
    <w:rsid w:val="00267E66"/>
    <w:rsid w:val="00270484"/>
    <w:rsid w:val="00270743"/>
    <w:rsid w:val="002709C5"/>
    <w:rsid w:val="002709FE"/>
    <w:rsid w:val="00271E89"/>
    <w:rsid w:val="00272E8C"/>
    <w:rsid w:val="00273417"/>
    <w:rsid w:val="00273BB9"/>
    <w:rsid w:val="002747A7"/>
    <w:rsid w:val="0027521C"/>
    <w:rsid w:val="00275683"/>
    <w:rsid w:val="00276867"/>
    <w:rsid w:val="00276BD6"/>
    <w:rsid w:val="00276F8E"/>
    <w:rsid w:val="0028093C"/>
    <w:rsid w:val="00282781"/>
    <w:rsid w:val="0028291B"/>
    <w:rsid w:val="00283AA3"/>
    <w:rsid w:val="00284B69"/>
    <w:rsid w:val="0028755C"/>
    <w:rsid w:val="00287706"/>
    <w:rsid w:val="00287D65"/>
    <w:rsid w:val="0029047D"/>
    <w:rsid w:val="00290659"/>
    <w:rsid w:val="00290761"/>
    <w:rsid w:val="00291107"/>
    <w:rsid w:val="00291A55"/>
    <w:rsid w:val="00293BEC"/>
    <w:rsid w:val="00294FA5"/>
    <w:rsid w:val="00295B0E"/>
    <w:rsid w:val="0029676A"/>
    <w:rsid w:val="00296DCD"/>
    <w:rsid w:val="002972A2"/>
    <w:rsid w:val="00297302"/>
    <w:rsid w:val="0029744B"/>
    <w:rsid w:val="002975FE"/>
    <w:rsid w:val="00297DB8"/>
    <w:rsid w:val="002A0F3C"/>
    <w:rsid w:val="002A3356"/>
    <w:rsid w:val="002A52B8"/>
    <w:rsid w:val="002A6CC0"/>
    <w:rsid w:val="002A6F3D"/>
    <w:rsid w:val="002A773D"/>
    <w:rsid w:val="002B05C4"/>
    <w:rsid w:val="002B0850"/>
    <w:rsid w:val="002B2185"/>
    <w:rsid w:val="002B513E"/>
    <w:rsid w:val="002B5D07"/>
    <w:rsid w:val="002B6280"/>
    <w:rsid w:val="002B6C5D"/>
    <w:rsid w:val="002B6D9A"/>
    <w:rsid w:val="002C140E"/>
    <w:rsid w:val="002C2D73"/>
    <w:rsid w:val="002C323B"/>
    <w:rsid w:val="002C49C0"/>
    <w:rsid w:val="002C6437"/>
    <w:rsid w:val="002C6FBF"/>
    <w:rsid w:val="002C717F"/>
    <w:rsid w:val="002D0874"/>
    <w:rsid w:val="002D0FFF"/>
    <w:rsid w:val="002D14E4"/>
    <w:rsid w:val="002D1F51"/>
    <w:rsid w:val="002D2169"/>
    <w:rsid w:val="002D4753"/>
    <w:rsid w:val="002D4919"/>
    <w:rsid w:val="002D69DE"/>
    <w:rsid w:val="002E3906"/>
    <w:rsid w:val="002E5C49"/>
    <w:rsid w:val="002E610A"/>
    <w:rsid w:val="002E71D2"/>
    <w:rsid w:val="002E7431"/>
    <w:rsid w:val="002E764E"/>
    <w:rsid w:val="002F044B"/>
    <w:rsid w:val="002F1C3A"/>
    <w:rsid w:val="002F2012"/>
    <w:rsid w:val="002F3AB9"/>
    <w:rsid w:val="002F3C18"/>
    <w:rsid w:val="002F3E2C"/>
    <w:rsid w:val="002F5313"/>
    <w:rsid w:val="002F541F"/>
    <w:rsid w:val="002F5734"/>
    <w:rsid w:val="002F6FBF"/>
    <w:rsid w:val="002F7D2F"/>
    <w:rsid w:val="00301522"/>
    <w:rsid w:val="00301BEE"/>
    <w:rsid w:val="003028EB"/>
    <w:rsid w:val="00302D46"/>
    <w:rsid w:val="00303BC2"/>
    <w:rsid w:val="00304AE4"/>
    <w:rsid w:val="00305992"/>
    <w:rsid w:val="00305CFD"/>
    <w:rsid w:val="00305FB0"/>
    <w:rsid w:val="0030754F"/>
    <w:rsid w:val="003101A6"/>
    <w:rsid w:val="00311F33"/>
    <w:rsid w:val="0031264F"/>
    <w:rsid w:val="0031266D"/>
    <w:rsid w:val="00312A48"/>
    <w:rsid w:val="00313C72"/>
    <w:rsid w:val="00316B21"/>
    <w:rsid w:val="003204ED"/>
    <w:rsid w:val="00320550"/>
    <w:rsid w:val="00321274"/>
    <w:rsid w:val="00322132"/>
    <w:rsid w:val="003225EA"/>
    <w:rsid w:val="00323617"/>
    <w:rsid w:val="003245C6"/>
    <w:rsid w:val="00325FD5"/>
    <w:rsid w:val="003261DF"/>
    <w:rsid w:val="00326388"/>
    <w:rsid w:val="00326724"/>
    <w:rsid w:val="00326B99"/>
    <w:rsid w:val="00326BA9"/>
    <w:rsid w:val="00326EF6"/>
    <w:rsid w:val="00330273"/>
    <w:rsid w:val="00330CF8"/>
    <w:rsid w:val="00331535"/>
    <w:rsid w:val="00332C67"/>
    <w:rsid w:val="00332EB5"/>
    <w:rsid w:val="003332D6"/>
    <w:rsid w:val="003345AB"/>
    <w:rsid w:val="003346DA"/>
    <w:rsid w:val="00336EDE"/>
    <w:rsid w:val="00337407"/>
    <w:rsid w:val="00340C36"/>
    <w:rsid w:val="00340E36"/>
    <w:rsid w:val="0034154D"/>
    <w:rsid w:val="00342676"/>
    <w:rsid w:val="0034271F"/>
    <w:rsid w:val="00343047"/>
    <w:rsid w:val="00343D60"/>
    <w:rsid w:val="0034454D"/>
    <w:rsid w:val="00346EC3"/>
    <w:rsid w:val="0034781A"/>
    <w:rsid w:val="00347C9F"/>
    <w:rsid w:val="00347D25"/>
    <w:rsid w:val="003501D5"/>
    <w:rsid w:val="0035057B"/>
    <w:rsid w:val="003510EF"/>
    <w:rsid w:val="00351AB7"/>
    <w:rsid w:val="00352DA8"/>
    <w:rsid w:val="00353CC9"/>
    <w:rsid w:val="003564B4"/>
    <w:rsid w:val="003605B2"/>
    <w:rsid w:val="00362158"/>
    <w:rsid w:val="00362940"/>
    <w:rsid w:val="003635A8"/>
    <w:rsid w:val="00364DCE"/>
    <w:rsid w:val="003654DC"/>
    <w:rsid w:val="003666AC"/>
    <w:rsid w:val="00367531"/>
    <w:rsid w:val="00367985"/>
    <w:rsid w:val="0037286D"/>
    <w:rsid w:val="00373BF3"/>
    <w:rsid w:val="00373CFC"/>
    <w:rsid w:val="00375397"/>
    <w:rsid w:val="00375625"/>
    <w:rsid w:val="0037616C"/>
    <w:rsid w:val="00377F69"/>
    <w:rsid w:val="00381971"/>
    <w:rsid w:val="00382003"/>
    <w:rsid w:val="003827DD"/>
    <w:rsid w:val="00382825"/>
    <w:rsid w:val="003828C0"/>
    <w:rsid w:val="00384C25"/>
    <w:rsid w:val="003859D8"/>
    <w:rsid w:val="003901DF"/>
    <w:rsid w:val="00390532"/>
    <w:rsid w:val="00391CB2"/>
    <w:rsid w:val="00392262"/>
    <w:rsid w:val="003934B8"/>
    <w:rsid w:val="00393500"/>
    <w:rsid w:val="00393C1D"/>
    <w:rsid w:val="003949FD"/>
    <w:rsid w:val="00395FC4"/>
    <w:rsid w:val="00397760"/>
    <w:rsid w:val="003A0A2F"/>
    <w:rsid w:val="003A3018"/>
    <w:rsid w:val="003A340E"/>
    <w:rsid w:val="003A40AA"/>
    <w:rsid w:val="003A4AA4"/>
    <w:rsid w:val="003A5618"/>
    <w:rsid w:val="003A6A17"/>
    <w:rsid w:val="003A6BA9"/>
    <w:rsid w:val="003B1420"/>
    <w:rsid w:val="003B2816"/>
    <w:rsid w:val="003B386E"/>
    <w:rsid w:val="003B5668"/>
    <w:rsid w:val="003B588C"/>
    <w:rsid w:val="003B6751"/>
    <w:rsid w:val="003B774C"/>
    <w:rsid w:val="003B7E47"/>
    <w:rsid w:val="003C1D88"/>
    <w:rsid w:val="003C272E"/>
    <w:rsid w:val="003C3026"/>
    <w:rsid w:val="003C3D23"/>
    <w:rsid w:val="003C3F7D"/>
    <w:rsid w:val="003C4EBA"/>
    <w:rsid w:val="003C52BF"/>
    <w:rsid w:val="003C53AB"/>
    <w:rsid w:val="003C549C"/>
    <w:rsid w:val="003C5B19"/>
    <w:rsid w:val="003C5F2F"/>
    <w:rsid w:val="003C7FD9"/>
    <w:rsid w:val="003D00D6"/>
    <w:rsid w:val="003D1E80"/>
    <w:rsid w:val="003D377F"/>
    <w:rsid w:val="003D3A78"/>
    <w:rsid w:val="003E00C6"/>
    <w:rsid w:val="003E04D6"/>
    <w:rsid w:val="003E055E"/>
    <w:rsid w:val="003E0C65"/>
    <w:rsid w:val="003E254B"/>
    <w:rsid w:val="003E2EB1"/>
    <w:rsid w:val="003E35F4"/>
    <w:rsid w:val="003E3968"/>
    <w:rsid w:val="003E4C9C"/>
    <w:rsid w:val="003E526C"/>
    <w:rsid w:val="003E5B4F"/>
    <w:rsid w:val="003E5B88"/>
    <w:rsid w:val="003E6096"/>
    <w:rsid w:val="003E60CD"/>
    <w:rsid w:val="003E60EA"/>
    <w:rsid w:val="003E6AFD"/>
    <w:rsid w:val="003F05D8"/>
    <w:rsid w:val="003F0FFA"/>
    <w:rsid w:val="003F1281"/>
    <w:rsid w:val="003F3A72"/>
    <w:rsid w:val="003F48A0"/>
    <w:rsid w:val="003F51E3"/>
    <w:rsid w:val="003F6B82"/>
    <w:rsid w:val="003F7423"/>
    <w:rsid w:val="003F7A1B"/>
    <w:rsid w:val="003F7D2F"/>
    <w:rsid w:val="00401328"/>
    <w:rsid w:val="00401A6A"/>
    <w:rsid w:val="00401B72"/>
    <w:rsid w:val="0040329E"/>
    <w:rsid w:val="00403BF0"/>
    <w:rsid w:val="00405E63"/>
    <w:rsid w:val="00406A43"/>
    <w:rsid w:val="00407C28"/>
    <w:rsid w:val="00410FEB"/>
    <w:rsid w:val="0041103A"/>
    <w:rsid w:val="00412336"/>
    <w:rsid w:val="00412434"/>
    <w:rsid w:val="00414A10"/>
    <w:rsid w:val="00416D0B"/>
    <w:rsid w:val="00420606"/>
    <w:rsid w:val="004208E1"/>
    <w:rsid w:val="004214CA"/>
    <w:rsid w:val="004218CE"/>
    <w:rsid w:val="00421CFE"/>
    <w:rsid w:val="004220A6"/>
    <w:rsid w:val="0042387C"/>
    <w:rsid w:val="00424596"/>
    <w:rsid w:val="0042635E"/>
    <w:rsid w:val="00426BC3"/>
    <w:rsid w:val="00427A20"/>
    <w:rsid w:val="00427DA0"/>
    <w:rsid w:val="00434A2A"/>
    <w:rsid w:val="00435331"/>
    <w:rsid w:val="004364CA"/>
    <w:rsid w:val="0043670B"/>
    <w:rsid w:val="004367E5"/>
    <w:rsid w:val="00437448"/>
    <w:rsid w:val="00437574"/>
    <w:rsid w:val="00440C5F"/>
    <w:rsid w:val="00441192"/>
    <w:rsid w:val="00441B4D"/>
    <w:rsid w:val="00442CFB"/>
    <w:rsid w:val="00443F91"/>
    <w:rsid w:val="00444A81"/>
    <w:rsid w:val="00445A85"/>
    <w:rsid w:val="00446614"/>
    <w:rsid w:val="00446E1B"/>
    <w:rsid w:val="00447E70"/>
    <w:rsid w:val="004518CA"/>
    <w:rsid w:val="004519EC"/>
    <w:rsid w:val="00451E5B"/>
    <w:rsid w:val="00452DCF"/>
    <w:rsid w:val="004547BC"/>
    <w:rsid w:val="004554A2"/>
    <w:rsid w:val="00455E0D"/>
    <w:rsid w:val="00461083"/>
    <w:rsid w:val="00461343"/>
    <w:rsid w:val="00461CD9"/>
    <w:rsid w:val="00462B6F"/>
    <w:rsid w:val="00462E73"/>
    <w:rsid w:val="00462FE4"/>
    <w:rsid w:val="00463F99"/>
    <w:rsid w:val="0046692D"/>
    <w:rsid w:val="0046757F"/>
    <w:rsid w:val="0047043F"/>
    <w:rsid w:val="00471208"/>
    <w:rsid w:val="0047190A"/>
    <w:rsid w:val="004722C6"/>
    <w:rsid w:val="00475155"/>
    <w:rsid w:val="00475A0E"/>
    <w:rsid w:val="00475CE4"/>
    <w:rsid w:val="004809A0"/>
    <w:rsid w:val="00482800"/>
    <w:rsid w:val="0048355D"/>
    <w:rsid w:val="00483585"/>
    <w:rsid w:val="00483E11"/>
    <w:rsid w:val="004849B7"/>
    <w:rsid w:val="00484EE6"/>
    <w:rsid w:val="00485701"/>
    <w:rsid w:val="00485D72"/>
    <w:rsid w:val="00486E5C"/>
    <w:rsid w:val="00490116"/>
    <w:rsid w:val="004909E7"/>
    <w:rsid w:val="00491D3D"/>
    <w:rsid w:val="004922D9"/>
    <w:rsid w:val="004948D3"/>
    <w:rsid w:val="00496104"/>
    <w:rsid w:val="004A06AD"/>
    <w:rsid w:val="004A0F52"/>
    <w:rsid w:val="004A1187"/>
    <w:rsid w:val="004A2E35"/>
    <w:rsid w:val="004A33B3"/>
    <w:rsid w:val="004A41E4"/>
    <w:rsid w:val="004A61C2"/>
    <w:rsid w:val="004A6BBD"/>
    <w:rsid w:val="004B00B6"/>
    <w:rsid w:val="004B034A"/>
    <w:rsid w:val="004B13F3"/>
    <w:rsid w:val="004B1AA4"/>
    <w:rsid w:val="004B28A1"/>
    <w:rsid w:val="004B35F7"/>
    <w:rsid w:val="004B3E38"/>
    <w:rsid w:val="004C0E22"/>
    <w:rsid w:val="004C1AA9"/>
    <w:rsid w:val="004C1E99"/>
    <w:rsid w:val="004C2E94"/>
    <w:rsid w:val="004C4454"/>
    <w:rsid w:val="004C518A"/>
    <w:rsid w:val="004C55AF"/>
    <w:rsid w:val="004D0003"/>
    <w:rsid w:val="004D020A"/>
    <w:rsid w:val="004D10F0"/>
    <w:rsid w:val="004D4030"/>
    <w:rsid w:val="004D4423"/>
    <w:rsid w:val="004D5802"/>
    <w:rsid w:val="004D5B2B"/>
    <w:rsid w:val="004D6F44"/>
    <w:rsid w:val="004D75E8"/>
    <w:rsid w:val="004D76C4"/>
    <w:rsid w:val="004E002D"/>
    <w:rsid w:val="004E2A12"/>
    <w:rsid w:val="004E3659"/>
    <w:rsid w:val="004E4308"/>
    <w:rsid w:val="004E4BF9"/>
    <w:rsid w:val="004E560F"/>
    <w:rsid w:val="004E6B78"/>
    <w:rsid w:val="004E72C2"/>
    <w:rsid w:val="004F0B2E"/>
    <w:rsid w:val="004F1386"/>
    <w:rsid w:val="004F2919"/>
    <w:rsid w:val="004F42C9"/>
    <w:rsid w:val="004F608F"/>
    <w:rsid w:val="004F7AAE"/>
    <w:rsid w:val="00501491"/>
    <w:rsid w:val="00502194"/>
    <w:rsid w:val="00502F0B"/>
    <w:rsid w:val="00505309"/>
    <w:rsid w:val="005071F8"/>
    <w:rsid w:val="00511720"/>
    <w:rsid w:val="0051330A"/>
    <w:rsid w:val="005140B7"/>
    <w:rsid w:val="00515F2B"/>
    <w:rsid w:val="00516717"/>
    <w:rsid w:val="005202CA"/>
    <w:rsid w:val="00520950"/>
    <w:rsid w:val="00521181"/>
    <w:rsid w:val="005219C2"/>
    <w:rsid w:val="00521A76"/>
    <w:rsid w:val="00524096"/>
    <w:rsid w:val="005277A5"/>
    <w:rsid w:val="00527805"/>
    <w:rsid w:val="00534E69"/>
    <w:rsid w:val="00535ACD"/>
    <w:rsid w:val="00540061"/>
    <w:rsid w:val="0054043F"/>
    <w:rsid w:val="005414B1"/>
    <w:rsid w:val="00542888"/>
    <w:rsid w:val="00542A5B"/>
    <w:rsid w:val="00542D06"/>
    <w:rsid w:val="00543CBF"/>
    <w:rsid w:val="005442A4"/>
    <w:rsid w:val="00544CFE"/>
    <w:rsid w:val="005459E6"/>
    <w:rsid w:val="00545A4B"/>
    <w:rsid w:val="00547929"/>
    <w:rsid w:val="005502E2"/>
    <w:rsid w:val="00550F3E"/>
    <w:rsid w:val="00550FB0"/>
    <w:rsid w:val="00551D77"/>
    <w:rsid w:val="00552020"/>
    <w:rsid w:val="005523D3"/>
    <w:rsid w:val="005530CD"/>
    <w:rsid w:val="00553EA5"/>
    <w:rsid w:val="00555366"/>
    <w:rsid w:val="00556BB8"/>
    <w:rsid w:val="00560471"/>
    <w:rsid w:val="00564274"/>
    <w:rsid w:val="00564E3A"/>
    <w:rsid w:val="00570B13"/>
    <w:rsid w:val="00570D32"/>
    <w:rsid w:val="00571751"/>
    <w:rsid w:val="005719DB"/>
    <w:rsid w:val="005729E2"/>
    <w:rsid w:val="00573380"/>
    <w:rsid w:val="00574C36"/>
    <w:rsid w:val="00575239"/>
    <w:rsid w:val="0057591E"/>
    <w:rsid w:val="00576575"/>
    <w:rsid w:val="00576984"/>
    <w:rsid w:val="00576F8D"/>
    <w:rsid w:val="00577745"/>
    <w:rsid w:val="00577BC2"/>
    <w:rsid w:val="0058175B"/>
    <w:rsid w:val="00581888"/>
    <w:rsid w:val="00581E9D"/>
    <w:rsid w:val="00582457"/>
    <w:rsid w:val="005838AD"/>
    <w:rsid w:val="00584A18"/>
    <w:rsid w:val="00584B88"/>
    <w:rsid w:val="0058523F"/>
    <w:rsid w:val="00586296"/>
    <w:rsid w:val="005864C8"/>
    <w:rsid w:val="005904AE"/>
    <w:rsid w:val="00590FC4"/>
    <w:rsid w:val="00591DDE"/>
    <w:rsid w:val="005930C3"/>
    <w:rsid w:val="0059493E"/>
    <w:rsid w:val="00594D3A"/>
    <w:rsid w:val="00595B72"/>
    <w:rsid w:val="00595FD3"/>
    <w:rsid w:val="00597D52"/>
    <w:rsid w:val="00597E2D"/>
    <w:rsid w:val="005A1D96"/>
    <w:rsid w:val="005A319B"/>
    <w:rsid w:val="005A44A5"/>
    <w:rsid w:val="005A5822"/>
    <w:rsid w:val="005A649E"/>
    <w:rsid w:val="005B06A5"/>
    <w:rsid w:val="005B1E16"/>
    <w:rsid w:val="005B47CD"/>
    <w:rsid w:val="005B5314"/>
    <w:rsid w:val="005B5A53"/>
    <w:rsid w:val="005B6275"/>
    <w:rsid w:val="005B779A"/>
    <w:rsid w:val="005C16E4"/>
    <w:rsid w:val="005C17A1"/>
    <w:rsid w:val="005C1ECF"/>
    <w:rsid w:val="005C2C18"/>
    <w:rsid w:val="005C3749"/>
    <w:rsid w:val="005C4C5B"/>
    <w:rsid w:val="005C5B34"/>
    <w:rsid w:val="005C5EB8"/>
    <w:rsid w:val="005C6115"/>
    <w:rsid w:val="005D24D8"/>
    <w:rsid w:val="005D27B2"/>
    <w:rsid w:val="005D4B78"/>
    <w:rsid w:val="005D63F6"/>
    <w:rsid w:val="005D7569"/>
    <w:rsid w:val="005E09A8"/>
    <w:rsid w:val="005E0FE9"/>
    <w:rsid w:val="005E2255"/>
    <w:rsid w:val="005E292F"/>
    <w:rsid w:val="005E3523"/>
    <w:rsid w:val="005E3821"/>
    <w:rsid w:val="005E3BED"/>
    <w:rsid w:val="005E4566"/>
    <w:rsid w:val="005E47A0"/>
    <w:rsid w:val="005E51FB"/>
    <w:rsid w:val="005E6DCC"/>
    <w:rsid w:val="005E7F68"/>
    <w:rsid w:val="005F0738"/>
    <w:rsid w:val="005F1155"/>
    <w:rsid w:val="005F1854"/>
    <w:rsid w:val="005F323E"/>
    <w:rsid w:val="005F3A98"/>
    <w:rsid w:val="005F42CF"/>
    <w:rsid w:val="005F463D"/>
    <w:rsid w:val="005F5796"/>
    <w:rsid w:val="005F5CF0"/>
    <w:rsid w:val="005F60DD"/>
    <w:rsid w:val="005F7525"/>
    <w:rsid w:val="005F7D10"/>
    <w:rsid w:val="006005A1"/>
    <w:rsid w:val="00600F52"/>
    <w:rsid w:val="00602502"/>
    <w:rsid w:val="00602999"/>
    <w:rsid w:val="00603471"/>
    <w:rsid w:val="00603496"/>
    <w:rsid w:val="006066B6"/>
    <w:rsid w:val="006107C4"/>
    <w:rsid w:val="00610A5A"/>
    <w:rsid w:val="00610B1D"/>
    <w:rsid w:val="006112D4"/>
    <w:rsid w:val="00612BAE"/>
    <w:rsid w:val="00613C97"/>
    <w:rsid w:val="006144F8"/>
    <w:rsid w:val="00614734"/>
    <w:rsid w:val="00616208"/>
    <w:rsid w:val="006165B5"/>
    <w:rsid w:val="00620620"/>
    <w:rsid w:val="00620B95"/>
    <w:rsid w:val="00620F3C"/>
    <w:rsid w:val="0062186A"/>
    <w:rsid w:val="0062205D"/>
    <w:rsid w:val="0062231B"/>
    <w:rsid w:val="0062246A"/>
    <w:rsid w:val="0062247D"/>
    <w:rsid w:val="00623C38"/>
    <w:rsid w:val="00623D69"/>
    <w:rsid w:val="00624AA8"/>
    <w:rsid w:val="00626EB1"/>
    <w:rsid w:val="00631EC3"/>
    <w:rsid w:val="00636C9E"/>
    <w:rsid w:val="00636CEE"/>
    <w:rsid w:val="00637B5D"/>
    <w:rsid w:val="0064086D"/>
    <w:rsid w:val="00642273"/>
    <w:rsid w:val="00642D46"/>
    <w:rsid w:val="00643B8B"/>
    <w:rsid w:val="00643F47"/>
    <w:rsid w:val="00644262"/>
    <w:rsid w:val="006463C3"/>
    <w:rsid w:val="00646F70"/>
    <w:rsid w:val="00647105"/>
    <w:rsid w:val="006514CD"/>
    <w:rsid w:val="00652845"/>
    <w:rsid w:val="0065354A"/>
    <w:rsid w:val="006537A6"/>
    <w:rsid w:val="00653AB3"/>
    <w:rsid w:val="00655068"/>
    <w:rsid w:val="006552F2"/>
    <w:rsid w:val="006563CB"/>
    <w:rsid w:val="006572A3"/>
    <w:rsid w:val="00660B41"/>
    <w:rsid w:val="00662187"/>
    <w:rsid w:val="0066360F"/>
    <w:rsid w:val="00665288"/>
    <w:rsid w:val="00665877"/>
    <w:rsid w:val="00666395"/>
    <w:rsid w:val="00666BA9"/>
    <w:rsid w:val="0066732A"/>
    <w:rsid w:val="00670EE9"/>
    <w:rsid w:val="00672D5F"/>
    <w:rsid w:val="0067360A"/>
    <w:rsid w:val="00673E9D"/>
    <w:rsid w:val="006768D2"/>
    <w:rsid w:val="006806AC"/>
    <w:rsid w:val="006815D1"/>
    <w:rsid w:val="00681DC0"/>
    <w:rsid w:val="00681F92"/>
    <w:rsid w:val="006821CA"/>
    <w:rsid w:val="00682474"/>
    <w:rsid w:val="00682622"/>
    <w:rsid w:val="00682D23"/>
    <w:rsid w:val="00685058"/>
    <w:rsid w:val="00685390"/>
    <w:rsid w:val="00685CC8"/>
    <w:rsid w:val="00690360"/>
    <w:rsid w:val="006914A1"/>
    <w:rsid w:val="00692325"/>
    <w:rsid w:val="00693B39"/>
    <w:rsid w:val="0069427B"/>
    <w:rsid w:val="00694A64"/>
    <w:rsid w:val="00694B77"/>
    <w:rsid w:val="006A0878"/>
    <w:rsid w:val="006A0AB6"/>
    <w:rsid w:val="006A1212"/>
    <w:rsid w:val="006A54FF"/>
    <w:rsid w:val="006A6916"/>
    <w:rsid w:val="006A6950"/>
    <w:rsid w:val="006A7213"/>
    <w:rsid w:val="006A7B85"/>
    <w:rsid w:val="006A7CB9"/>
    <w:rsid w:val="006B3237"/>
    <w:rsid w:val="006B4B32"/>
    <w:rsid w:val="006B54B8"/>
    <w:rsid w:val="006B5D00"/>
    <w:rsid w:val="006B5D4A"/>
    <w:rsid w:val="006B6DDC"/>
    <w:rsid w:val="006B7737"/>
    <w:rsid w:val="006B7939"/>
    <w:rsid w:val="006C038B"/>
    <w:rsid w:val="006C15D9"/>
    <w:rsid w:val="006C1973"/>
    <w:rsid w:val="006C1FFF"/>
    <w:rsid w:val="006C24DB"/>
    <w:rsid w:val="006C37FD"/>
    <w:rsid w:val="006C3815"/>
    <w:rsid w:val="006C3BCD"/>
    <w:rsid w:val="006C56FC"/>
    <w:rsid w:val="006C69E2"/>
    <w:rsid w:val="006C6D2A"/>
    <w:rsid w:val="006C6F62"/>
    <w:rsid w:val="006C6FD5"/>
    <w:rsid w:val="006C7445"/>
    <w:rsid w:val="006D0179"/>
    <w:rsid w:val="006D1175"/>
    <w:rsid w:val="006D1B05"/>
    <w:rsid w:val="006D286B"/>
    <w:rsid w:val="006D4BD1"/>
    <w:rsid w:val="006D5B1B"/>
    <w:rsid w:val="006D6AE2"/>
    <w:rsid w:val="006D7A18"/>
    <w:rsid w:val="006D7D0E"/>
    <w:rsid w:val="006E1FA6"/>
    <w:rsid w:val="006E38A2"/>
    <w:rsid w:val="006E4786"/>
    <w:rsid w:val="006E496C"/>
    <w:rsid w:val="006E50E9"/>
    <w:rsid w:val="006E664F"/>
    <w:rsid w:val="006E78A2"/>
    <w:rsid w:val="006E7B90"/>
    <w:rsid w:val="006F09D4"/>
    <w:rsid w:val="006F2347"/>
    <w:rsid w:val="006F257D"/>
    <w:rsid w:val="006F3AD6"/>
    <w:rsid w:val="006F485F"/>
    <w:rsid w:val="006F4D35"/>
    <w:rsid w:val="006F5829"/>
    <w:rsid w:val="006F7BEB"/>
    <w:rsid w:val="00700AE9"/>
    <w:rsid w:val="00700DE7"/>
    <w:rsid w:val="00706DE5"/>
    <w:rsid w:val="007108F6"/>
    <w:rsid w:val="00712FEF"/>
    <w:rsid w:val="007138C9"/>
    <w:rsid w:val="00716130"/>
    <w:rsid w:val="00721884"/>
    <w:rsid w:val="00722C7A"/>
    <w:rsid w:val="007244CB"/>
    <w:rsid w:val="00726F29"/>
    <w:rsid w:val="007276DA"/>
    <w:rsid w:val="0072775C"/>
    <w:rsid w:val="00727FB4"/>
    <w:rsid w:val="00730DE1"/>
    <w:rsid w:val="00730FD2"/>
    <w:rsid w:val="00731F4A"/>
    <w:rsid w:val="00732330"/>
    <w:rsid w:val="00732826"/>
    <w:rsid w:val="00733A73"/>
    <w:rsid w:val="007340D0"/>
    <w:rsid w:val="00734B42"/>
    <w:rsid w:val="0073505F"/>
    <w:rsid w:val="007361D3"/>
    <w:rsid w:val="00736216"/>
    <w:rsid w:val="007369CB"/>
    <w:rsid w:val="00737B9F"/>
    <w:rsid w:val="007401E5"/>
    <w:rsid w:val="00740DDB"/>
    <w:rsid w:val="0074114D"/>
    <w:rsid w:val="00741268"/>
    <w:rsid w:val="0074135C"/>
    <w:rsid w:val="00742A74"/>
    <w:rsid w:val="00742A7D"/>
    <w:rsid w:val="0074559E"/>
    <w:rsid w:val="00745A87"/>
    <w:rsid w:val="00746C7F"/>
    <w:rsid w:val="00746F72"/>
    <w:rsid w:val="0074785C"/>
    <w:rsid w:val="00747F35"/>
    <w:rsid w:val="00751029"/>
    <w:rsid w:val="007512F5"/>
    <w:rsid w:val="007520E6"/>
    <w:rsid w:val="00753BFA"/>
    <w:rsid w:val="00753C50"/>
    <w:rsid w:val="0076016A"/>
    <w:rsid w:val="00761429"/>
    <w:rsid w:val="0076142D"/>
    <w:rsid w:val="00765B46"/>
    <w:rsid w:val="00765E7F"/>
    <w:rsid w:val="007702D7"/>
    <w:rsid w:val="007706AA"/>
    <w:rsid w:val="00770E3C"/>
    <w:rsid w:val="00771431"/>
    <w:rsid w:val="00771CB1"/>
    <w:rsid w:val="00772D14"/>
    <w:rsid w:val="007747C1"/>
    <w:rsid w:val="0077513D"/>
    <w:rsid w:val="007751C7"/>
    <w:rsid w:val="00777A2A"/>
    <w:rsid w:val="00777F4F"/>
    <w:rsid w:val="0078284F"/>
    <w:rsid w:val="007842E9"/>
    <w:rsid w:val="007857B2"/>
    <w:rsid w:val="007857F0"/>
    <w:rsid w:val="007869EC"/>
    <w:rsid w:val="00786C13"/>
    <w:rsid w:val="007871B3"/>
    <w:rsid w:val="0078749A"/>
    <w:rsid w:val="007879AD"/>
    <w:rsid w:val="00790BFC"/>
    <w:rsid w:val="0079211F"/>
    <w:rsid w:val="00792396"/>
    <w:rsid w:val="00792458"/>
    <w:rsid w:val="00792DC5"/>
    <w:rsid w:val="007943EB"/>
    <w:rsid w:val="00795555"/>
    <w:rsid w:val="007968A5"/>
    <w:rsid w:val="00797B97"/>
    <w:rsid w:val="007A2A11"/>
    <w:rsid w:val="007A444A"/>
    <w:rsid w:val="007A5E2B"/>
    <w:rsid w:val="007A655E"/>
    <w:rsid w:val="007A724E"/>
    <w:rsid w:val="007B1492"/>
    <w:rsid w:val="007B161A"/>
    <w:rsid w:val="007B2E4D"/>
    <w:rsid w:val="007B312B"/>
    <w:rsid w:val="007B31F9"/>
    <w:rsid w:val="007B3AD6"/>
    <w:rsid w:val="007B432C"/>
    <w:rsid w:val="007B7A60"/>
    <w:rsid w:val="007C06BF"/>
    <w:rsid w:val="007C1042"/>
    <w:rsid w:val="007C1F4B"/>
    <w:rsid w:val="007C225B"/>
    <w:rsid w:val="007C2338"/>
    <w:rsid w:val="007C3360"/>
    <w:rsid w:val="007C43CD"/>
    <w:rsid w:val="007C5491"/>
    <w:rsid w:val="007C56C9"/>
    <w:rsid w:val="007C6C5A"/>
    <w:rsid w:val="007D03B6"/>
    <w:rsid w:val="007D04D7"/>
    <w:rsid w:val="007D06AE"/>
    <w:rsid w:val="007D06F9"/>
    <w:rsid w:val="007D0E40"/>
    <w:rsid w:val="007D14C1"/>
    <w:rsid w:val="007D1ED0"/>
    <w:rsid w:val="007D33D7"/>
    <w:rsid w:val="007D4073"/>
    <w:rsid w:val="007D4630"/>
    <w:rsid w:val="007D4820"/>
    <w:rsid w:val="007D4CAE"/>
    <w:rsid w:val="007D61D2"/>
    <w:rsid w:val="007D6FF5"/>
    <w:rsid w:val="007E0BBE"/>
    <w:rsid w:val="007E12BA"/>
    <w:rsid w:val="007E216C"/>
    <w:rsid w:val="007E2BB5"/>
    <w:rsid w:val="007E42D9"/>
    <w:rsid w:val="007E5571"/>
    <w:rsid w:val="007E703A"/>
    <w:rsid w:val="007E719C"/>
    <w:rsid w:val="007E7A35"/>
    <w:rsid w:val="007F04C4"/>
    <w:rsid w:val="007F1E1D"/>
    <w:rsid w:val="007F291B"/>
    <w:rsid w:val="007F29C0"/>
    <w:rsid w:val="007F2EE5"/>
    <w:rsid w:val="007F2FEB"/>
    <w:rsid w:val="007F40D2"/>
    <w:rsid w:val="007F458A"/>
    <w:rsid w:val="007F639E"/>
    <w:rsid w:val="00800A3E"/>
    <w:rsid w:val="008012C0"/>
    <w:rsid w:val="00802429"/>
    <w:rsid w:val="008027A2"/>
    <w:rsid w:val="00802C31"/>
    <w:rsid w:val="00806C4C"/>
    <w:rsid w:val="00806D03"/>
    <w:rsid w:val="0081014B"/>
    <w:rsid w:val="008104B6"/>
    <w:rsid w:val="0081071D"/>
    <w:rsid w:val="00810903"/>
    <w:rsid w:val="00811BD5"/>
    <w:rsid w:val="00812323"/>
    <w:rsid w:val="00812538"/>
    <w:rsid w:val="00813503"/>
    <w:rsid w:val="008138B5"/>
    <w:rsid w:val="00815397"/>
    <w:rsid w:val="00815A4C"/>
    <w:rsid w:val="00816ECF"/>
    <w:rsid w:val="00817CDF"/>
    <w:rsid w:val="00820BB4"/>
    <w:rsid w:val="0082285A"/>
    <w:rsid w:val="00822F71"/>
    <w:rsid w:val="008232A6"/>
    <w:rsid w:val="0082366B"/>
    <w:rsid w:val="008251B3"/>
    <w:rsid w:val="0082623D"/>
    <w:rsid w:val="008300A7"/>
    <w:rsid w:val="00830CA9"/>
    <w:rsid w:val="0083155F"/>
    <w:rsid w:val="0083257F"/>
    <w:rsid w:val="0083489C"/>
    <w:rsid w:val="00836161"/>
    <w:rsid w:val="00836DA6"/>
    <w:rsid w:val="008375D1"/>
    <w:rsid w:val="00841D01"/>
    <w:rsid w:val="00843322"/>
    <w:rsid w:val="00843B49"/>
    <w:rsid w:val="008448D2"/>
    <w:rsid w:val="0084493E"/>
    <w:rsid w:val="00845C9F"/>
    <w:rsid w:val="008461AC"/>
    <w:rsid w:val="00850AC1"/>
    <w:rsid w:val="00850D6A"/>
    <w:rsid w:val="008555D3"/>
    <w:rsid w:val="00857893"/>
    <w:rsid w:val="00857A67"/>
    <w:rsid w:val="00857DB8"/>
    <w:rsid w:val="00861BB7"/>
    <w:rsid w:val="008625CE"/>
    <w:rsid w:val="008645B3"/>
    <w:rsid w:val="0086485C"/>
    <w:rsid w:val="00864881"/>
    <w:rsid w:val="008648EF"/>
    <w:rsid w:val="008660B4"/>
    <w:rsid w:val="00867905"/>
    <w:rsid w:val="00872CB2"/>
    <w:rsid w:val="00874393"/>
    <w:rsid w:val="00874870"/>
    <w:rsid w:val="00874A18"/>
    <w:rsid w:val="00875729"/>
    <w:rsid w:val="00875845"/>
    <w:rsid w:val="00875BF4"/>
    <w:rsid w:val="008766E2"/>
    <w:rsid w:val="00880CC0"/>
    <w:rsid w:val="008816B5"/>
    <w:rsid w:val="00882111"/>
    <w:rsid w:val="00885CF0"/>
    <w:rsid w:val="0088601E"/>
    <w:rsid w:val="008866A6"/>
    <w:rsid w:val="008870E6"/>
    <w:rsid w:val="008871DA"/>
    <w:rsid w:val="00887A4B"/>
    <w:rsid w:val="008905AE"/>
    <w:rsid w:val="00891823"/>
    <w:rsid w:val="008925A9"/>
    <w:rsid w:val="0089286E"/>
    <w:rsid w:val="00892A7A"/>
    <w:rsid w:val="008936E7"/>
    <w:rsid w:val="00894312"/>
    <w:rsid w:val="0089567A"/>
    <w:rsid w:val="008961B7"/>
    <w:rsid w:val="0089686A"/>
    <w:rsid w:val="00897B5A"/>
    <w:rsid w:val="008A0C13"/>
    <w:rsid w:val="008A0DF3"/>
    <w:rsid w:val="008A1AB6"/>
    <w:rsid w:val="008A40A4"/>
    <w:rsid w:val="008A49D2"/>
    <w:rsid w:val="008A5188"/>
    <w:rsid w:val="008A6522"/>
    <w:rsid w:val="008B00D4"/>
    <w:rsid w:val="008B0B5D"/>
    <w:rsid w:val="008B1950"/>
    <w:rsid w:val="008B2011"/>
    <w:rsid w:val="008B4942"/>
    <w:rsid w:val="008B4D83"/>
    <w:rsid w:val="008B51B2"/>
    <w:rsid w:val="008B5470"/>
    <w:rsid w:val="008B588E"/>
    <w:rsid w:val="008B5EFC"/>
    <w:rsid w:val="008B5F3F"/>
    <w:rsid w:val="008B7499"/>
    <w:rsid w:val="008C0946"/>
    <w:rsid w:val="008C1F50"/>
    <w:rsid w:val="008C2223"/>
    <w:rsid w:val="008C2F0F"/>
    <w:rsid w:val="008C4260"/>
    <w:rsid w:val="008C51FF"/>
    <w:rsid w:val="008C5612"/>
    <w:rsid w:val="008C57B3"/>
    <w:rsid w:val="008C607D"/>
    <w:rsid w:val="008C6B2B"/>
    <w:rsid w:val="008C72D5"/>
    <w:rsid w:val="008C7768"/>
    <w:rsid w:val="008C7D3C"/>
    <w:rsid w:val="008D0CCF"/>
    <w:rsid w:val="008D1B55"/>
    <w:rsid w:val="008D20A2"/>
    <w:rsid w:val="008D3331"/>
    <w:rsid w:val="008D50E5"/>
    <w:rsid w:val="008D621F"/>
    <w:rsid w:val="008E0ED2"/>
    <w:rsid w:val="008E1EF6"/>
    <w:rsid w:val="008E2E98"/>
    <w:rsid w:val="008E3850"/>
    <w:rsid w:val="008E3B17"/>
    <w:rsid w:val="008E3E21"/>
    <w:rsid w:val="008E3E3E"/>
    <w:rsid w:val="008E6B9A"/>
    <w:rsid w:val="008E79DB"/>
    <w:rsid w:val="008F16BD"/>
    <w:rsid w:val="008F1BE9"/>
    <w:rsid w:val="008F2A15"/>
    <w:rsid w:val="008F2AA5"/>
    <w:rsid w:val="008F368C"/>
    <w:rsid w:val="008F38BE"/>
    <w:rsid w:val="008F3E4B"/>
    <w:rsid w:val="008F469F"/>
    <w:rsid w:val="008F5EC5"/>
    <w:rsid w:val="008F6BEB"/>
    <w:rsid w:val="00901469"/>
    <w:rsid w:val="0090300D"/>
    <w:rsid w:val="009046FA"/>
    <w:rsid w:val="009048EE"/>
    <w:rsid w:val="00907B03"/>
    <w:rsid w:val="00907FCE"/>
    <w:rsid w:val="00910484"/>
    <w:rsid w:val="00914F68"/>
    <w:rsid w:val="00915D90"/>
    <w:rsid w:val="009164EF"/>
    <w:rsid w:val="0092072D"/>
    <w:rsid w:val="00921830"/>
    <w:rsid w:val="0092268F"/>
    <w:rsid w:val="009228F8"/>
    <w:rsid w:val="00924BE2"/>
    <w:rsid w:val="00924FB4"/>
    <w:rsid w:val="009256CF"/>
    <w:rsid w:val="00925A66"/>
    <w:rsid w:val="00926763"/>
    <w:rsid w:val="009313D5"/>
    <w:rsid w:val="009320E2"/>
    <w:rsid w:val="0093371B"/>
    <w:rsid w:val="00933C3C"/>
    <w:rsid w:val="00933F86"/>
    <w:rsid w:val="00934AF9"/>
    <w:rsid w:val="00934C3C"/>
    <w:rsid w:val="00940093"/>
    <w:rsid w:val="00940154"/>
    <w:rsid w:val="0094187A"/>
    <w:rsid w:val="00941907"/>
    <w:rsid w:val="009429A4"/>
    <w:rsid w:val="0094330D"/>
    <w:rsid w:val="00946C35"/>
    <w:rsid w:val="009474D7"/>
    <w:rsid w:val="009500A7"/>
    <w:rsid w:val="00951D5C"/>
    <w:rsid w:val="00952C08"/>
    <w:rsid w:val="009532AB"/>
    <w:rsid w:val="00953E16"/>
    <w:rsid w:val="00955588"/>
    <w:rsid w:val="009564CB"/>
    <w:rsid w:val="009600BD"/>
    <w:rsid w:val="009615A6"/>
    <w:rsid w:val="009631BE"/>
    <w:rsid w:val="00963AD3"/>
    <w:rsid w:val="00963C2F"/>
    <w:rsid w:val="00963E98"/>
    <w:rsid w:val="00963FE4"/>
    <w:rsid w:val="009643E4"/>
    <w:rsid w:val="00964D6B"/>
    <w:rsid w:val="0096524E"/>
    <w:rsid w:val="009659B3"/>
    <w:rsid w:val="00967E8D"/>
    <w:rsid w:val="00970120"/>
    <w:rsid w:val="0097159A"/>
    <w:rsid w:val="00971725"/>
    <w:rsid w:val="00972F7E"/>
    <w:rsid w:val="00973870"/>
    <w:rsid w:val="00973C5D"/>
    <w:rsid w:val="00974B9F"/>
    <w:rsid w:val="00976774"/>
    <w:rsid w:val="00976DA8"/>
    <w:rsid w:val="0097757C"/>
    <w:rsid w:val="009815EE"/>
    <w:rsid w:val="00982BA8"/>
    <w:rsid w:val="0098400D"/>
    <w:rsid w:val="00984189"/>
    <w:rsid w:val="00984385"/>
    <w:rsid w:val="00984F2F"/>
    <w:rsid w:val="00985232"/>
    <w:rsid w:val="00986C5A"/>
    <w:rsid w:val="009910C0"/>
    <w:rsid w:val="00991805"/>
    <w:rsid w:val="00992785"/>
    <w:rsid w:val="00992996"/>
    <w:rsid w:val="0099305A"/>
    <w:rsid w:val="0099323B"/>
    <w:rsid w:val="00993D75"/>
    <w:rsid w:val="00993E6C"/>
    <w:rsid w:val="009944B2"/>
    <w:rsid w:val="009970AE"/>
    <w:rsid w:val="009A172E"/>
    <w:rsid w:val="009A184C"/>
    <w:rsid w:val="009A25DF"/>
    <w:rsid w:val="009A30A7"/>
    <w:rsid w:val="009A4EFB"/>
    <w:rsid w:val="009A5525"/>
    <w:rsid w:val="009A6BBF"/>
    <w:rsid w:val="009B0E78"/>
    <w:rsid w:val="009B0EE2"/>
    <w:rsid w:val="009B1014"/>
    <w:rsid w:val="009B27DB"/>
    <w:rsid w:val="009B30D6"/>
    <w:rsid w:val="009B4949"/>
    <w:rsid w:val="009B4B4C"/>
    <w:rsid w:val="009B4BCB"/>
    <w:rsid w:val="009B6A46"/>
    <w:rsid w:val="009B6F02"/>
    <w:rsid w:val="009B6F1D"/>
    <w:rsid w:val="009C186A"/>
    <w:rsid w:val="009C4C33"/>
    <w:rsid w:val="009C4FF5"/>
    <w:rsid w:val="009C63B8"/>
    <w:rsid w:val="009C66C1"/>
    <w:rsid w:val="009C78F5"/>
    <w:rsid w:val="009C7A21"/>
    <w:rsid w:val="009D0BFA"/>
    <w:rsid w:val="009D26BE"/>
    <w:rsid w:val="009D2FB6"/>
    <w:rsid w:val="009D40C5"/>
    <w:rsid w:val="009D6299"/>
    <w:rsid w:val="009E0694"/>
    <w:rsid w:val="009E15C5"/>
    <w:rsid w:val="009E322D"/>
    <w:rsid w:val="009E5136"/>
    <w:rsid w:val="009E5B68"/>
    <w:rsid w:val="009E62A2"/>
    <w:rsid w:val="009E72F8"/>
    <w:rsid w:val="009F11F3"/>
    <w:rsid w:val="009F2659"/>
    <w:rsid w:val="009F3CBE"/>
    <w:rsid w:val="009F3EA2"/>
    <w:rsid w:val="009F4BB6"/>
    <w:rsid w:val="009F5326"/>
    <w:rsid w:val="009F7A25"/>
    <w:rsid w:val="00A02BB0"/>
    <w:rsid w:val="00A03C9E"/>
    <w:rsid w:val="00A03F79"/>
    <w:rsid w:val="00A0415A"/>
    <w:rsid w:val="00A04BB8"/>
    <w:rsid w:val="00A055C5"/>
    <w:rsid w:val="00A06086"/>
    <w:rsid w:val="00A066A6"/>
    <w:rsid w:val="00A06900"/>
    <w:rsid w:val="00A06E9C"/>
    <w:rsid w:val="00A11370"/>
    <w:rsid w:val="00A117AA"/>
    <w:rsid w:val="00A1201E"/>
    <w:rsid w:val="00A12BA5"/>
    <w:rsid w:val="00A14646"/>
    <w:rsid w:val="00A1528E"/>
    <w:rsid w:val="00A1553F"/>
    <w:rsid w:val="00A179B8"/>
    <w:rsid w:val="00A202A5"/>
    <w:rsid w:val="00A2092A"/>
    <w:rsid w:val="00A20ABC"/>
    <w:rsid w:val="00A21532"/>
    <w:rsid w:val="00A22393"/>
    <w:rsid w:val="00A24D77"/>
    <w:rsid w:val="00A251AB"/>
    <w:rsid w:val="00A2640F"/>
    <w:rsid w:val="00A3217D"/>
    <w:rsid w:val="00A35B7B"/>
    <w:rsid w:val="00A375CB"/>
    <w:rsid w:val="00A37E02"/>
    <w:rsid w:val="00A40A13"/>
    <w:rsid w:val="00A410A9"/>
    <w:rsid w:val="00A4152D"/>
    <w:rsid w:val="00A42A5D"/>
    <w:rsid w:val="00A434D4"/>
    <w:rsid w:val="00A45B3B"/>
    <w:rsid w:val="00A46EFB"/>
    <w:rsid w:val="00A47519"/>
    <w:rsid w:val="00A5014C"/>
    <w:rsid w:val="00A502C3"/>
    <w:rsid w:val="00A510F5"/>
    <w:rsid w:val="00A511B3"/>
    <w:rsid w:val="00A51532"/>
    <w:rsid w:val="00A52D94"/>
    <w:rsid w:val="00A554DA"/>
    <w:rsid w:val="00A56330"/>
    <w:rsid w:val="00A56372"/>
    <w:rsid w:val="00A57D53"/>
    <w:rsid w:val="00A604C0"/>
    <w:rsid w:val="00A61C69"/>
    <w:rsid w:val="00A6232E"/>
    <w:rsid w:val="00A63BA2"/>
    <w:rsid w:val="00A644BC"/>
    <w:rsid w:val="00A6585C"/>
    <w:rsid w:val="00A658BE"/>
    <w:rsid w:val="00A65F11"/>
    <w:rsid w:val="00A66916"/>
    <w:rsid w:val="00A72525"/>
    <w:rsid w:val="00A73024"/>
    <w:rsid w:val="00A7324B"/>
    <w:rsid w:val="00A73BFA"/>
    <w:rsid w:val="00A7461D"/>
    <w:rsid w:val="00A74D4A"/>
    <w:rsid w:val="00A75E35"/>
    <w:rsid w:val="00A75E5B"/>
    <w:rsid w:val="00A7648F"/>
    <w:rsid w:val="00A8039E"/>
    <w:rsid w:val="00A82735"/>
    <w:rsid w:val="00A82F09"/>
    <w:rsid w:val="00A84131"/>
    <w:rsid w:val="00A85C51"/>
    <w:rsid w:val="00A8620F"/>
    <w:rsid w:val="00A86DC3"/>
    <w:rsid w:val="00A90CA6"/>
    <w:rsid w:val="00A91854"/>
    <w:rsid w:val="00A91E3B"/>
    <w:rsid w:val="00A93424"/>
    <w:rsid w:val="00A943EF"/>
    <w:rsid w:val="00A95314"/>
    <w:rsid w:val="00A9544F"/>
    <w:rsid w:val="00A957EB"/>
    <w:rsid w:val="00A95F62"/>
    <w:rsid w:val="00A95FC5"/>
    <w:rsid w:val="00AA166C"/>
    <w:rsid w:val="00AA2775"/>
    <w:rsid w:val="00AA29A6"/>
    <w:rsid w:val="00AA5724"/>
    <w:rsid w:val="00AA6049"/>
    <w:rsid w:val="00AA604F"/>
    <w:rsid w:val="00AA7E03"/>
    <w:rsid w:val="00AB0911"/>
    <w:rsid w:val="00AB1168"/>
    <w:rsid w:val="00AB283E"/>
    <w:rsid w:val="00AB312B"/>
    <w:rsid w:val="00AB4B41"/>
    <w:rsid w:val="00AB4CF8"/>
    <w:rsid w:val="00AB6FB1"/>
    <w:rsid w:val="00AB79B9"/>
    <w:rsid w:val="00AC166E"/>
    <w:rsid w:val="00AC3999"/>
    <w:rsid w:val="00AC4805"/>
    <w:rsid w:val="00AC60F8"/>
    <w:rsid w:val="00AC7ADB"/>
    <w:rsid w:val="00AC7E36"/>
    <w:rsid w:val="00AD0267"/>
    <w:rsid w:val="00AD0962"/>
    <w:rsid w:val="00AD0E72"/>
    <w:rsid w:val="00AD30E0"/>
    <w:rsid w:val="00AD33A7"/>
    <w:rsid w:val="00AD34AF"/>
    <w:rsid w:val="00AD6CF8"/>
    <w:rsid w:val="00AD7253"/>
    <w:rsid w:val="00AD7937"/>
    <w:rsid w:val="00AD7C2C"/>
    <w:rsid w:val="00AE0A09"/>
    <w:rsid w:val="00AE1625"/>
    <w:rsid w:val="00AE170C"/>
    <w:rsid w:val="00AE248B"/>
    <w:rsid w:val="00AE41BF"/>
    <w:rsid w:val="00AE66D2"/>
    <w:rsid w:val="00AF0BD0"/>
    <w:rsid w:val="00AF1DA8"/>
    <w:rsid w:val="00AF2340"/>
    <w:rsid w:val="00AF2913"/>
    <w:rsid w:val="00AF29B3"/>
    <w:rsid w:val="00AF57AB"/>
    <w:rsid w:val="00AF6FE8"/>
    <w:rsid w:val="00B01804"/>
    <w:rsid w:val="00B01E2A"/>
    <w:rsid w:val="00B029DC"/>
    <w:rsid w:val="00B03A4B"/>
    <w:rsid w:val="00B03E84"/>
    <w:rsid w:val="00B044FF"/>
    <w:rsid w:val="00B04665"/>
    <w:rsid w:val="00B05E04"/>
    <w:rsid w:val="00B10EB0"/>
    <w:rsid w:val="00B12B0A"/>
    <w:rsid w:val="00B12D2E"/>
    <w:rsid w:val="00B13ADF"/>
    <w:rsid w:val="00B17083"/>
    <w:rsid w:val="00B17450"/>
    <w:rsid w:val="00B208FC"/>
    <w:rsid w:val="00B210E0"/>
    <w:rsid w:val="00B22430"/>
    <w:rsid w:val="00B22A01"/>
    <w:rsid w:val="00B23AF6"/>
    <w:rsid w:val="00B245F9"/>
    <w:rsid w:val="00B24AB3"/>
    <w:rsid w:val="00B2515D"/>
    <w:rsid w:val="00B2565A"/>
    <w:rsid w:val="00B27AEC"/>
    <w:rsid w:val="00B3326D"/>
    <w:rsid w:val="00B338F9"/>
    <w:rsid w:val="00B33A81"/>
    <w:rsid w:val="00B3492A"/>
    <w:rsid w:val="00B3493F"/>
    <w:rsid w:val="00B35988"/>
    <w:rsid w:val="00B37212"/>
    <w:rsid w:val="00B407B5"/>
    <w:rsid w:val="00B418F2"/>
    <w:rsid w:val="00B42221"/>
    <w:rsid w:val="00B42D72"/>
    <w:rsid w:val="00B42E06"/>
    <w:rsid w:val="00B43546"/>
    <w:rsid w:val="00B45EE3"/>
    <w:rsid w:val="00B5051C"/>
    <w:rsid w:val="00B50D61"/>
    <w:rsid w:val="00B52115"/>
    <w:rsid w:val="00B5269A"/>
    <w:rsid w:val="00B52BFF"/>
    <w:rsid w:val="00B543A3"/>
    <w:rsid w:val="00B54DA9"/>
    <w:rsid w:val="00B55811"/>
    <w:rsid w:val="00B579CD"/>
    <w:rsid w:val="00B603A0"/>
    <w:rsid w:val="00B6098C"/>
    <w:rsid w:val="00B60FBA"/>
    <w:rsid w:val="00B636DF"/>
    <w:rsid w:val="00B64106"/>
    <w:rsid w:val="00B6464E"/>
    <w:rsid w:val="00B6511B"/>
    <w:rsid w:val="00B65650"/>
    <w:rsid w:val="00B65F16"/>
    <w:rsid w:val="00B66A2D"/>
    <w:rsid w:val="00B67C78"/>
    <w:rsid w:val="00B72C89"/>
    <w:rsid w:val="00B73373"/>
    <w:rsid w:val="00B74F07"/>
    <w:rsid w:val="00B75A1E"/>
    <w:rsid w:val="00B76AAB"/>
    <w:rsid w:val="00B7797C"/>
    <w:rsid w:val="00B82427"/>
    <w:rsid w:val="00B829ED"/>
    <w:rsid w:val="00B858C5"/>
    <w:rsid w:val="00B865C5"/>
    <w:rsid w:val="00B90ADE"/>
    <w:rsid w:val="00B910A7"/>
    <w:rsid w:val="00B92B7A"/>
    <w:rsid w:val="00B92C36"/>
    <w:rsid w:val="00B932AD"/>
    <w:rsid w:val="00B93561"/>
    <w:rsid w:val="00B95C0F"/>
    <w:rsid w:val="00B95D73"/>
    <w:rsid w:val="00B969E9"/>
    <w:rsid w:val="00B9753F"/>
    <w:rsid w:val="00BA0859"/>
    <w:rsid w:val="00BA0FB7"/>
    <w:rsid w:val="00BA10D6"/>
    <w:rsid w:val="00BA14A2"/>
    <w:rsid w:val="00BA1D21"/>
    <w:rsid w:val="00BA1D63"/>
    <w:rsid w:val="00BA2549"/>
    <w:rsid w:val="00BA45CD"/>
    <w:rsid w:val="00BA4826"/>
    <w:rsid w:val="00BA54AB"/>
    <w:rsid w:val="00BA562B"/>
    <w:rsid w:val="00BA57D7"/>
    <w:rsid w:val="00BA58FB"/>
    <w:rsid w:val="00BA5D15"/>
    <w:rsid w:val="00BA5FFE"/>
    <w:rsid w:val="00BB1198"/>
    <w:rsid w:val="00BB1D44"/>
    <w:rsid w:val="00BB23E6"/>
    <w:rsid w:val="00BB2435"/>
    <w:rsid w:val="00BB3115"/>
    <w:rsid w:val="00BB3FC7"/>
    <w:rsid w:val="00BB5920"/>
    <w:rsid w:val="00BB5F0D"/>
    <w:rsid w:val="00BB77E9"/>
    <w:rsid w:val="00BB7B60"/>
    <w:rsid w:val="00BC4541"/>
    <w:rsid w:val="00BC4999"/>
    <w:rsid w:val="00BC57F7"/>
    <w:rsid w:val="00BC5B92"/>
    <w:rsid w:val="00BC6CB5"/>
    <w:rsid w:val="00BC7385"/>
    <w:rsid w:val="00BC77DF"/>
    <w:rsid w:val="00BD05A4"/>
    <w:rsid w:val="00BD064C"/>
    <w:rsid w:val="00BD1248"/>
    <w:rsid w:val="00BD1D1C"/>
    <w:rsid w:val="00BD30C7"/>
    <w:rsid w:val="00BD30F4"/>
    <w:rsid w:val="00BD5941"/>
    <w:rsid w:val="00BE07E0"/>
    <w:rsid w:val="00BE2FD0"/>
    <w:rsid w:val="00BE33D1"/>
    <w:rsid w:val="00BE462C"/>
    <w:rsid w:val="00BE4B92"/>
    <w:rsid w:val="00BE5EBD"/>
    <w:rsid w:val="00BE66AE"/>
    <w:rsid w:val="00BE69A7"/>
    <w:rsid w:val="00BE6C5A"/>
    <w:rsid w:val="00BE7188"/>
    <w:rsid w:val="00BF0672"/>
    <w:rsid w:val="00BF076C"/>
    <w:rsid w:val="00BF0EB6"/>
    <w:rsid w:val="00BF364E"/>
    <w:rsid w:val="00BF3B7C"/>
    <w:rsid w:val="00BF4043"/>
    <w:rsid w:val="00BF4319"/>
    <w:rsid w:val="00BF502F"/>
    <w:rsid w:val="00BF6EDB"/>
    <w:rsid w:val="00BF7C93"/>
    <w:rsid w:val="00C00C9E"/>
    <w:rsid w:val="00C012CF"/>
    <w:rsid w:val="00C0150C"/>
    <w:rsid w:val="00C01BB9"/>
    <w:rsid w:val="00C03397"/>
    <w:rsid w:val="00C051A3"/>
    <w:rsid w:val="00C05277"/>
    <w:rsid w:val="00C072B3"/>
    <w:rsid w:val="00C07C0A"/>
    <w:rsid w:val="00C11314"/>
    <w:rsid w:val="00C115B1"/>
    <w:rsid w:val="00C11F8F"/>
    <w:rsid w:val="00C1246F"/>
    <w:rsid w:val="00C12B33"/>
    <w:rsid w:val="00C12D25"/>
    <w:rsid w:val="00C12DCC"/>
    <w:rsid w:val="00C17802"/>
    <w:rsid w:val="00C207CA"/>
    <w:rsid w:val="00C21113"/>
    <w:rsid w:val="00C218CF"/>
    <w:rsid w:val="00C23D5B"/>
    <w:rsid w:val="00C2563D"/>
    <w:rsid w:val="00C256D8"/>
    <w:rsid w:val="00C25D7A"/>
    <w:rsid w:val="00C262B0"/>
    <w:rsid w:val="00C2673D"/>
    <w:rsid w:val="00C26BD7"/>
    <w:rsid w:val="00C30758"/>
    <w:rsid w:val="00C30CFD"/>
    <w:rsid w:val="00C30D15"/>
    <w:rsid w:val="00C30E4D"/>
    <w:rsid w:val="00C32301"/>
    <w:rsid w:val="00C326FD"/>
    <w:rsid w:val="00C33A98"/>
    <w:rsid w:val="00C33EA7"/>
    <w:rsid w:val="00C375CC"/>
    <w:rsid w:val="00C37D4D"/>
    <w:rsid w:val="00C402CA"/>
    <w:rsid w:val="00C40AD6"/>
    <w:rsid w:val="00C41BF8"/>
    <w:rsid w:val="00C429D2"/>
    <w:rsid w:val="00C43946"/>
    <w:rsid w:val="00C4467A"/>
    <w:rsid w:val="00C455CD"/>
    <w:rsid w:val="00C460DD"/>
    <w:rsid w:val="00C46480"/>
    <w:rsid w:val="00C46823"/>
    <w:rsid w:val="00C46B62"/>
    <w:rsid w:val="00C50D72"/>
    <w:rsid w:val="00C50FA8"/>
    <w:rsid w:val="00C53209"/>
    <w:rsid w:val="00C5449A"/>
    <w:rsid w:val="00C55ED4"/>
    <w:rsid w:val="00C56679"/>
    <w:rsid w:val="00C577C7"/>
    <w:rsid w:val="00C57F7B"/>
    <w:rsid w:val="00C60F08"/>
    <w:rsid w:val="00C6142D"/>
    <w:rsid w:val="00C620A2"/>
    <w:rsid w:val="00C62BE1"/>
    <w:rsid w:val="00C62C21"/>
    <w:rsid w:val="00C64756"/>
    <w:rsid w:val="00C651CF"/>
    <w:rsid w:val="00C708CD"/>
    <w:rsid w:val="00C7092B"/>
    <w:rsid w:val="00C71F59"/>
    <w:rsid w:val="00C744ED"/>
    <w:rsid w:val="00C75F89"/>
    <w:rsid w:val="00C76030"/>
    <w:rsid w:val="00C76D49"/>
    <w:rsid w:val="00C8178F"/>
    <w:rsid w:val="00C81CA4"/>
    <w:rsid w:val="00C8473C"/>
    <w:rsid w:val="00C85A12"/>
    <w:rsid w:val="00C8672E"/>
    <w:rsid w:val="00C907E8"/>
    <w:rsid w:val="00C90E10"/>
    <w:rsid w:val="00C90EFC"/>
    <w:rsid w:val="00C91199"/>
    <w:rsid w:val="00C919B0"/>
    <w:rsid w:val="00C92D3F"/>
    <w:rsid w:val="00C930D2"/>
    <w:rsid w:val="00C94993"/>
    <w:rsid w:val="00C94BC1"/>
    <w:rsid w:val="00C96245"/>
    <w:rsid w:val="00CA1D35"/>
    <w:rsid w:val="00CA3155"/>
    <w:rsid w:val="00CA62FB"/>
    <w:rsid w:val="00CA6BB9"/>
    <w:rsid w:val="00CA6FA6"/>
    <w:rsid w:val="00CA79D8"/>
    <w:rsid w:val="00CA7BDA"/>
    <w:rsid w:val="00CB0516"/>
    <w:rsid w:val="00CB1AAB"/>
    <w:rsid w:val="00CB1F86"/>
    <w:rsid w:val="00CB2CD2"/>
    <w:rsid w:val="00CB35B4"/>
    <w:rsid w:val="00CB362B"/>
    <w:rsid w:val="00CB48B8"/>
    <w:rsid w:val="00CB4CF7"/>
    <w:rsid w:val="00CB54A7"/>
    <w:rsid w:val="00CB5B7C"/>
    <w:rsid w:val="00CB6C58"/>
    <w:rsid w:val="00CC0038"/>
    <w:rsid w:val="00CC1E36"/>
    <w:rsid w:val="00CC29F7"/>
    <w:rsid w:val="00CC3ABC"/>
    <w:rsid w:val="00CC55D8"/>
    <w:rsid w:val="00CC765A"/>
    <w:rsid w:val="00CC77BF"/>
    <w:rsid w:val="00CD0540"/>
    <w:rsid w:val="00CD1246"/>
    <w:rsid w:val="00CD2B31"/>
    <w:rsid w:val="00CD3029"/>
    <w:rsid w:val="00CD315D"/>
    <w:rsid w:val="00CD3490"/>
    <w:rsid w:val="00CD37EE"/>
    <w:rsid w:val="00CD3EFF"/>
    <w:rsid w:val="00CD4BD6"/>
    <w:rsid w:val="00CD547C"/>
    <w:rsid w:val="00CD57F9"/>
    <w:rsid w:val="00CD5E63"/>
    <w:rsid w:val="00CD7E25"/>
    <w:rsid w:val="00CE04C2"/>
    <w:rsid w:val="00CE0B5F"/>
    <w:rsid w:val="00CE0D1A"/>
    <w:rsid w:val="00CE1006"/>
    <w:rsid w:val="00CE1168"/>
    <w:rsid w:val="00CE1A2F"/>
    <w:rsid w:val="00CE1C7B"/>
    <w:rsid w:val="00CE24D2"/>
    <w:rsid w:val="00CE3863"/>
    <w:rsid w:val="00CE45D7"/>
    <w:rsid w:val="00CE5F0C"/>
    <w:rsid w:val="00CE694E"/>
    <w:rsid w:val="00CE752D"/>
    <w:rsid w:val="00CF0210"/>
    <w:rsid w:val="00CF0BF4"/>
    <w:rsid w:val="00CF15BA"/>
    <w:rsid w:val="00CF3579"/>
    <w:rsid w:val="00CF3C9B"/>
    <w:rsid w:val="00CF4FE1"/>
    <w:rsid w:val="00CF565F"/>
    <w:rsid w:val="00CF66C4"/>
    <w:rsid w:val="00CF6B3B"/>
    <w:rsid w:val="00D00EF8"/>
    <w:rsid w:val="00D01B25"/>
    <w:rsid w:val="00D02DC4"/>
    <w:rsid w:val="00D02F66"/>
    <w:rsid w:val="00D0367E"/>
    <w:rsid w:val="00D05B8D"/>
    <w:rsid w:val="00D0702A"/>
    <w:rsid w:val="00D10820"/>
    <w:rsid w:val="00D10D01"/>
    <w:rsid w:val="00D11DD8"/>
    <w:rsid w:val="00D12CA0"/>
    <w:rsid w:val="00D139DC"/>
    <w:rsid w:val="00D13A9C"/>
    <w:rsid w:val="00D14198"/>
    <w:rsid w:val="00D147EE"/>
    <w:rsid w:val="00D157DB"/>
    <w:rsid w:val="00D16842"/>
    <w:rsid w:val="00D169BD"/>
    <w:rsid w:val="00D17014"/>
    <w:rsid w:val="00D17452"/>
    <w:rsid w:val="00D20BA6"/>
    <w:rsid w:val="00D21605"/>
    <w:rsid w:val="00D219DD"/>
    <w:rsid w:val="00D2230F"/>
    <w:rsid w:val="00D22F25"/>
    <w:rsid w:val="00D2332B"/>
    <w:rsid w:val="00D248DE"/>
    <w:rsid w:val="00D26099"/>
    <w:rsid w:val="00D26C71"/>
    <w:rsid w:val="00D26E1E"/>
    <w:rsid w:val="00D277AD"/>
    <w:rsid w:val="00D3097E"/>
    <w:rsid w:val="00D3187B"/>
    <w:rsid w:val="00D31AA2"/>
    <w:rsid w:val="00D32227"/>
    <w:rsid w:val="00D32345"/>
    <w:rsid w:val="00D32B84"/>
    <w:rsid w:val="00D3353F"/>
    <w:rsid w:val="00D35765"/>
    <w:rsid w:val="00D35D88"/>
    <w:rsid w:val="00D36350"/>
    <w:rsid w:val="00D36C55"/>
    <w:rsid w:val="00D40784"/>
    <w:rsid w:val="00D4287D"/>
    <w:rsid w:val="00D465F8"/>
    <w:rsid w:val="00D46BD6"/>
    <w:rsid w:val="00D50B35"/>
    <w:rsid w:val="00D51F5C"/>
    <w:rsid w:val="00D544CB"/>
    <w:rsid w:val="00D545D9"/>
    <w:rsid w:val="00D54B95"/>
    <w:rsid w:val="00D55D4A"/>
    <w:rsid w:val="00D578D8"/>
    <w:rsid w:val="00D60B27"/>
    <w:rsid w:val="00D6153B"/>
    <w:rsid w:val="00D64DF0"/>
    <w:rsid w:val="00D65968"/>
    <w:rsid w:val="00D67257"/>
    <w:rsid w:val="00D674F4"/>
    <w:rsid w:val="00D67675"/>
    <w:rsid w:val="00D701A8"/>
    <w:rsid w:val="00D719C8"/>
    <w:rsid w:val="00D71F1C"/>
    <w:rsid w:val="00D74108"/>
    <w:rsid w:val="00D745D9"/>
    <w:rsid w:val="00D76911"/>
    <w:rsid w:val="00D77A07"/>
    <w:rsid w:val="00D823FD"/>
    <w:rsid w:val="00D903D3"/>
    <w:rsid w:val="00D928B3"/>
    <w:rsid w:val="00D95D0E"/>
    <w:rsid w:val="00D97D57"/>
    <w:rsid w:val="00D97F9A"/>
    <w:rsid w:val="00DA01EB"/>
    <w:rsid w:val="00DA1E55"/>
    <w:rsid w:val="00DA2DA8"/>
    <w:rsid w:val="00DA2EEF"/>
    <w:rsid w:val="00DA38AA"/>
    <w:rsid w:val="00DA3BA5"/>
    <w:rsid w:val="00DA4BD2"/>
    <w:rsid w:val="00DA4DF6"/>
    <w:rsid w:val="00DA4EFA"/>
    <w:rsid w:val="00DA5760"/>
    <w:rsid w:val="00DA7441"/>
    <w:rsid w:val="00DB0E0A"/>
    <w:rsid w:val="00DB14CA"/>
    <w:rsid w:val="00DB3FE6"/>
    <w:rsid w:val="00DB48D2"/>
    <w:rsid w:val="00DB6DDF"/>
    <w:rsid w:val="00DC0148"/>
    <w:rsid w:val="00DC04A0"/>
    <w:rsid w:val="00DC1B3D"/>
    <w:rsid w:val="00DC2A14"/>
    <w:rsid w:val="00DC328C"/>
    <w:rsid w:val="00DC3DCB"/>
    <w:rsid w:val="00DC4D83"/>
    <w:rsid w:val="00DC7A49"/>
    <w:rsid w:val="00DD02D8"/>
    <w:rsid w:val="00DD080E"/>
    <w:rsid w:val="00DD17B2"/>
    <w:rsid w:val="00DD24D7"/>
    <w:rsid w:val="00DD2A4E"/>
    <w:rsid w:val="00DD5C25"/>
    <w:rsid w:val="00DD5D8C"/>
    <w:rsid w:val="00DD6840"/>
    <w:rsid w:val="00DE02B8"/>
    <w:rsid w:val="00DE0CB5"/>
    <w:rsid w:val="00DE1E00"/>
    <w:rsid w:val="00DE3BBD"/>
    <w:rsid w:val="00DE7BC6"/>
    <w:rsid w:val="00DE7F77"/>
    <w:rsid w:val="00DF013E"/>
    <w:rsid w:val="00DF2671"/>
    <w:rsid w:val="00DF2805"/>
    <w:rsid w:val="00DF4671"/>
    <w:rsid w:val="00DF4E34"/>
    <w:rsid w:val="00DF51BA"/>
    <w:rsid w:val="00DF7978"/>
    <w:rsid w:val="00DF7A77"/>
    <w:rsid w:val="00E02847"/>
    <w:rsid w:val="00E04181"/>
    <w:rsid w:val="00E04F43"/>
    <w:rsid w:val="00E05C29"/>
    <w:rsid w:val="00E0634A"/>
    <w:rsid w:val="00E070B1"/>
    <w:rsid w:val="00E103B8"/>
    <w:rsid w:val="00E10B5D"/>
    <w:rsid w:val="00E120B1"/>
    <w:rsid w:val="00E1343B"/>
    <w:rsid w:val="00E134D9"/>
    <w:rsid w:val="00E16AF9"/>
    <w:rsid w:val="00E20103"/>
    <w:rsid w:val="00E20C93"/>
    <w:rsid w:val="00E212FB"/>
    <w:rsid w:val="00E222B9"/>
    <w:rsid w:val="00E231ED"/>
    <w:rsid w:val="00E2526E"/>
    <w:rsid w:val="00E2534A"/>
    <w:rsid w:val="00E267D6"/>
    <w:rsid w:val="00E26A9A"/>
    <w:rsid w:val="00E31A10"/>
    <w:rsid w:val="00E33364"/>
    <w:rsid w:val="00E33749"/>
    <w:rsid w:val="00E3379B"/>
    <w:rsid w:val="00E3430A"/>
    <w:rsid w:val="00E41E40"/>
    <w:rsid w:val="00E430E2"/>
    <w:rsid w:val="00E45A05"/>
    <w:rsid w:val="00E46DE7"/>
    <w:rsid w:val="00E475F0"/>
    <w:rsid w:val="00E47C62"/>
    <w:rsid w:val="00E51178"/>
    <w:rsid w:val="00E51722"/>
    <w:rsid w:val="00E527FC"/>
    <w:rsid w:val="00E529B2"/>
    <w:rsid w:val="00E537CD"/>
    <w:rsid w:val="00E5385D"/>
    <w:rsid w:val="00E53EE1"/>
    <w:rsid w:val="00E55BFA"/>
    <w:rsid w:val="00E55D4A"/>
    <w:rsid w:val="00E57AFA"/>
    <w:rsid w:val="00E57CE4"/>
    <w:rsid w:val="00E6070A"/>
    <w:rsid w:val="00E608C3"/>
    <w:rsid w:val="00E61BD6"/>
    <w:rsid w:val="00E621FC"/>
    <w:rsid w:val="00E6238F"/>
    <w:rsid w:val="00E63575"/>
    <w:rsid w:val="00E63599"/>
    <w:rsid w:val="00E63C08"/>
    <w:rsid w:val="00E64034"/>
    <w:rsid w:val="00E64D8E"/>
    <w:rsid w:val="00E66F84"/>
    <w:rsid w:val="00E70866"/>
    <w:rsid w:val="00E710E3"/>
    <w:rsid w:val="00E716B1"/>
    <w:rsid w:val="00E7230C"/>
    <w:rsid w:val="00E757A5"/>
    <w:rsid w:val="00E758B1"/>
    <w:rsid w:val="00E77648"/>
    <w:rsid w:val="00E80FC5"/>
    <w:rsid w:val="00E83DD5"/>
    <w:rsid w:val="00E848A7"/>
    <w:rsid w:val="00E85EF7"/>
    <w:rsid w:val="00E8604A"/>
    <w:rsid w:val="00E86C73"/>
    <w:rsid w:val="00E87CC7"/>
    <w:rsid w:val="00E907F2"/>
    <w:rsid w:val="00E90FD9"/>
    <w:rsid w:val="00E93406"/>
    <w:rsid w:val="00E938F0"/>
    <w:rsid w:val="00E956F0"/>
    <w:rsid w:val="00E9624F"/>
    <w:rsid w:val="00E967F3"/>
    <w:rsid w:val="00E97593"/>
    <w:rsid w:val="00EA2184"/>
    <w:rsid w:val="00EA3FC1"/>
    <w:rsid w:val="00EA435B"/>
    <w:rsid w:val="00EA4620"/>
    <w:rsid w:val="00EA5905"/>
    <w:rsid w:val="00EA6835"/>
    <w:rsid w:val="00EA6DE2"/>
    <w:rsid w:val="00EB115C"/>
    <w:rsid w:val="00EB1E8E"/>
    <w:rsid w:val="00EB467B"/>
    <w:rsid w:val="00EB4D07"/>
    <w:rsid w:val="00EB54EC"/>
    <w:rsid w:val="00EB5AEB"/>
    <w:rsid w:val="00EB7147"/>
    <w:rsid w:val="00EB799C"/>
    <w:rsid w:val="00EC0312"/>
    <w:rsid w:val="00EC06FA"/>
    <w:rsid w:val="00EC19C4"/>
    <w:rsid w:val="00EC2189"/>
    <w:rsid w:val="00EC2770"/>
    <w:rsid w:val="00EC3149"/>
    <w:rsid w:val="00EC3538"/>
    <w:rsid w:val="00EC390D"/>
    <w:rsid w:val="00EC4338"/>
    <w:rsid w:val="00EC481F"/>
    <w:rsid w:val="00EC4AED"/>
    <w:rsid w:val="00EC4D54"/>
    <w:rsid w:val="00EC4E4A"/>
    <w:rsid w:val="00EC54C1"/>
    <w:rsid w:val="00ED00B6"/>
    <w:rsid w:val="00ED0F2E"/>
    <w:rsid w:val="00ED209E"/>
    <w:rsid w:val="00ED3975"/>
    <w:rsid w:val="00ED44E2"/>
    <w:rsid w:val="00ED5F4D"/>
    <w:rsid w:val="00ED76F7"/>
    <w:rsid w:val="00EE1092"/>
    <w:rsid w:val="00EE1C76"/>
    <w:rsid w:val="00EE24EC"/>
    <w:rsid w:val="00EE2832"/>
    <w:rsid w:val="00EE29C7"/>
    <w:rsid w:val="00EE2BD0"/>
    <w:rsid w:val="00EE331B"/>
    <w:rsid w:val="00EE338F"/>
    <w:rsid w:val="00EE43EB"/>
    <w:rsid w:val="00EE497F"/>
    <w:rsid w:val="00EE49E3"/>
    <w:rsid w:val="00EE4A31"/>
    <w:rsid w:val="00EE4CA2"/>
    <w:rsid w:val="00EE4DF4"/>
    <w:rsid w:val="00EE5DD0"/>
    <w:rsid w:val="00EE6C1A"/>
    <w:rsid w:val="00EE742B"/>
    <w:rsid w:val="00EE7A79"/>
    <w:rsid w:val="00EF0F73"/>
    <w:rsid w:val="00EF114C"/>
    <w:rsid w:val="00EF1E88"/>
    <w:rsid w:val="00EF2040"/>
    <w:rsid w:val="00EF22A8"/>
    <w:rsid w:val="00EF270C"/>
    <w:rsid w:val="00EF499D"/>
    <w:rsid w:val="00EF57C0"/>
    <w:rsid w:val="00EF5FA5"/>
    <w:rsid w:val="00EF63EB"/>
    <w:rsid w:val="00EF6696"/>
    <w:rsid w:val="00EF68B2"/>
    <w:rsid w:val="00EF6965"/>
    <w:rsid w:val="00F0082D"/>
    <w:rsid w:val="00F00945"/>
    <w:rsid w:val="00F0208D"/>
    <w:rsid w:val="00F03BD4"/>
    <w:rsid w:val="00F042E3"/>
    <w:rsid w:val="00F04F27"/>
    <w:rsid w:val="00F06DA3"/>
    <w:rsid w:val="00F07E45"/>
    <w:rsid w:val="00F10D03"/>
    <w:rsid w:val="00F12465"/>
    <w:rsid w:val="00F151A8"/>
    <w:rsid w:val="00F159DE"/>
    <w:rsid w:val="00F20221"/>
    <w:rsid w:val="00F20B79"/>
    <w:rsid w:val="00F22CC9"/>
    <w:rsid w:val="00F23863"/>
    <w:rsid w:val="00F23A47"/>
    <w:rsid w:val="00F24A57"/>
    <w:rsid w:val="00F24DEA"/>
    <w:rsid w:val="00F25D48"/>
    <w:rsid w:val="00F263A2"/>
    <w:rsid w:val="00F26856"/>
    <w:rsid w:val="00F27DE2"/>
    <w:rsid w:val="00F27DE4"/>
    <w:rsid w:val="00F3021A"/>
    <w:rsid w:val="00F31122"/>
    <w:rsid w:val="00F318DE"/>
    <w:rsid w:val="00F32238"/>
    <w:rsid w:val="00F32387"/>
    <w:rsid w:val="00F347CE"/>
    <w:rsid w:val="00F34A85"/>
    <w:rsid w:val="00F36FC2"/>
    <w:rsid w:val="00F378A9"/>
    <w:rsid w:val="00F400F0"/>
    <w:rsid w:val="00F40516"/>
    <w:rsid w:val="00F40B29"/>
    <w:rsid w:val="00F40D97"/>
    <w:rsid w:val="00F41297"/>
    <w:rsid w:val="00F423AC"/>
    <w:rsid w:val="00F439CE"/>
    <w:rsid w:val="00F43B83"/>
    <w:rsid w:val="00F43BFF"/>
    <w:rsid w:val="00F43F83"/>
    <w:rsid w:val="00F44134"/>
    <w:rsid w:val="00F47552"/>
    <w:rsid w:val="00F47695"/>
    <w:rsid w:val="00F5055D"/>
    <w:rsid w:val="00F508E8"/>
    <w:rsid w:val="00F50BEF"/>
    <w:rsid w:val="00F519B8"/>
    <w:rsid w:val="00F51C93"/>
    <w:rsid w:val="00F51F98"/>
    <w:rsid w:val="00F52121"/>
    <w:rsid w:val="00F52569"/>
    <w:rsid w:val="00F5292B"/>
    <w:rsid w:val="00F535CA"/>
    <w:rsid w:val="00F5507D"/>
    <w:rsid w:val="00F558A5"/>
    <w:rsid w:val="00F56179"/>
    <w:rsid w:val="00F563AF"/>
    <w:rsid w:val="00F60397"/>
    <w:rsid w:val="00F61867"/>
    <w:rsid w:val="00F6273A"/>
    <w:rsid w:val="00F64130"/>
    <w:rsid w:val="00F646CC"/>
    <w:rsid w:val="00F675E0"/>
    <w:rsid w:val="00F67FFB"/>
    <w:rsid w:val="00F76A08"/>
    <w:rsid w:val="00F76FF8"/>
    <w:rsid w:val="00F772F9"/>
    <w:rsid w:val="00F77C45"/>
    <w:rsid w:val="00F80843"/>
    <w:rsid w:val="00F80D80"/>
    <w:rsid w:val="00F81273"/>
    <w:rsid w:val="00F82C92"/>
    <w:rsid w:val="00F84C94"/>
    <w:rsid w:val="00F85445"/>
    <w:rsid w:val="00F86912"/>
    <w:rsid w:val="00F86B78"/>
    <w:rsid w:val="00F91BC4"/>
    <w:rsid w:val="00F94882"/>
    <w:rsid w:val="00F949FB"/>
    <w:rsid w:val="00F96A5F"/>
    <w:rsid w:val="00FA0D36"/>
    <w:rsid w:val="00FA0E11"/>
    <w:rsid w:val="00FA0F48"/>
    <w:rsid w:val="00FA1598"/>
    <w:rsid w:val="00FA17BF"/>
    <w:rsid w:val="00FA1DF5"/>
    <w:rsid w:val="00FA23E7"/>
    <w:rsid w:val="00FA35C8"/>
    <w:rsid w:val="00FA36D3"/>
    <w:rsid w:val="00FA442D"/>
    <w:rsid w:val="00FA4470"/>
    <w:rsid w:val="00FA4D86"/>
    <w:rsid w:val="00FA5482"/>
    <w:rsid w:val="00FA6734"/>
    <w:rsid w:val="00FA75B5"/>
    <w:rsid w:val="00FA75DD"/>
    <w:rsid w:val="00FB1054"/>
    <w:rsid w:val="00FB13F9"/>
    <w:rsid w:val="00FB2B7A"/>
    <w:rsid w:val="00FB322C"/>
    <w:rsid w:val="00FB32E7"/>
    <w:rsid w:val="00FB4E07"/>
    <w:rsid w:val="00FB5F41"/>
    <w:rsid w:val="00FB622A"/>
    <w:rsid w:val="00FB7F62"/>
    <w:rsid w:val="00FC0929"/>
    <w:rsid w:val="00FC1928"/>
    <w:rsid w:val="00FC25A1"/>
    <w:rsid w:val="00FC3934"/>
    <w:rsid w:val="00FC4C58"/>
    <w:rsid w:val="00FC52D1"/>
    <w:rsid w:val="00FC5A82"/>
    <w:rsid w:val="00FC5D17"/>
    <w:rsid w:val="00FC6685"/>
    <w:rsid w:val="00FD0957"/>
    <w:rsid w:val="00FD09D8"/>
    <w:rsid w:val="00FD09E0"/>
    <w:rsid w:val="00FD1A81"/>
    <w:rsid w:val="00FD1D0E"/>
    <w:rsid w:val="00FD30E7"/>
    <w:rsid w:val="00FD3D76"/>
    <w:rsid w:val="00FD3E80"/>
    <w:rsid w:val="00FD4D5A"/>
    <w:rsid w:val="00FD536D"/>
    <w:rsid w:val="00FD5576"/>
    <w:rsid w:val="00FD664D"/>
    <w:rsid w:val="00FD705D"/>
    <w:rsid w:val="00FE048F"/>
    <w:rsid w:val="00FE151B"/>
    <w:rsid w:val="00FE1816"/>
    <w:rsid w:val="00FE1C78"/>
    <w:rsid w:val="00FE2AA2"/>
    <w:rsid w:val="00FE32AA"/>
    <w:rsid w:val="00FE479B"/>
    <w:rsid w:val="00FE4AB4"/>
    <w:rsid w:val="00FE63E3"/>
    <w:rsid w:val="00FE6473"/>
    <w:rsid w:val="00FE6D9D"/>
    <w:rsid w:val="00FF0A89"/>
    <w:rsid w:val="00FF1CEB"/>
    <w:rsid w:val="00FF2D90"/>
    <w:rsid w:val="00FF31F6"/>
    <w:rsid w:val="00FF3CCE"/>
    <w:rsid w:val="00FF4740"/>
    <w:rsid w:val="00FF48DC"/>
    <w:rsid w:val="00FF51AB"/>
    <w:rsid w:val="00FF5408"/>
    <w:rsid w:val="00FF55BC"/>
    <w:rsid w:val="00FF5FA7"/>
    <w:rsid w:val="00FF6D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8A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F558A5"/>
    <w:pPr>
      <w:widowControl w:val="0"/>
      <w:autoSpaceDE w:val="0"/>
      <w:autoSpaceDN w:val="0"/>
    </w:pPr>
    <w:rPr>
      <w:rFonts w:eastAsia="Times New Roman" w:cs="Calibri"/>
    </w:rPr>
  </w:style>
  <w:style w:type="paragraph" w:customStyle="1" w:styleId="ConsPlusTitle">
    <w:name w:val="ConsPlusTitle"/>
    <w:uiPriority w:val="99"/>
    <w:rsid w:val="00F558A5"/>
    <w:pPr>
      <w:widowControl w:val="0"/>
      <w:autoSpaceDE w:val="0"/>
      <w:autoSpaceDN w:val="0"/>
    </w:pPr>
    <w:rPr>
      <w:rFonts w:eastAsia="Times New Roman" w:cs="Calibri"/>
      <w:b/>
      <w:bCs/>
    </w:rPr>
  </w:style>
  <w:style w:type="character" w:customStyle="1" w:styleId="ConsPlusNormal0">
    <w:name w:val="ConsPlusNormal Знак"/>
    <w:link w:val="ConsPlusNormal"/>
    <w:uiPriority w:val="99"/>
    <w:locked/>
    <w:rsid w:val="00F558A5"/>
    <w:rPr>
      <w:rFonts w:eastAsia="Times New Roman"/>
      <w:sz w:val="22"/>
      <w:szCs w:val="22"/>
      <w:lang w:val="ru-RU" w:eastAsia="ru-RU"/>
    </w:rPr>
  </w:style>
  <w:style w:type="paragraph" w:customStyle="1" w:styleId="ConsPlusNonformat">
    <w:name w:val="ConsPlusNonformat"/>
    <w:uiPriority w:val="99"/>
    <w:rsid w:val="00F558A5"/>
    <w:pPr>
      <w:widowControl w:val="0"/>
      <w:autoSpaceDE w:val="0"/>
      <w:autoSpaceDN w:val="0"/>
    </w:pPr>
    <w:rPr>
      <w:rFonts w:ascii="Courier New" w:eastAsia="Times New Roman" w:hAnsi="Courier New" w:cs="Courier New"/>
      <w:sz w:val="20"/>
      <w:szCs w:val="20"/>
    </w:rPr>
  </w:style>
  <w:style w:type="paragraph" w:customStyle="1" w:styleId="ConsPlusCell">
    <w:name w:val="ConsPlusCell"/>
    <w:uiPriority w:val="99"/>
    <w:rsid w:val="00F558A5"/>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F558A5"/>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F558A5"/>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F558A5"/>
    <w:pPr>
      <w:widowControl w:val="0"/>
      <w:autoSpaceDE w:val="0"/>
      <w:autoSpaceDN w:val="0"/>
    </w:pPr>
    <w:rPr>
      <w:rFonts w:ascii="Tahoma" w:eastAsia="Times New Roman" w:hAnsi="Tahoma" w:cs="Tahoma"/>
      <w:sz w:val="26"/>
      <w:szCs w:val="26"/>
    </w:rPr>
  </w:style>
  <w:style w:type="paragraph" w:styleId="Header">
    <w:name w:val="header"/>
    <w:basedOn w:val="Normal"/>
    <w:link w:val="HeaderChar"/>
    <w:uiPriority w:val="99"/>
    <w:semiHidden/>
    <w:rsid w:val="00F558A5"/>
    <w:pPr>
      <w:tabs>
        <w:tab w:val="center" w:pos="4677"/>
        <w:tab w:val="right" w:pos="9355"/>
      </w:tabs>
    </w:pPr>
    <w:rPr>
      <w:rFonts w:eastAsia="Calibri"/>
    </w:rPr>
  </w:style>
  <w:style w:type="character" w:customStyle="1" w:styleId="HeaderChar">
    <w:name w:val="Header Char"/>
    <w:basedOn w:val="DefaultParagraphFont"/>
    <w:link w:val="Header"/>
    <w:uiPriority w:val="99"/>
    <w:semiHidden/>
    <w:locked/>
    <w:rsid w:val="00F558A5"/>
    <w:rPr>
      <w:rFonts w:ascii="Times New Roman" w:hAnsi="Times New Roman" w:cs="Times New Roman"/>
      <w:sz w:val="24"/>
      <w:szCs w:val="24"/>
      <w:lang w:eastAsia="ru-RU"/>
    </w:rPr>
  </w:style>
  <w:style w:type="paragraph" w:styleId="Footer">
    <w:name w:val="footer"/>
    <w:basedOn w:val="Normal"/>
    <w:link w:val="FooterChar"/>
    <w:uiPriority w:val="99"/>
    <w:semiHidden/>
    <w:rsid w:val="00F558A5"/>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F558A5"/>
    <w:rPr>
      <w:rFonts w:ascii="Times New Roman" w:hAnsi="Times New Roman" w:cs="Times New Roman"/>
      <w:sz w:val="24"/>
      <w:szCs w:val="24"/>
      <w:lang w:eastAsia="ru-RU"/>
    </w:rPr>
  </w:style>
  <w:style w:type="character" w:styleId="LineNumber">
    <w:name w:val="line number"/>
    <w:basedOn w:val="DefaultParagraphFont"/>
    <w:uiPriority w:val="99"/>
    <w:semiHidden/>
    <w:rsid w:val="00290761"/>
  </w:style>
  <w:style w:type="paragraph" w:styleId="ListParagraph">
    <w:name w:val="List Paragraph"/>
    <w:basedOn w:val="Normal"/>
    <w:uiPriority w:val="99"/>
    <w:qFormat/>
    <w:rsid w:val="00DE3BBD"/>
    <w:pPr>
      <w:ind w:left="720"/>
    </w:pPr>
  </w:style>
</w:styles>
</file>

<file path=word/webSettings.xml><?xml version="1.0" encoding="utf-8"?>
<w:webSettings xmlns:r="http://schemas.openxmlformats.org/officeDocument/2006/relationships" xmlns:w="http://schemas.openxmlformats.org/wordprocessingml/2006/main">
  <w:divs>
    <w:div w:id="1915506139">
      <w:marLeft w:val="0"/>
      <w:marRight w:val="0"/>
      <w:marTop w:val="0"/>
      <w:marBottom w:val="0"/>
      <w:divBdr>
        <w:top w:val="none" w:sz="0" w:space="0" w:color="auto"/>
        <w:left w:val="none" w:sz="0" w:space="0" w:color="auto"/>
        <w:bottom w:val="none" w:sz="0" w:space="0" w:color="auto"/>
        <w:right w:val="none" w:sz="0" w:space="0" w:color="auto"/>
      </w:divBdr>
    </w:div>
    <w:div w:id="19155061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2BEDE3029D0FD02F06436F8F689C645951D6604D7EBD1236DC3A6B07N5Q4K" TargetMode="External"/><Relationship Id="rId13" Type="http://schemas.openxmlformats.org/officeDocument/2006/relationships/hyperlink" Target="consultantplus://offline/ref=B92BEDE3029D0FD02F06436F8F689C64595BD163477FBD1236DC3A6B07N5Q4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B2E6319A40B2B6BA3F7974F3B21F7265FD905F2047281E039D60E68697C98725D3D2E1C3249E17764m4K" TargetMode="External"/><Relationship Id="rId12" Type="http://schemas.openxmlformats.org/officeDocument/2006/relationships/hyperlink" Target="consultantplus://offline/ref=B92BEDE3029D0FD02F06436F8F689C64595BD163477FBD1236DC3A6B075441AAA13FE89FCFE08AF1N8QFK" TargetMode="External"/><Relationship Id="rId17" Type="http://schemas.openxmlformats.org/officeDocument/2006/relationships/hyperlink" Target="consultantplus://offline/ref=57CDBA7AA113CC71321D60C82D96B0316C8C2C04F5AD02927716217912n9IAL" TargetMode="External"/><Relationship Id="rId2" Type="http://schemas.openxmlformats.org/officeDocument/2006/relationships/styles" Target="styles.xml"/><Relationship Id="rId16" Type="http://schemas.openxmlformats.org/officeDocument/2006/relationships/hyperlink" Target="consultantplus://offline/ref=B92BEDE3029D0FD02F06436F8F689C645F5FD5624373E0183E853669005B1EBDA676E49ECFE08ANFQ8K" TargetMode="External"/><Relationship Id="rId1" Type="http://schemas.openxmlformats.org/officeDocument/2006/relationships/numbering" Target="numbering.xml"/><Relationship Id="rId6" Type="http://schemas.openxmlformats.org/officeDocument/2006/relationships/hyperlink" Target="consultantplus://offline/ref=3B2E6319A40B2B6BA3F7974F3B21F72656DD03F40B79DCEA318F026A66mEK" TargetMode="External"/><Relationship Id="rId11" Type="http://schemas.openxmlformats.org/officeDocument/2006/relationships/hyperlink" Target="consultantplus://offline/ref=B92BEDE3029D0FD02F06436F8F689C645951D6604D7EBD1236DC3A6B07N5Q4K" TargetMode="External"/><Relationship Id="rId5" Type="http://schemas.openxmlformats.org/officeDocument/2006/relationships/hyperlink" Target="consultantplus://offline/ref=3B2E6319A40B2B6BA3F7974F3B21F7265FDD03F5047A81E039D60E68697C98725D3D2E1C3249E17764m4K" TargetMode="External"/><Relationship Id="rId15" Type="http://schemas.openxmlformats.org/officeDocument/2006/relationships/hyperlink" Target="consultantplus://offline/ref=B92BEDE3029D0FD02F06436F8F689C645F58D1664373E0183E853669005B1EBDA676E49ECFE08ANFQ8K" TargetMode="External"/><Relationship Id="rId10" Type="http://schemas.openxmlformats.org/officeDocument/2006/relationships/hyperlink" Target="consultantplus://offline/ref=B92BEDE3029D0FD02F06436F8F689C645C5AD3644D73E0183E853669N0Q0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92BEDE3029D0FD02F06436F8F689C645951D6604D7EBD1236DC3A6B07N5Q4K" TargetMode="External"/><Relationship Id="rId14" Type="http://schemas.openxmlformats.org/officeDocument/2006/relationships/hyperlink" Target="consultantplus://offline/ref=B92BEDE3029D0FD02F06436F8F689C645958DD67407ABD1236DC3A6B075441AAA13FE89FCFE08AF1N8Q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831</TotalTime>
  <Pages>28</Pages>
  <Words>10716</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qw_t</dc:creator>
  <cp:keywords/>
  <dc:description/>
  <cp:lastModifiedBy>123</cp:lastModifiedBy>
  <cp:revision>39</cp:revision>
  <cp:lastPrinted>2016-12-02T08:31:00Z</cp:lastPrinted>
  <dcterms:created xsi:type="dcterms:W3CDTF">2016-11-24T12:13:00Z</dcterms:created>
  <dcterms:modified xsi:type="dcterms:W3CDTF">2016-12-29T05:10:00Z</dcterms:modified>
</cp:coreProperties>
</file>